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B787A" w:rsidRDefault="008B6AF8" w:rsidP="00CB787A">
      <w:pPr>
        <w:jc w:val="right"/>
        <w:rPr>
          <w:rFonts w:ascii="Calibri" w:hAnsi="Calibri" w:cs="Calibri"/>
          <w:b/>
          <w:bCs/>
          <w:i/>
          <w:smallCaps/>
          <w:noProof/>
          <w:color w:val="17365D" w:themeColor="text2" w:themeShade="BF"/>
          <w:spacing w:val="5"/>
          <w:sz w:val="28"/>
          <w:szCs w:val="28"/>
          <w:lang w:eastAsia="fr-CA"/>
        </w:rPr>
      </w:pPr>
      <w:r>
        <w:rPr>
          <w:rFonts w:ascii="Calibri" w:hAnsi="Calibri" w:cs="Calibri"/>
          <w:b/>
          <w:bCs/>
          <w:smallCaps/>
          <w:noProof/>
          <w:spacing w:val="5"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12065</wp:posOffset>
                </wp:positionV>
                <wp:extent cx="5029200" cy="800100"/>
                <wp:effectExtent l="152400" t="171450" r="171450" b="19050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397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  <a:scene3d>
                          <a:camera prst="orthographicFront"/>
                          <a:lightRig rig="threePt" dir="t"/>
                        </a:scene3d>
                        <a:sp3d contourW="12700">
                          <a:contourClr>
                            <a:srgbClr val="0070C0"/>
                          </a:contourClr>
                        </a:sp3d>
                      </wps:spPr>
                      <wps:txbx>
                        <w:txbxContent>
                          <w:p w:rsidR="00DA0EC7" w:rsidRPr="00DA0EC7" w:rsidRDefault="00DA0EC7" w:rsidP="00B52785">
                            <w:pPr>
                              <w:jc w:val="center"/>
                              <w:rPr>
                                <w:rFonts w:ascii="Century Gothic" w:hAnsi="Century Gothic" w:cs="Lucida Sans Unicode"/>
                                <w:b/>
                                <w:iCs/>
                                <w:color w:val="17365D" w:themeColor="text2" w:themeShade="BF"/>
                                <w:sz w:val="16"/>
                                <w:szCs w:val="16"/>
                              </w:rPr>
                            </w:pPr>
                          </w:p>
                          <w:p w:rsidR="00CB787A" w:rsidRDefault="00CB787A" w:rsidP="00B52785">
                            <w:pPr>
                              <w:jc w:val="center"/>
                              <w:rPr>
                                <w:rFonts w:ascii="Century Gothic" w:hAnsi="Century Gothic" w:cs="Lucida Sans Unicode"/>
                                <w:b/>
                                <w:iCs/>
                                <w:color w:val="17365D" w:themeColor="text2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 w:cs="Lucida Sans Unicode"/>
                                <w:b/>
                                <w:iCs/>
                                <w:color w:val="17365D" w:themeColor="text2" w:themeShade="BF"/>
                                <w:sz w:val="32"/>
                                <w:szCs w:val="32"/>
                              </w:rPr>
                              <w:t xml:space="preserve">Bourse </w:t>
                            </w:r>
                            <w:r w:rsidR="00221686">
                              <w:rPr>
                                <w:rFonts w:ascii="Century Gothic" w:hAnsi="Century Gothic" w:cs="Lucida Sans Unicode"/>
                                <w:b/>
                                <w:iCs/>
                                <w:color w:val="17365D" w:themeColor="text2" w:themeShade="BF"/>
                                <w:sz w:val="32"/>
                                <w:szCs w:val="32"/>
                              </w:rPr>
                              <w:t xml:space="preserve">/ Aide financière </w:t>
                            </w:r>
                            <w:r w:rsidR="006A0DCC">
                              <w:rPr>
                                <w:rFonts w:ascii="Century Gothic" w:hAnsi="Century Gothic" w:cs="Lucida Sans Unicode"/>
                                <w:b/>
                                <w:iCs/>
                                <w:color w:val="17365D" w:themeColor="text2" w:themeShade="BF"/>
                                <w:sz w:val="32"/>
                                <w:szCs w:val="32"/>
                              </w:rPr>
                              <w:t>du</w:t>
                            </w:r>
                            <w:r w:rsidR="00B81ED6">
                              <w:rPr>
                                <w:rFonts w:ascii="Century Gothic" w:hAnsi="Century Gothic" w:cs="Arial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 xml:space="preserve"> Fonds In memoriam Mathieu-Lefè</w:t>
                            </w:r>
                            <w:r w:rsidR="006A0DCC" w:rsidRPr="006A0DCC">
                              <w:rPr>
                                <w:rFonts w:ascii="Century Gothic" w:hAnsi="Century Gothic" w:cs="Arial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>vre en support aux arts</w:t>
                            </w:r>
                            <w:r w:rsidR="006A0DCC" w:rsidRPr="006A0DCC">
                              <w:rPr>
                                <w:rFonts w:ascii="Century Gothic" w:hAnsi="Century Gothic" w:cs="Lucida Sans Unicode"/>
                                <w:b/>
                                <w:iCs/>
                                <w:color w:val="1F497D" w:themeColor="text2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7.7pt;margin-top:.95pt;width:396pt;height:63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" strokecolor="#4f81bd [3204]">
                <v:textbox>
                  <w:txbxContent>
                    <w:p w:rsidR="00DA0EC7" w:rsidRPr="00DA0EC7" w:rsidRDefault="00DA0EC7" w:rsidP="00B52785">
                      <w:pPr>
                        <w:jc w:val="center"/>
                        <w:rPr>
                          <w:rFonts w:ascii="Century Gothic" w:hAnsi="Century Gothic" w:cs="Lucida Sans Unicode"/>
                          <w:b/>
                          <w:iCs/>
                          <w:color w:val="17365D" w:themeColor="text2" w:themeShade="BF"/>
                          <w:sz w:val="16"/>
                          <w:szCs w:val="16"/>
                        </w:rPr>
                      </w:pPr>
                    </w:p>
                    <w:p w:rsidR="00CB787A" w:rsidRDefault="00CB787A" w:rsidP="00B52785">
                      <w:pPr>
                        <w:jc w:val="center"/>
                        <w:rPr>
                          <w:rFonts w:ascii="Century Gothic" w:hAnsi="Century Gothic" w:cs="Lucida Sans Unicode"/>
                          <w:b/>
                          <w:iCs/>
                          <w:color w:val="17365D" w:themeColor="text2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 w:cs="Lucida Sans Unicode"/>
                          <w:b/>
                          <w:iCs/>
                          <w:color w:val="17365D" w:themeColor="text2" w:themeShade="BF"/>
                          <w:sz w:val="32"/>
                          <w:szCs w:val="32"/>
                        </w:rPr>
                        <w:t xml:space="preserve">Bourse </w:t>
                      </w:r>
                      <w:r w:rsidR="00221686">
                        <w:rPr>
                          <w:rFonts w:ascii="Century Gothic" w:hAnsi="Century Gothic" w:cs="Lucida Sans Unicode"/>
                          <w:b/>
                          <w:iCs/>
                          <w:color w:val="17365D" w:themeColor="text2" w:themeShade="BF"/>
                          <w:sz w:val="32"/>
                          <w:szCs w:val="32"/>
                        </w:rPr>
                        <w:t xml:space="preserve">/ Aide financière </w:t>
                      </w:r>
                      <w:r w:rsidR="006A0DCC">
                        <w:rPr>
                          <w:rFonts w:ascii="Century Gothic" w:hAnsi="Century Gothic" w:cs="Lucida Sans Unicode"/>
                          <w:b/>
                          <w:iCs/>
                          <w:color w:val="17365D" w:themeColor="text2" w:themeShade="BF"/>
                          <w:sz w:val="32"/>
                          <w:szCs w:val="32"/>
                        </w:rPr>
                        <w:t>du</w:t>
                      </w:r>
                      <w:r w:rsidR="00B81ED6">
                        <w:rPr>
                          <w:rFonts w:ascii="Century Gothic" w:hAnsi="Century Gothic" w:cs="Arial"/>
                          <w:b/>
                          <w:color w:val="1F497D" w:themeColor="text2"/>
                          <w:sz w:val="32"/>
                          <w:szCs w:val="32"/>
                        </w:rPr>
                        <w:t xml:space="preserve"> Fonds In memoriam Mathieu-Lefè</w:t>
                      </w:r>
                      <w:r w:rsidR="006A0DCC" w:rsidRPr="006A0DCC">
                        <w:rPr>
                          <w:rFonts w:ascii="Century Gothic" w:hAnsi="Century Gothic" w:cs="Arial"/>
                          <w:b/>
                          <w:color w:val="1F497D" w:themeColor="text2"/>
                          <w:sz w:val="32"/>
                          <w:szCs w:val="32"/>
                        </w:rPr>
                        <w:t>vre en support aux arts</w:t>
                      </w:r>
                      <w:r w:rsidR="006A0DCC" w:rsidRPr="006A0DCC">
                        <w:rPr>
                          <w:rFonts w:ascii="Century Gothic" w:hAnsi="Century Gothic" w:cs="Lucida Sans Unicode"/>
                          <w:b/>
                          <w:iCs/>
                          <w:color w:val="1F497D" w:themeColor="text2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A0DCC">
        <w:rPr>
          <w:noProof/>
          <w:lang w:eastAsia="fr-CA"/>
        </w:rPr>
        <w:drawing>
          <wp:inline distT="0" distB="0" distL="0" distR="0">
            <wp:extent cx="933450" cy="828294"/>
            <wp:effectExtent l="0" t="0" r="0" b="0"/>
            <wp:docPr id="1" name="Image 1" descr="http://mathieulefevre.org/images/mathieu_chieuan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thieulefevre.org/images/mathieu_chieuanh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162" cy="881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686" w:rsidRDefault="00B81ED6" w:rsidP="00B81ED6">
      <w:pPr>
        <w:jc w:val="center"/>
        <w:rPr>
          <w:rFonts w:ascii="Calibri" w:hAnsi="Calibri" w:cs="Calibri"/>
          <w:b/>
          <w:bCs/>
          <w:i/>
          <w:smallCaps/>
          <w:noProof/>
          <w:color w:val="17365D" w:themeColor="text2" w:themeShade="BF"/>
          <w:spacing w:val="5"/>
          <w:sz w:val="28"/>
          <w:szCs w:val="28"/>
          <w:lang w:eastAsia="fr-CA"/>
        </w:rPr>
      </w:pPr>
      <w:r>
        <w:rPr>
          <w:rFonts w:ascii="Calibri" w:hAnsi="Calibri" w:cs="Calibri"/>
          <w:b/>
          <w:bCs/>
          <w:i/>
          <w:smallCaps/>
          <w:noProof/>
          <w:color w:val="17365D" w:themeColor="text2" w:themeShade="BF"/>
          <w:spacing w:val="5"/>
          <w:sz w:val="28"/>
          <w:szCs w:val="28"/>
          <w:lang w:eastAsia="fr-CA"/>
        </w:rPr>
        <w:t xml:space="preserve">                                                                                                                                                                      1981- 2011</w:t>
      </w:r>
    </w:p>
    <w:p w:rsidR="009269BB" w:rsidRPr="00057D0E" w:rsidRDefault="002C0F09" w:rsidP="009269BB">
      <w:pPr>
        <w:pBdr>
          <w:bottom w:val="single" w:sz="4" w:space="1" w:color="365F91" w:themeColor="accent1" w:themeShade="BF"/>
        </w:pBdr>
        <w:rPr>
          <w:rFonts w:asciiTheme="minorHAnsi" w:hAnsiTheme="minorHAnsi" w:cstheme="minorHAnsi"/>
        </w:rPr>
      </w:pPr>
      <w:r>
        <w:rPr>
          <w:rStyle w:val="Titredulivre"/>
          <w:rFonts w:ascii="Calibri" w:hAnsi="Calibri" w:cs="Calibri"/>
          <w:color w:val="17365D" w:themeColor="text2" w:themeShade="BF"/>
          <w:sz w:val="28"/>
          <w:szCs w:val="28"/>
        </w:rPr>
        <w:t>P</w:t>
      </w:r>
      <w:r w:rsidR="00EC456E" w:rsidRPr="00057D0E">
        <w:rPr>
          <w:rStyle w:val="Titredulivre"/>
          <w:rFonts w:ascii="Calibri" w:hAnsi="Calibri" w:cs="Calibri"/>
          <w:color w:val="17365D" w:themeColor="text2" w:themeShade="BF"/>
          <w:sz w:val="28"/>
          <w:szCs w:val="28"/>
        </w:rPr>
        <w:t>r</w:t>
      </w:r>
      <w:r w:rsidR="009E722E" w:rsidRPr="00057D0E">
        <w:rPr>
          <w:rStyle w:val="Titredulivre"/>
          <w:rFonts w:ascii="Calibri" w:hAnsi="Calibri" w:cs="Calibri"/>
          <w:color w:val="17365D" w:themeColor="text2" w:themeShade="BF"/>
          <w:sz w:val="28"/>
          <w:szCs w:val="28"/>
        </w:rPr>
        <w:t>éambule</w:t>
      </w:r>
      <w:r w:rsidR="00EC456E" w:rsidRPr="00057D0E">
        <w:rPr>
          <w:rStyle w:val="Titredulivre"/>
          <w:rFonts w:ascii="Calibri" w:hAnsi="Calibri" w:cs="Calibri"/>
          <w:color w:val="17365D" w:themeColor="text2" w:themeShade="BF"/>
          <w:sz w:val="28"/>
          <w:szCs w:val="28"/>
        </w:rPr>
        <w:t> </w:t>
      </w:r>
    </w:p>
    <w:p w:rsidR="00DE37DF" w:rsidRPr="00B93A19" w:rsidRDefault="00B81ED6" w:rsidP="00CA22A5">
      <w:pPr>
        <w:spacing w:line="360" w:lineRule="auto"/>
        <w:rPr>
          <w:rStyle w:val="Titredulivre"/>
          <w:rFonts w:ascii="Arial" w:hAnsi="Arial" w:cs="Arial"/>
          <w:b w:val="0"/>
          <w:bCs w:val="0"/>
          <w:smallCaps w:val="0"/>
          <w:color w:val="000000"/>
          <w:spacing w:val="0"/>
          <w:sz w:val="20"/>
          <w:szCs w:val="20"/>
          <w:shd w:val="clear" w:color="auto" w:fill="FFFFFF"/>
        </w:rPr>
      </w:pPr>
      <w:r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 </w:t>
      </w:r>
      <w:r w:rsidRPr="00B93A19">
        <w:rPr>
          <w:rFonts w:asciiTheme="minorHAnsi" w:hAnsiTheme="minorHAnsi" w:cs="Arial"/>
          <w:color w:val="000000"/>
          <w:sz w:val="20"/>
          <w:szCs w:val="20"/>
          <w:shd w:val="clear" w:color="auto" w:fill="FFFFFF"/>
        </w:rPr>
        <w:t xml:space="preserve">La famille de Mathieu Lefèvre a </w:t>
      </w:r>
      <w:r w:rsidR="003C4084">
        <w:rPr>
          <w:rFonts w:asciiTheme="minorHAnsi" w:hAnsiTheme="minorHAnsi" w:cs="Arial"/>
          <w:color w:val="000000"/>
          <w:sz w:val="20"/>
          <w:szCs w:val="20"/>
          <w:shd w:val="clear" w:color="auto" w:fill="FFFFFF"/>
        </w:rPr>
        <w:t xml:space="preserve"> créé ce fonds pour honorer</w:t>
      </w:r>
      <w:r w:rsidR="00910AB5">
        <w:rPr>
          <w:rFonts w:asciiTheme="minorHAnsi" w:hAnsiTheme="minorHAnsi" w:cs="Arial"/>
          <w:color w:val="000000"/>
          <w:sz w:val="20"/>
          <w:szCs w:val="20"/>
          <w:shd w:val="clear" w:color="auto" w:fill="FFFFFF"/>
        </w:rPr>
        <w:t xml:space="preserve"> </w:t>
      </w:r>
      <w:r w:rsidR="003D1055">
        <w:rPr>
          <w:rFonts w:asciiTheme="minorHAnsi" w:hAnsiTheme="minorHAnsi" w:cs="Arial"/>
          <w:color w:val="000000"/>
          <w:sz w:val="20"/>
          <w:szCs w:val="20"/>
          <w:shd w:val="clear" w:color="auto" w:fill="FFFFFF"/>
        </w:rPr>
        <w:t xml:space="preserve"> </w:t>
      </w:r>
      <w:r w:rsidR="00B41FB1" w:rsidRPr="00B93A19">
        <w:rPr>
          <w:rFonts w:asciiTheme="minorHAnsi" w:hAnsiTheme="minorHAnsi" w:cs="Arial"/>
          <w:color w:val="000000"/>
          <w:sz w:val="20"/>
          <w:szCs w:val="20"/>
          <w:shd w:val="clear" w:color="auto" w:fill="FFFFFF"/>
        </w:rPr>
        <w:t>c</w:t>
      </w:r>
      <w:r w:rsidRPr="00B93A19">
        <w:rPr>
          <w:rFonts w:asciiTheme="minorHAnsi" w:hAnsiTheme="minorHAnsi" w:cs="Arial"/>
          <w:color w:val="000000"/>
          <w:sz w:val="20"/>
          <w:szCs w:val="20"/>
          <w:shd w:val="clear" w:color="auto" w:fill="FFFFFF"/>
        </w:rPr>
        <w:t>e jeune artiste</w:t>
      </w:r>
      <w:r w:rsidR="00B93A19">
        <w:rPr>
          <w:rFonts w:asciiTheme="minorHAnsi" w:hAnsiTheme="minorHAnsi" w:cs="Arial"/>
          <w:color w:val="000000"/>
          <w:sz w:val="20"/>
          <w:szCs w:val="20"/>
          <w:shd w:val="clear" w:color="auto" w:fill="FFFFFF"/>
        </w:rPr>
        <w:t xml:space="preserve"> originaire d’Edmonton, </w:t>
      </w:r>
      <w:r w:rsidR="006A0DCC" w:rsidRPr="00B93A19">
        <w:rPr>
          <w:rFonts w:asciiTheme="minorHAnsi" w:hAnsiTheme="minorHAnsi" w:cs="Arial"/>
          <w:color w:val="000000"/>
          <w:sz w:val="20"/>
          <w:szCs w:val="20"/>
          <w:shd w:val="clear" w:color="auto" w:fill="FFFFFF"/>
        </w:rPr>
        <w:t xml:space="preserve">décédé </w:t>
      </w:r>
      <w:r w:rsidRPr="00B93A1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à Br</w:t>
      </w:r>
      <w:r w:rsidR="003C4084">
        <w:rPr>
          <w:rFonts w:ascii="Arial" w:hAnsi="Arial" w:cs="Arial"/>
          <w:color w:val="000000"/>
          <w:sz w:val="20"/>
          <w:szCs w:val="20"/>
          <w:shd w:val="clear" w:color="auto" w:fill="FFFFFF"/>
        </w:rPr>
        <w:t>ooklyn, NY</w:t>
      </w:r>
      <w:r w:rsidRPr="00B93A19"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 w:rsidR="00B93A1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B93A1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suite à une tragique collision. Diplômé en arts visuels de l’Université du Québec à Montréal (UQAM), Mathieu </w:t>
      </w:r>
      <w:r w:rsidR="00B93A19" w:rsidRPr="00B93A1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a </w:t>
      </w:r>
      <w:r w:rsidR="00B93A19">
        <w:rPr>
          <w:rFonts w:ascii="Arial" w:hAnsi="Arial" w:cs="Arial"/>
          <w:color w:val="000000"/>
          <w:sz w:val="20"/>
          <w:szCs w:val="20"/>
          <w:shd w:val="clear" w:color="auto" w:fill="FFFFFF"/>
        </w:rPr>
        <w:t>tenu de nomb</w:t>
      </w:r>
      <w:r w:rsidR="00B93A19" w:rsidRPr="00B93A1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reuses </w:t>
      </w:r>
      <w:r w:rsidRPr="00B93A19">
        <w:rPr>
          <w:rFonts w:ascii="Arial" w:hAnsi="Arial" w:cs="Arial"/>
          <w:color w:val="000000"/>
          <w:sz w:val="20"/>
          <w:szCs w:val="20"/>
          <w:shd w:val="clear" w:color="auto" w:fill="FFFFFF"/>
        </w:rPr>
        <w:t>expos</w:t>
      </w:r>
      <w:r w:rsidR="00B93A19" w:rsidRPr="00B93A1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itions individuelles et collectives </w:t>
      </w:r>
      <w:r w:rsidR="00B93A19">
        <w:rPr>
          <w:rFonts w:ascii="Arial" w:hAnsi="Arial" w:cs="Arial"/>
          <w:color w:val="000000"/>
          <w:sz w:val="20"/>
          <w:szCs w:val="20"/>
          <w:shd w:val="clear" w:color="auto" w:fill="FFFFFF"/>
        </w:rPr>
        <w:t>au Canada,</w:t>
      </w:r>
      <w:r w:rsidR="003C408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B93A19">
        <w:rPr>
          <w:rFonts w:ascii="Arial" w:hAnsi="Arial" w:cs="Arial"/>
          <w:color w:val="000000"/>
          <w:sz w:val="20"/>
          <w:szCs w:val="20"/>
          <w:shd w:val="clear" w:color="auto" w:fill="FFFFFF"/>
        </w:rPr>
        <w:t>notamment à Toronto</w:t>
      </w:r>
      <w:r w:rsidR="00B93A1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Montréal, </w:t>
      </w:r>
      <w:r w:rsidRPr="00B93A1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Moncton, ainsi qu’aux États-Unis et en Europe. </w:t>
      </w:r>
      <w:r w:rsidR="00B93A19" w:rsidRPr="00B93A1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En 2011 </w:t>
      </w:r>
      <w:r w:rsidR="00B93A1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Mathieu </w:t>
      </w:r>
      <w:r w:rsidRPr="00B93A1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avait représenté le Canada à </w:t>
      </w:r>
      <w:r w:rsidRPr="00B93A19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la Biennale de Prague en République tchèque.</w:t>
      </w:r>
      <w:r w:rsidRPr="00B93A1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Son œuvre recourt à l’humour</w:t>
      </w:r>
      <w:r w:rsidR="00B93A19">
        <w:rPr>
          <w:rFonts w:ascii="Arial" w:hAnsi="Arial" w:cs="Arial"/>
          <w:color w:val="000000"/>
          <w:sz w:val="20"/>
          <w:szCs w:val="20"/>
          <w:shd w:val="clear" w:color="auto" w:fill="FFFFFF"/>
        </w:rPr>
        <w:t>, à l’ironie</w:t>
      </w:r>
      <w:r w:rsidRPr="00B93A1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et à la dérision pour questionner les conventions qui régissent la société et plus particulièrement le monde de l’art.  Il fut reconnu comme un des artistes émergeants les plus </w:t>
      </w:r>
      <w:r w:rsidR="00B93A19" w:rsidRPr="00B93A19">
        <w:rPr>
          <w:rFonts w:ascii="Arial" w:hAnsi="Arial" w:cs="Arial"/>
          <w:color w:val="000000"/>
          <w:sz w:val="20"/>
          <w:szCs w:val="20"/>
          <w:shd w:val="clear" w:color="auto" w:fill="FFFFFF"/>
        </w:rPr>
        <w:t>prometteurs du Canada.</w:t>
      </w:r>
    </w:p>
    <w:p w:rsidR="00794ABB" w:rsidRPr="00057D0E" w:rsidRDefault="00794ABB" w:rsidP="009269BB">
      <w:pPr>
        <w:pStyle w:val="Citationintense"/>
        <w:spacing w:before="0" w:after="0"/>
        <w:ind w:left="0" w:right="-102"/>
        <w:rPr>
          <w:rStyle w:val="Titredulivre"/>
          <w:rFonts w:ascii="Calibri" w:hAnsi="Calibri" w:cs="Calibri"/>
          <w:b/>
          <w:i w:val="0"/>
          <w:color w:val="17365D" w:themeColor="text2" w:themeShade="BF"/>
        </w:rPr>
      </w:pPr>
      <w:r w:rsidRPr="00057D0E">
        <w:rPr>
          <w:rStyle w:val="Titredulivre"/>
          <w:rFonts w:ascii="Calibri" w:hAnsi="Calibri" w:cs="Calibri"/>
          <w:b/>
          <w:i w:val="0"/>
          <w:color w:val="17365D" w:themeColor="text2" w:themeShade="BF"/>
          <w:sz w:val="28"/>
          <w:szCs w:val="28"/>
        </w:rPr>
        <w:t>But</w:t>
      </w:r>
    </w:p>
    <w:p w:rsidR="00CA22A5" w:rsidRPr="00CA22A5" w:rsidRDefault="008B6AF8" w:rsidP="00CA22A5">
      <w:pPr>
        <w:tabs>
          <w:tab w:val="num" w:pos="567"/>
        </w:tabs>
        <w:ind w:right="1368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</w:t>
      </w:r>
      <w:r w:rsidR="00CA22A5" w:rsidRPr="00CA22A5">
        <w:rPr>
          <w:rFonts w:asciiTheme="minorHAnsi" w:hAnsiTheme="minorHAnsi" w:cs="Arial"/>
          <w:sz w:val="22"/>
          <w:szCs w:val="22"/>
        </w:rPr>
        <w:t xml:space="preserve">e soutenir les artistes en arts visuels de la francophonie canadienne en favorisant les échanges entre l’Alberta et le Québec. </w:t>
      </w:r>
    </w:p>
    <w:p w:rsidR="00DD1CD3" w:rsidRPr="00CA22A5" w:rsidRDefault="00DD1CD3" w:rsidP="00DD1CD3">
      <w:pPr>
        <w:rPr>
          <w:sz w:val="16"/>
          <w:szCs w:val="16"/>
        </w:rPr>
      </w:pPr>
    </w:p>
    <w:p w:rsidR="00057D0E" w:rsidRPr="00DE37DF" w:rsidRDefault="00057D0E" w:rsidP="00057D0E">
      <w:pPr>
        <w:pStyle w:val="Citationintense"/>
        <w:spacing w:before="0" w:after="0"/>
        <w:ind w:left="0" w:right="-102"/>
        <w:rPr>
          <w:rStyle w:val="Titredulivre"/>
          <w:rFonts w:ascii="Calibri" w:hAnsi="Calibri" w:cs="Calibri"/>
          <w:b/>
          <w:i w:val="0"/>
          <w:color w:val="17365D" w:themeColor="text2" w:themeShade="BF"/>
          <w:sz w:val="28"/>
          <w:szCs w:val="28"/>
        </w:rPr>
      </w:pPr>
      <w:r>
        <w:rPr>
          <w:rStyle w:val="Titredulivre"/>
          <w:rFonts w:ascii="Calibri" w:hAnsi="Calibri" w:cs="Calibri"/>
          <w:b/>
          <w:i w:val="0"/>
          <w:color w:val="17365D" w:themeColor="text2" w:themeShade="BF"/>
          <w:sz w:val="28"/>
          <w:szCs w:val="28"/>
        </w:rPr>
        <w:t>Valeur de la bourse</w:t>
      </w:r>
      <w:r w:rsidR="00DE37DF" w:rsidRPr="00DE37DF">
        <w:rPr>
          <w:rStyle w:val="Titredulivre"/>
          <w:rFonts w:ascii="Calibri" w:hAnsi="Calibri" w:cs="Calibri"/>
          <w:b/>
          <w:i w:val="0"/>
          <w:color w:val="17365D" w:themeColor="text2" w:themeShade="BF"/>
          <w:sz w:val="28"/>
          <w:szCs w:val="28"/>
        </w:rPr>
        <w:t xml:space="preserve"> </w:t>
      </w:r>
      <w:r w:rsidR="00E43A56">
        <w:rPr>
          <w:rStyle w:val="Titredulivre"/>
          <w:rFonts w:ascii="Calibri" w:hAnsi="Calibri" w:cs="Calibri"/>
          <w:b/>
          <w:i w:val="0"/>
          <w:color w:val="17365D" w:themeColor="text2" w:themeShade="BF"/>
          <w:sz w:val="28"/>
          <w:szCs w:val="28"/>
        </w:rPr>
        <w:t xml:space="preserve">ou </w:t>
      </w:r>
      <w:r w:rsidR="00DE37DF" w:rsidRPr="00DE37DF">
        <w:rPr>
          <w:rStyle w:val="Titredulivre"/>
          <w:rFonts w:ascii="Calibri" w:hAnsi="Calibri" w:cs="Calibri"/>
          <w:b/>
          <w:i w:val="0"/>
          <w:color w:val="17365D" w:themeColor="text2" w:themeShade="BF"/>
          <w:sz w:val="28"/>
          <w:szCs w:val="28"/>
        </w:rPr>
        <w:t>de l’aide financi</w:t>
      </w:r>
      <w:r w:rsidR="00DE37DF">
        <w:rPr>
          <w:rStyle w:val="Titredulivre"/>
          <w:rFonts w:ascii="Calibri" w:hAnsi="Calibri" w:cs="Calibri"/>
          <w:b/>
          <w:i w:val="0"/>
          <w:color w:val="17365D" w:themeColor="text2" w:themeShade="BF"/>
          <w:sz w:val="28"/>
          <w:szCs w:val="28"/>
        </w:rPr>
        <w:t>ère</w:t>
      </w:r>
    </w:p>
    <w:p w:rsidR="00BF0236" w:rsidRPr="00057D0E" w:rsidRDefault="009B5905" w:rsidP="00B007B9">
      <w:pPr>
        <w:rPr>
          <w:rFonts w:asciiTheme="minorHAnsi" w:hAnsiTheme="minorHAnsi" w:cstheme="minorHAnsi"/>
          <w:sz w:val="22"/>
          <w:szCs w:val="22"/>
        </w:rPr>
      </w:pPr>
      <w:r w:rsidRPr="00057D0E">
        <w:rPr>
          <w:rFonts w:asciiTheme="minorHAnsi" w:hAnsiTheme="minorHAnsi" w:cstheme="minorHAnsi"/>
          <w:sz w:val="22"/>
          <w:szCs w:val="22"/>
        </w:rPr>
        <w:t xml:space="preserve">Une </w:t>
      </w:r>
      <w:r w:rsidR="00A279AE" w:rsidRPr="00057D0E">
        <w:rPr>
          <w:rFonts w:asciiTheme="minorHAnsi" w:hAnsiTheme="minorHAnsi" w:cstheme="minorHAnsi"/>
          <w:sz w:val="22"/>
          <w:szCs w:val="22"/>
        </w:rPr>
        <w:t xml:space="preserve">bourse </w:t>
      </w:r>
      <w:r w:rsidR="00CA22A5">
        <w:rPr>
          <w:rFonts w:asciiTheme="minorHAnsi" w:hAnsiTheme="minorHAnsi" w:cstheme="minorHAnsi"/>
          <w:sz w:val="22"/>
          <w:szCs w:val="22"/>
        </w:rPr>
        <w:t>d’un minimum de</w:t>
      </w:r>
      <w:r w:rsidR="00FC3EDF" w:rsidRPr="00057D0E">
        <w:rPr>
          <w:rFonts w:asciiTheme="minorHAnsi" w:hAnsiTheme="minorHAnsi" w:cstheme="minorHAnsi"/>
          <w:sz w:val="22"/>
          <w:szCs w:val="22"/>
        </w:rPr>
        <w:t xml:space="preserve"> </w:t>
      </w:r>
      <w:r w:rsidR="004F61DF">
        <w:rPr>
          <w:rFonts w:asciiTheme="minorHAnsi" w:hAnsiTheme="minorHAnsi" w:cstheme="minorHAnsi"/>
          <w:sz w:val="22"/>
          <w:szCs w:val="22"/>
        </w:rPr>
        <w:t>3</w:t>
      </w:r>
      <w:r w:rsidR="002376A4">
        <w:rPr>
          <w:rFonts w:asciiTheme="minorHAnsi" w:hAnsiTheme="minorHAnsi" w:cstheme="minorHAnsi"/>
          <w:sz w:val="22"/>
          <w:szCs w:val="22"/>
        </w:rPr>
        <w:t>5</w:t>
      </w:r>
      <w:r w:rsidRPr="00057D0E">
        <w:rPr>
          <w:rFonts w:asciiTheme="minorHAnsi" w:hAnsiTheme="minorHAnsi" w:cstheme="minorHAnsi"/>
          <w:sz w:val="22"/>
          <w:szCs w:val="22"/>
        </w:rPr>
        <w:t>0</w:t>
      </w:r>
      <w:r w:rsidR="00612776">
        <w:rPr>
          <w:rFonts w:asciiTheme="minorHAnsi" w:hAnsiTheme="minorHAnsi" w:cstheme="minorHAnsi"/>
          <w:sz w:val="22"/>
          <w:szCs w:val="22"/>
        </w:rPr>
        <w:t> $</w:t>
      </w:r>
      <w:r w:rsidR="00FC3EDF" w:rsidRPr="00057D0E">
        <w:rPr>
          <w:rFonts w:asciiTheme="minorHAnsi" w:hAnsiTheme="minorHAnsi" w:cstheme="minorHAnsi"/>
          <w:sz w:val="22"/>
          <w:szCs w:val="22"/>
        </w:rPr>
        <w:t xml:space="preserve"> </w:t>
      </w:r>
      <w:r w:rsidR="008B52B5" w:rsidRPr="00057D0E">
        <w:rPr>
          <w:rFonts w:asciiTheme="minorHAnsi" w:hAnsiTheme="minorHAnsi" w:cstheme="minorHAnsi"/>
          <w:sz w:val="22"/>
          <w:szCs w:val="22"/>
        </w:rPr>
        <w:t>ser</w:t>
      </w:r>
      <w:r w:rsidRPr="00057D0E">
        <w:rPr>
          <w:rFonts w:asciiTheme="minorHAnsi" w:hAnsiTheme="minorHAnsi" w:cstheme="minorHAnsi"/>
          <w:sz w:val="22"/>
          <w:szCs w:val="22"/>
        </w:rPr>
        <w:t>a</w:t>
      </w:r>
      <w:r w:rsidR="008B52B5" w:rsidRPr="00057D0E">
        <w:rPr>
          <w:rFonts w:asciiTheme="minorHAnsi" w:hAnsiTheme="minorHAnsi" w:cstheme="minorHAnsi"/>
          <w:sz w:val="22"/>
          <w:szCs w:val="22"/>
        </w:rPr>
        <w:t xml:space="preserve"> </w:t>
      </w:r>
      <w:r w:rsidR="00FC3EDF" w:rsidRPr="00057D0E">
        <w:rPr>
          <w:rFonts w:asciiTheme="minorHAnsi" w:hAnsiTheme="minorHAnsi" w:cstheme="minorHAnsi"/>
          <w:sz w:val="22"/>
          <w:szCs w:val="22"/>
        </w:rPr>
        <w:t>octroyée</w:t>
      </w:r>
      <w:r w:rsidR="00E43A56">
        <w:rPr>
          <w:rFonts w:asciiTheme="minorHAnsi" w:hAnsiTheme="minorHAnsi" w:cstheme="minorHAnsi"/>
          <w:sz w:val="22"/>
          <w:szCs w:val="22"/>
        </w:rPr>
        <w:t xml:space="preserve"> ou</w:t>
      </w:r>
      <w:r w:rsidR="004F61DF">
        <w:rPr>
          <w:rFonts w:asciiTheme="minorHAnsi" w:hAnsiTheme="minorHAnsi" w:cstheme="minorHAnsi"/>
          <w:sz w:val="22"/>
          <w:szCs w:val="22"/>
        </w:rPr>
        <w:t xml:space="preserve"> d</w:t>
      </w:r>
      <w:r w:rsidR="00DE37DF">
        <w:rPr>
          <w:rFonts w:asciiTheme="minorHAnsi" w:hAnsiTheme="minorHAnsi" w:cstheme="minorHAnsi"/>
          <w:sz w:val="22"/>
          <w:szCs w:val="22"/>
        </w:rPr>
        <w:t>e l’aide financière</w:t>
      </w:r>
      <w:r w:rsidR="00221686">
        <w:rPr>
          <w:rFonts w:asciiTheme="minorHAnsi" w:hAnsiTheme="minorHAnsi" w:cstheme="minorHAnsi"/>
          <w:sz w:val="22"/>
          <w:szCs w:val="22"/>
        </w:rPr>
        <w:t xml:space="preserve"> au montant de </w:t>
      </w:r>
      <w:r w:rsidR="004F61DF">
        <w:rPr>
          <w:rFonts w:asciiTheme="minorHAnsi" w:hAnsiTheme="minorHAnsi" w:cstheme="minorHAnsi"/>
          <w:sz w:val="22"/>
          <w:szCs w:val="22"/>
        </w:rPr>
        <w:t>35</w:t>
      </w:r>
      <w:r w:rsidR="00221686">
        <w:rPr>
          <w:rFonts w:asciiTheme="minorHAnsi" w:hAnsiTheme="minorHAnsi" w:cstheme="minorHAnsi"/>
          <w:sz w:val="22"/>
          <w:szCs w:val="22"/>
        </w:rPr>
        <w:t>0</w:t>
      </w:r>
      <w:r w:rsidR="00612776">
        <w:rPr>
          <w:rFonts w:asciiTheme="minorHAnsi" w:hAnsiTheme="minorHAnsi" w:cstheme="minorHAnsi"/>
          <w:sz w:val="22"/>
          <w:szCs w:val="22"/>
        </w:rPr>
        <w:t> </w:t>
      </w:r>
      <w:r w:rsidR="00221686">
        <w:rPr>
          <w:rFonts w:asciiTheme="minorHAnsi" w:hAnsiTheme="minorHAnsi" w:cstheme="minorHAnsi"/>
          <w:sz w:val="22"/>
          <w:szCs w:val="22"/>
        </w:rPr>
        <w:t xml:space="preserve">$ </w:t>
      </w:r>
      <w:r w:rsidR="00DE37DF">
        <w:rPr>
          <w:rFonts w:asciiTheme="minorHAnsi" w:hAnsiTheme="minorHAnsi" w:cstheme="minorHAnsi"/>
          <w:sz w:val="22"/>
          <w:szCs w:val="22"/>
        </w:rPr>
        <w:t>sera accordée.</w:t>
      </w:r>
    </w:p>
    <w:p w:rsidR="00444139" w:rsidRPr="004F61DF" w:rsidRDefault="00444139" w:rsidP="009269BB">
      <w:pPr>
        <w:pStyle w:val="Citationintense"/>
        <w:spacing w:before="0" w:after="0"/>
        <w:ind w:left="0" w:right="-102"/>
        <w:rPr>
          <w:rStyle w:val="Titredulivre"/>
          <w:rFonts w:ascii="Calibri" w:hAnsi="Calibri" w:cs="Calibri"/>
          <w:b/>
          <w:i w:val="0"/>
          <w:color w:val="17365D" w:themeColor="text2" w:themeShade="BF"/>
          <w:sz w:val="16"/>
          <w:szCs w:val="16"/>
        </w:rPr>
      </w:pPr>
    </w:p>
    <w:p w:rsidR="00B007B9" w:rsidRPr="00057D0E" w:rsidRDefault="00FC3EDF" w:rsidP="009269BB">
      <w:pPr>
        <w:pStyle w:val="Citationintense"/>
        <w:spacing w:before="0" w:after="0"/>
        <w:ind w:left="0" w:right="-102"/>
        <w:rPr>
          <w:rStyle w:val="Titredulivre"/>
          <w:rFonts w:ascii="Calibri" w:hAnsi="Calibri" w:cs="Calibri"/>
          <w:b/>
          <w:i w:val="0"/>
          <w:color w:val="17365D" w:themeColor="text2" w:themeShade="BF"/>
          <w:sz w:val="28"/>
          <w:szCs w:val="28"/>
        </w:rPr>
      </w:pPr>
      <w:r w:rsidRPr="00057D0E">
        <w:rPr>
          <w:rStyle w:val="Titredulivre"/>
          <w:rFonts w:ascii="Calibri" w:hAnsi="Calibri" w:cs="Calibri"/>
          <w:b/>
          <w:i w:val="0"/>
          <w:color w:val="17365D" w:themeColor="text2" w:themeShade="BF"/>
          <w:sz w:val="28"/>
          <w:szCs w:val="28"/>
        </w:rPr>
        <w:t>Élig</w:t>
      </w:r>
      <w:r w:rsidR="00B007B9" w:rsidRPr="00057D0E">
        <w:rPr>
          <w:rStyle w:val="Titredulivre"/>
          <w:rFonts w:ascii="Calibri" w:hAnsi="Calibri" w:cs="Calibri"/>
          <w:b/>
          <w:i w:val="0"/>
          <w:color w:val="17365D" w:themeColor="text2" w:themeShade="BF"/>
          <w:sz w:val="28"/>
          <w:szCs w:val="28"/>
        </w:rPr>
        <w:t>ibilité </w:t>
      </w:r>
    </w:p>
    <w:p w:rsidR="00444139" w:rsidRPr="00CA22A5" w:rsidRDefault="00CA22A5" w:rsidP="00CA22A5">
      <w:pPr>
        <w:jc w:val="both"/>
        <w:rPr>
          <w:rStyle w:val="Titredulivre"/>
          <w:rFonts w:asciiTheme="minorHAnsi" w:hAnsiTheme="minorHAnsi" w:cs="Calibri"/>
          <w:b w:val="0"/>
          <w:i/>
          <w:color w:val="17365D" w:themeColor="text2" w:themeShade="BF"/>
          <w:sz w:val="22"/>
          <w:szCs w:val="22"/>
        </w:rPr>
      </w:pPr>
      <w:r w:rsidRPr="00CA22A5">
        <w:rPr>
          <w:rFonts w:asciiTheme="minorHAnsi" w:hAnsiTheme="minorHAnsi" w:cs="Arial"/>
          <w:sz w:val="22"/>
          <w:szCs w:val="22"/>
        </w:rPr>
        <w:t>Des</w:t>
      </w:r>
      <w:r w:rsidR="00910AB5">
        <w:rPr>
          <w:rFonts w:asciiTheme="minorHAnsi" w:hAnsiTheme="minorHAnsi" w:cs="Arial"/>
          <w:sz w:val="22"/>
          <w:szCs w:val="22"/>
        </w:rPr>
        <w:t xml:space="preserve"> étudiants de l’Alberta voulant étudier</w:t>
      </w:r>
      <w:r w:rsidRPr="00CA22A5">
        <w:rPr>
          <w:rFonts w:asciiTheme="minorHAnsi" w:hAnsiTheme="minorHAnsi" w:cs="Arial"/>
          <w:sz w:val="22"/>
          <w:szCs w:val="22"/>
        </w:rPr>
        <w:t xml:space="preserve"> à l’UQAM en Art </w:t>
      </w:r>
      <w:r w:rsidR="00612776">
        <w:rPr>
          <w:rFonts w:asciiTheme="minorHAnsi" w:hAnsiTheme="minorHAnsi" w:cs="Arial"/>
          <w:sz w:val="22"/>
          <w:szCs w:val="22"/>
        </w:rPr>
        <w:t>visuels</w:t>
      </w:r>
      <w:r w:rsidRPr="00CA22A5">
        <w:rPr>
          <w:rFonts w:asciiTheme="minorHAnsi" w:hAnsiTheme="minorHAnsi" w:cs="Arial"/>
          <w:sz w:val="22"/>
          <w:szCs w:val="22"/>
        </w:rPr>
        <w:t xml:space="preserve"> ou des é</w:t>
      </w:r>
      <w:r w:rsidR="004F61DF" w:rsidRPr="00CA22A5">
        <w:rPr>
          <w:rFonts w:asciiTheme="minorHAnsi" w:hAnsiTheme="minorHAnsi" w:cstheme="minorHAnsi"/>
          <w:sz w:val="22"/>
          <w:szCs w:val="22"/>
        </w:rPr>
        <w:t xml:space="preserve">tudiants </w:t>
      </w:r>
      <w:r w:rsidRPr="00CA22A5">
        <w:rPr>
          <w:rFonts w:asciiTheme="minorHAnsi" w:hAnsiTheme="minorHAnsi" w:cstheme="minorHAnsi"/>
          <w:sz w:val="22"/>
          <w:szCs w:val="22"/>
        </w:rPr>
        <w:t xml:space="preserve">ou </w:t>
      </w:r>
      <w:r w:rsidR="003127D3" w:rsidRPr="00CA22A5">
        <w:rPr>
          <w:rFonts w:asciiTheme="minorHAnsi" w:hAnsiTheme="minorHAnsi" w:cstheme="minorHAnsi"/>
          <w:sz w:val="22"/>
          <w:szCs w:val="22"/>
        </w:rPr>
        <w:t xml:space="preserve">artistes émergents en arts </w:t>
      </w:r>
      <w:r w:rsidR="00910AB5">
        <w:rPr>
          <w:rFonts w:asciiTheme="minorHAnsi" w:hAnsiTheme="minorHAnsi" w:cstheme="minorHAnsi"/>
          <w:sz w:val="22"/>
          <w:szCs w:val="22"/>
        </w:rPr>
        <w:t xml:space="preserve">visuels du Québec voulant faire des études </w:t>
      </w:r>
      <w:r w:rsidR="003127D3" w:rsidRPr="00CA22A5">
        <w:rPr>
          <w:rFonts w:asciiTheme="minorHAnsi" w:hAnsiTheme="minorHAnsi" w:cstheme="minorHAnsi"/>
          <w:sz w:val="22"/>
          <w:szCs w:val="22"/>
        </w:rPr>
        <w:t>en Alberta</w:t>
      </w:r>
      <w:r w:rsidRPr="00CA22A5">
        <w:rPr>
          <w:rFonts w:asciiTheme="minorHAnsi" w:hAnsiTheme="minorHAnsi" w:cstheme="minorHAnsi"/>
          <w:sz w:val="22"/>
          <w:szCs w:val="22"/>
        </w:rPr>
        <w:t>.</w:t>
      </w:r>
    </w:p>
    <w:p w:rsidR="00444139" w:rsidRDefault="00B007B9" w:rsidP="002C0F09">
      <w:pPr>
        <w:pStyle w:val="Citationintense"/>
        <w:spacing w:before="0" w:after="0"/>
        <w:ind w:left="0" w:right="-102"/>
        <w:jc w:val="both"/>
        <w:rPr>
          <w:rStyle w:val="Titredulivre"/>
          <w:rFonts w:ascii="Calibri" w:hAnsi="Calibri" w:cs="Calibri"/>
          <w:b/>
          <w:i w:val="0"/>
          <w:color w:val="17365D" w:themeColor="text2" w:themeShade="BF"/>
          <w:sz w:val="22"/>
          <w:szCs w:val="22"/>
        </w:rPr>
      </w:pPr>
      <w:r w:rsidRPr="00057D0E">
        <w:rPr>
          <w:rStyle w:val="Titredulivre"/>
          <w:rFonts w:ascii="Calibri" w:hAnsi="Calibri" w:cs="Calibri"/>
          <w:b/>
          <w:i w:val="0"/>
          <w:color w:val="17365D" w:themeColor="text2" w:themeShade="BF"/>
          <w:sz w:val="28"/>
          <w:szCs w:val="28"/>
        </w:rPr>
        <w:t>Critères de sélection</w:t>
      </w:r>
    </w:p>
    <w:p w:rsidR="008B5C7E" w:rsidRDefault="008B5C7E" w:rsidP="00DD1CD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Les critères suivants seront utilisé</w:t>
      </w:r>
      <w:r w:rsidR="001E1247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 pour la sélection :</w:t>
      </w:r>
    </w:p>
    <w:p w:rsidR="004F61DF" w:rsidRDefault="004F61DF" w:rsidP="008B5C7E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1. Le sérieux de la démarche artistique </w:t>
      </w:r>
    </w:p>
    <w:p w:rsidR="008B5C7E" w:rsidRDefault="008B5C7E" w:rsidP="008B5C7E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</w:t>
      </w:r>
      <w:r w:rsidRPr="0038086B">
        <w:rPr>
          <w:rFonts w:asciiTheme="minorHAnsi" w:hAnsiTheme="minorHAnsi" w:cstheme="minorHAnsi"/>
          <w:sz w:val="22"/>
          <w:szCs w:val="22"/>
        </w:rPr>
        <w:t xml:space="preserve">. </w:t>
      </w:r>
      <w:r w:rsidR="003127D3">
        <w:rPr>
          <w:rFonts w:asciiTheme="minorHAnsi" w:hAnsiTheme="minorHAnsi" w:cstheme="minorHAnsi"/>
          <w:sz w:val="22"/>
          <w:szCs w:val="22"/>
        </w:rPr>
        <w:t xml:space="preserve">Les </w:t>
      </w:r>
      <w:r w:rsidR="00CA22A5">
        <w:rPr>
          <w:rFonts w:asciiTheme="minorHAnsi" w:hAnsiTheme="minorHAnsi" w:cstheme="minorHAnsi"/>
          <w:sz w:val="22"/>
          <w:szCs w:val="22"/>
        </w:rPr>
        <w:t>accomplissements précédents</w:t>
      </w:r>
      <w:r w:rsidR="003127D3">
        <w:rPr>
          <w:rFonts w:asciiTheme="minorHAnsi" w:hAnsiTheme="minorHAnsi" w:cstheme="minorHAnsi"/>
          <w:sz w:val="22"/>
          <w:szCs w:val="22"/>
        </w:rPr>
        <w:t xml:space="preserve"> de l’artiste (envoyer le </w:t>
      </w:r>
      <w:r w:rsidR="00CA22A5">
        <w:rPr>
          <w:rFonts w:asciiTheme="minorHAnsi" w:hAnsiTheme="minorHAnsi" w:cstheme="minorHAnsi"/>
          <w:sz w:val="22"/>
          <w:szCs w:val="22"/>
        </w:rPr>
        <w:t>portfolio</w:t>
      </w:r>
      <w:r w:rsidR="003127D3">
        <w:rPr>
          <w:rFonts w:asciiTheme="minorHAnsi" w:hAnsiTheme="minorHAnsi" w:cstheme="minorHAnsi"/>
          <w:sz w:val="22"/>
          <w:szCs w:val="22"/>
        </w:rPr>
        <w:t>)</w:t>
      </w:r>
    </w:p>
    <w:p w:rsidR="003127D3" w:rsidRPr="0038086B" w:rsidRDefault="003127D3" w:rsidP="008B5C7E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3. La valeur </w:t>
      </w:r>
      <w:r w:rsidR="00CA22A5">
        <w:rPr>
          <w:rFonts w:asciiTheme="minorHAnsi" w:hAnsiTheme="minorHAnsi" w:cstheme="minorHAnsi"/>
          <w:sz w:val="22"/>
          <w:szCs w:val="22"/>
        </w:rPr>
        <w:t>intrinsèque</w:t>
      </w:r>
      <w:r>
        <w:rPr>
          <w:rFonts w:asciiTheme="minorHAnsi" w:hAnsiTheme="minorHAnsi" w:cstheme="minorHAnsi"/>
          <w:sz w:val="22"/>
          <w:szCs w:val="22"/>
        </w:rPr>
        <w:t xml:space="preserve"> du programme d’étude ou du projet déposé.</w:t>
      </w:r>
    </w:p>
    <w:p w:rsidR="008B5C7E" w:rsidRPr="002C0F09" w:rsidRDefault="008B5C7E" w:rsidP="00DD1CD3">
      <w:pPr>
        <w:rPr>
          <w:rFonts w:asciiTheme="minorHAnsi" w:hAnsiTheme="minorHAnsi"/>
          <w:sz w:val="16"/>
          <w:szCs w:val="16"/>
        </w:rPr>
      </w:pPr>
    </w:p>
    <w:p w:rsidR="00EC456E" w:rsidRPr="00057D0E" w:rsidRDefault="008A797B" w:rsidP="009269BB">
      <w:pPr>
        <w:pStyle w:val="Citationintense"/>
        <w:spacing w:before="0" w:after="0"/>
        <w:ind w:left="0" w:right="-102"/>
        <w:rPr>
          <w:rStyle w:val="Titredulivre"/>
          <w:rFonts w:ascii="Calibri" w:hAnsi="Calibri" w:cs="Calibri"/>
          <w:b/>
          <w:i w:val="0"/>
          <w:color w:val="17365D" w:themeColor="text2" w:themeShade="BF"/>
        </w:rPr>
      </w:pPr>
      <w:r w:rsidRPr="00057D0E">
        <w:rPr>
          <w:rStyle w:val="Titredulivre"/>
          <w:rFonts w:ascii="Calibri" w:hAnsi="Calibri" w:cs="Calibri"/>
          <w:b/>
          <w:i w:val="0"/>
          <w:color w:val="17365D" w:themeColor="text2" w:themeShade="BF"/>
          <w:sz w:val="28"/>
          <w:szCs w:val="28"/>
        </w:rPr>
        <w:t>Démarche à suivre</w:t>
      </w:r>
    </w:p>
    <w:p w:rsidR="008B5C7E" w:rsidRPr="0031743B" w:rsidRDefault="008B5C7E" w:rsidP="00E43A5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Le candidat </w:t>
      </w:r>
      <w:r w:rsidRPr="0031743B">
        <w:rPr>
          <w:rFonts w:asciiTheme="minorHAnsi" w:hAnsiTheme="minorHAnsi" w:cstheme="minorHAnsi"/>
          <w:sz w:val="22"/>
          <w:szCs w:val="22"/>
        </w:rPr>
        <w:t xml:space="preserve">décrit son parcours et </w:t>
      </w:r>
      <w:r w:rsidR="00023934">
        <w:rPr>
          <w:rFonts w:asciiTheme="minorHAnsi" w:hAnsiTheme="minorHAnsi" w:cstheme="minorHAnsi"/>
          <w:sz w:val="22"/>
          <w:szCs w:val="22"/>
        </w:rPr>
        <w:t>dé</w:t>
      </w:r>
      <w:r w:rsidR="00983AC2">
        <w:rPr>
          <w:rFonts w:asciiTheme="minorHAnsi" w:hAnsiTheme="minorHAnsi" w:cstheme="minorHAnsi"/>
          <w:sz w:val="22"/>
          <w:szCs w:val="22"/>
        </w:rPr>
        <w:t xml:space="preserve">montre </w:t>
      </w:r>
      <w:r w:rsidRPr="0031743B">
        <w:rPr>
          <w:rFonts w:asciiTheme="minorHAnsi" w:hAnsiTheme="minorHAnsi" w:cstheme="minorHAnsi"/>
          <w:sz w:val="22"/>
          <w:szCs w:val="22"/>
        </w:rPr>
        <w:t xml:space="preserve">comment il répond aux critères de sélection. </w:t>
      </w:r>
      <w:r w:rsidR="00E43A56">
        <w:rPr>
          <w:rFonts w:asciiTheme="minorHAnsi" w:hAnsiTheme="minorHAnsi" w:cstheme="minorHAnsi"/>
          <w:sz w:val="22"/>
          <w:szCs w:val="22"/>
        </w:rPr>
        <w:t>Le</w:t>
      </w:r>
      <w:r w:rsidR="00133AB2">
        <w:rPr>
          <w:rFonts w:asciiTheme="minorHAnsi" w:hAnsiTheme="minorHAnsi" w:cstheme="minorHAnsi"/>
          <w:sz w:val="22"/>
          <w:szCs w:val="22"/>
        </w:rPr>
        <w:t xml:space="preserve"> formulaire </w:t>
      </w:r>
      <w:r w:rsidR="00E43A56">
        <w:rPr>
          <w:rFonts w:asciiTheme="minorHAnsi" w:hAnsiTheme="minorHAnsi" w:cstheme="minorHAnsi"/>
          <w:sz w:val="22"/>
          <w:szCs w:val="22"/>
        </w:rPr>
        <w:t xml:space="preserve">doit être expédié </w:t>
      </w:r>
      <w:r w:rsidRPr="0031743B">
        <w:rPr>
          <w:rFonts w:asciiTheme="minorHAnsi" w:hAnsiTheme="minorHAnsi" w:cstheme="minorHAnsi"/>
          <w:sz w:val="22"/>
          <w:szCs w:val="22"/>
        </w:rPr>
        <w:t>à La Fondation franco-albertaine</w:t>
      </w:r>
      <w:r w:rsidR="00CA22A5">
        <w:rPr>
          <w:rFonts w:asciiTheme="minorHAnsi" w:hAnsiTheme="minorHAnsi" w:cstheme="minorHAnsi"/>
          <w:sz w:val="22"/>
          <w:szCs w:val="22"/>
        </w:rPr>
        <w:t xml:space="preserve"> avec le portfolio de l’artiste</w:t>
      </w:r>
      <w:r w:rsidRPr="0031743B">
        <w:rPr>
          <w:rFonts w:asciiTheme="minorHAnsi" w:hAnsiTheme="minorHAnsi" w:cstheme="minorHAnsi"/>
          <w:sz w:val="22"/>
          <w:szCs w:val="22"/>
        </w:rPr>
        <w:t xml:space="preserve">, à l’attention du </w:t>
      </w:r>
      <w:r w:rsidRPr="0031743B">
        <w:rPr>
          <w:rFonts w:asciiTheme="minorHAnsi" w:hAnsiTheme="minorHAnsi" w:cstheme="minorHAnsi"/>
          <w:b/>
          <w:sz w:val="22"/>
          <w:szCs w:val="22"/>
        </w:rPr>
        <w:t xml:space="preserve">Comité de sélection, </w:t>
      </w:r>
      <w:r w:rsidR="00612776">
        <w:rPr>
          <w:rFonts w:asciiTheme="minorHAnsi" w:hAnsiTheme="minorHAnsi" w:cstheme="minorHAnsi"/>
          <w:b/>
          <w:sz w:val="22"/>
          <w:szCs w:val="22"/>
        </w:rPr>
        <w:t>f</w:t>
      </w:r>
      <w:r w:rsidR="003127D3">
        <w:rPr>
          <w:rFonts w:asciiTheme="minorHAnsi" w:hAnsiTheme="minorHAnsi" w:cstheme="minorHAnsi"/>
          <w:b/>
          <w:sz w:val="22"/>
          <w:szCs w:val="22"/>
        </w:rPr>
        <w:t>ond</w:t>
      </w:r>
      <w:r w:rsidR="00612776">
        <w:rPr>
          <w:rFonts w:asciiTheme="minorHAnsi" w:hAnsiTheme="minorHAnsi" w:cstheme="minorHAnsi"/>
          <w:b/>
          <w:sz w:val="22"/>
          <w:szCs w:val="22"/>
        </w:rPr>
        <w:t xml:space="preserve">s </w:t>
      </w:r>
      <w:r w:rsidR="00B81ED6">
        <w:rPr>
          <w:rFonts w:asciiTheme="minorHAnsi" w:hAnsiTheme="minorHAnsi" w:cstheme="minorHAnsi"/>
          <w:b/>
          <w:sz w:val="22"/>
          <w:szCs w:val="22"/>
        </w:rPr>
        <w:t>Mat</w:t>
      </w:r>
      <w:r w:rsidR="003127D3">
        <w:rPr>
          <w:rFonts w:asciiTheme="minorHAnsi" w:hAnsiTheme="minorHAnsi" w:cstheme="minorHAnsi"/>
          <w:b/>
          <w:sz w:val="22"/>
          <w:szCs w:val="22"/>
        </w:rPr>
        <w:t>hieu</w:t>
      </w:r>
      <w:r w:rsidR="00B81ED6">
        <w:rPr>
          <w:rFonts w:asciiTheme="minorHAnsi" w:hAnsiTheme="minorHAnsi" w:cstheme="minorHAnsi"/>
          <w:b/>
          <w:sz w:val="22"/>
          <w:szCs w:val="22"/>
        </w:rPr>
        <w:t>-Lefè</w:t>
      </w:r>
      <w:r w:rsidR="00CA22A5">
        <w:rPr>
          <w:rFonts w:asciiTheme="minorHAnsi" w:hAnsiTheme="minorHAnsi" w:cstheme="minorHAnsi"/>
          <w:b/>
          <w:sz w:val="22"/>
          <w:szCs w:val="22"/>
        </w:rPr>
        <w:t>vre</w:t>
      </w:r>
      <w:r w:rsidR="00E43A56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31743B">
        <w:rPr>
          <w:rFonts w:asciiTheme="minorHAnsi" w:hAnsiTheme="minorHAnsi" w:cstheme="minorHAnsi"/>
          <w:sz w:val="22"/>
          <w:szCs w:val="22"/>
        </w:rPr>
        <w:t>au Bureau</w:t>
      </w:r>
      <w:r w:rsidR="00612776">
        <w:rPr>
          <w:rFonts w:asciiTheme="minorHAnsi" w:hAnsiTheme="minorHAnsi" w:cstheme="minorHAnsi"/>
          <w:sz w:val="22"/>
          <w:szCs w:val="22"/>
        </w:rPr>
        <w:t> </w:t>
      </w:r>
      <w:r w:rsidRPr="0031743B">
        <w:rPr>
          <w:rFonts w:asciiTheme="minorHAnsi" w:hAnsiTheme="minorHAnsi" w:cstheme="minorHAnsi"/>
          <w:sz w:val="22"/>
          <w:szCs w:val="22"/>
        </w:rPr>
        <w:t xml:space="preserve">315, 8627, rue Marie-Anne-Gaboury, Edmonton (Alberta) T6C 3N1. </w:t>
      </w:r>
    </w:p>
    <w:p w:rsidR="008B5C7E" w:rsidRPr="0031743B" w:rsidRDefault="008B5C7E" w:rsidP="008B5C7E">
      <w:pPr>
        <w:rPr>
          <w:rFonts w:asciiTheme="minorHAnsi" w:hAnsiTheme="minorHAnsi" w:cstheme="minorHAnsi"/>
          <w:sz w:val="16"/>
          <w:szCs w:val="16"/>
        </w:rPr>
      </w:pPr>
    </w:p>
    <w:p w:rsidR="008B5C7E" w:rsidRPr="00DE41AB" w:rsidRDefault="008B5C7E" w:rsidP="008B5C7E">
      <w:pPr>
        <w:rPr>
          <w:rFonts w:asciiTheme="minorHAnsi" w:hAnsiTheme="minorHAnsi" w:cstheme="minorHAnsi"/>
          <w:sz w:val="22"/>
          <w:szCs w:val="22"/>
        </w:rPr>
      </w:pPr>
      <w:r w:rsidRPr="0031743B">
        <w:rPr>
          <w:rFonts w:asciiTheme="minorHAnsi" w:hAnsiTheme="minorHAnsi" w:cstheme="minorHAnsi"/>
          <w:sz w:val="22"/>
          <w:szCs w:val="22"/>
        </w:rPr>
        <w:t>Pour plus d’information, veuillez communiquer avec Joël</w:t>
      </w:r>
      <w:r>
        <w:rPr>
          <w:rFonts w:asciiTheme="minorHAnsi" w:hAnsiTheme="minorHAnsi" w:cstheme="minorHAnsi"/>
          <w:sz w:val="22"/>
          <w:szCs w:val="22"/>
        </w:rPr>
        <w:t xml:space="preserve"> F. Lavoie</w:t>
      </w:r>
      <w:r w:rsidRPr="00DE41AB">
        <w:rPr>
          <w:rFonts w:asciiTheme="minorHAnsi" w:hAnsiTheme="minorHAnsi" w:cstheme="minorHAnsi"/>
          <w:sz w:val="22"/>
          <w:szCs w:val="22"/>
        </w:rPr>
        <w:t xml:space="preserve"> au 780</w:t>
      </w:r>
      <w:r>
        <w:rPr>
          <w:rFonts w:asciiTheme="minorHAnsi" w:hAnsiTheme="minorHAnsi" w:cstheme="minorHAnsi"/>
          <w:sz w:val="22"/>
          <w:szCs w:val="22"/>
        </w:rPr>
        <w:t>-999</w:t>
      </w:r>
      <w:r w:rsidRPr="00DE41AB">
        <w:rPr>
          <w:rFonts w:asciiTheme="minorHAnsi" w:hAnsiTheme="minorHAnsi" w:cstheme="minorHAnsi"/>
          <w:sz w:val="22"/>
          <w:szCs w:val="22"/>
        </w:rPr>
        <w:t>-</w:t>
      </w:r>
      <w:r>
        <w:rPr>
          <w:rFonts w:asciiTheme="minorHAnsi" w:hAnsiTheme="minorHAnsi" w:cstheme="minorHAnsi"/>
          <w:sz w:val="22"/>
          <w:szCs w:val="22"/>
        </w:rPr>
        <w:t>2085</w:t>
      </w:r>
      <w:r w:rsidRPr="00DE41AB">
        <w:rPr>
          <w:rFonts w:asciiTheme="minorHAnsi" w:hAnsiTheme="minorHAnsi" w:cstheme="minorHAnsi"/>
          <w:sz w:val="22"/>
          <w:szCs w:val="22"/>
        </w:rPr>
        <w:t>.</w:t>
      </w:r>
    </w:p>
    <w:p w:rsidR="00444139" w:rsidRPr="002C0F09" w:rsidRDefault="00444139" w:rsidP="00444139">
      <w:pPr>
        <w:pStyle w:val="Citationintense"/>
        <w:spacing w:before="0" w:after="0"/>
        <w:ind w:left="0" w:right="-102"/>
        <w:rPr>
          <w:rStyle w:val="Titredulivre"/>
          <w:rFonts w:ascii="Calibri" w:hAnsi="Calibri" w:cs="Calibri"/>
          <w:b/>
          <w:i w:val="0"/>
          <w:color w:val="17365D" w:themeColor="text2" w:themeShade="BF"/>
          <w:sz w:val="16"/>
          <w:szCs w:val="16"/>
        </w:rPr>
      </w:pPr>
    </w:p>
    <w:p w:rsidR="00B007B9" w:rsidRPr="00057D0E" w:rsidRDefault="00B007B9" w:rsidP="00444139">
      <w:pPr>
        <w:pStyle w:val="Citationintense"/>
        <w:spacing w:before="0" w:after="0"/>
        <w:ind w:left="0" w:right="-102"/>
        <w:rPr>
          <w:rStyle w:val="Titredulivre"/>
          <w:rFonts w:ascii="Calibri" w:hAnsi="Calibri" w:cs="Calibri"/>
          <w:b/>
          <w:i w:val="0"/>
          <w:color w:val="17365D" w:themeColor="text2" w:themeShade="BF"/>
        </w:rPr>
      </w:pPr>
      <w:r w:rsidRPr="00057D0E">
        <w:rPr>
          <w:rStyle w:val="Titredulivre"/>
          <w:rFonts w:ascii="Calibri" w:hAnsi="Calibri" w:cs="Calibri"/>
          <w:b/>
          <w:i w:val="0"/>
          <w:color w:val="17365D" w:themeColor="text2" w:themeShade="BF"/>
          <w:sz w:val="28"/>
          <w:szCs w:val="28"/>
        </w:rPr>
        <w:t xml:space="preserve">Date butoir </w:t>
      </w:r>
    </w:p>
    <w:p w:rsidR="00B007B9" w:rsidRPr="00057D0E" w:rsidRDefault="009E4956" w:rsidP="00444139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57D0E">
        <w:rPr>
          <w:rFonts w:asciiTheme="minorHAnsi" w:hAnsiTheme="minorHAnsi" w:cstheme="minorHAnsi"/>
          <w:sz w:val="22"/>
          <w:szCs w:val="22"/>
        </w:rPr>
        <w:t xml:space="preserve">Toutes les demandes </w:t>
      </w:r>
      <w:r w:rsidR="004C0C27">
        <w:rPr>
          <w:rFonts w:asciiTheme="minorHAnsi" w:hAnsiTheme="minorHAnsi" w:cstheme="minorHAnsi"/>
          <w:sz w:val="22"/>
          <w:szCs w:val="22"/>
        </w:rPr>
        <w:t>de bourses</w:t>
      </w:r>
      <w:r w:rsidR="00B007B9" w:rsidRPr="00057D0E">
        <w:rPr>
          <w:rFonts w:asciiTheme="minorHAnsi" w:hAnsiTheme="minorHAnsi" w:cstheme="minorHAnsi"/>
          <w:sz w:val="22"/>
          <w:szCs w:val="22"/>
        </w:rPr>
        <w:t xml:space="preserve"> doivent être </w:t>
      </w:r>
      <w:r w:rsidR="00FC3EDF" w:rsidRPr="00057D0E">
        <w:rPr>
          <w:rFonts w:asciiTheme="minorHAnsi" w:hAnsiTheme="minorHAnsi" w:cstheme="minorHAnsi"/>
          <w:sz w:val="22"/>
          <w:szCs w:val="22"/>
        </w:rPr>
        <w:t>reçues</w:t>
      </w:r>
      <w:r w:rsidR="004E65B0" w:rsidRPr="00057D0E">
        <w:rPr>
          <w:rFonts w:asciiTheme="minorHAnsi" w:hAnsiTheme="minorHAnsi" w:cstheme="minorHAnsi"/>
          <w:sz w:val="22"/>
          <w:szCs w:val="22"/>
        </w:rPr>
        <w:t xml:space="preserve"> à </w:t>
      </w:r>
      <w:r w:rsidR="008B52B5" w:rsidRPr="00057D0E">
        <w:rPr>
          <w:rFonts w:asciiTheme="minorHAnsi" w:hAnsiTheme="minorHAnsi" w:cstheme="minorHAnsi"/>
          <w:sz w:val="22"/>
          <w:szCs w:val="22"/>
        </w:rPr>
        <w:t>L</w:t>
      </w:r>
      <w:r w:rsidR="004E65B0" w:rsidRPr="00057D0E">
        <w:rPr>
          <w:rFonts w:asciiTheme="minorHAnsi" w:hAnsiTheme="minorHAnsi" w:cstheme="minorHAnsi"/>
          <w:sz w:val="22"/>
          <w:szCs w:val="22"/>
        </w:rPr>
        <w:t xml:space="preserve">a Fondation </w:t>
      </w:r>
      <w:r w:rsidR="00B007B9" w:rsidRPr="00057D0E">
        <w:rPr>
          <w:rFonts w:asciiTheme="minorHAnsi" w:hAnsiTheme="minorHAnsi" w:cstheme="minorHAnsi"/>
          <w:b/>
          <w:sz w:val="22"/>
          <w:szCs w:val="22"/>
          <w:u w:val="single"/>
        </w:rPr>
        <w:t xml:space="preserve">avant le </w:t>
      </w:r>
      <w:r w:rsidR="004E65B0" w:rsidRPr="00057D0E">
        <w:rPr>
          <w:rFonts w:asciiTheme="minorHAnsi" w:hAnsiTheme="minorHAnsi" w:cstheme="minorHAnsi"/>
          <w:b/>
          <w:sz w:val="22"/>
          <w:szCs w:val="22"/>
          <w:u w:val="single"/>
        </w:rPr>
        <w:t xml:space="preserve">15 </w:t>
      </w:r>
      <w:r w:rsidR="00A279AE" w:rsidRPr="00057D0E">
        <w:rPr>
          <w:rFonts w:asciiTheme="minorHAnsi" w:hAnsiTheme="minorHAnsi" w:cstheme="minorHAnsi"/>
          <w:b/>
          <w:sz w:val="22"/>
          <w:szCs w:val="22"/>
          <w:u w:val="single"/>
        </w:rPr>
        <w:t>mai</w:t>
      </w:r>
      <w:r w:rsidR="004E65B0" w:rsidRPr="00057D0E">
        <w:rPr>
          <w:rFonts w:asciiTheme="minorHAnsi" w:hAnsiTheme="minorHAnsi" w:cstheme="minorHAnsi"/>
          <w:b/>
          <w:sz w:val="22"/>
          <w:szCs w:val="22"/>
          <w:u w:val="single"/>
        </w:rPr>
        <w:t xml:space="preserve"> à</w:t>
      </w:r>
      <w:r w:rsidR="00B007B9" w:rsidRPr="00057D0E">
        <w:rPr>
          <w:rFonts w:asciiTheme="minorHAnsi" w:hAnsiTheme="minorHAnsi" w:cstheme="minorHAnsi"/>
          <w:b/>
          <w:sz w:val="22"/>
          <w:szCs w:val="22"/>
          <w:u w:val="single"/>
        </w:rPr>
        <w:t xml:space="preserve"> 16 h 30.</w:t>
      </w:r>
    </w:p>
    <w:p w:rsidR="00444139" w:rsidRPr="002C0F09" w:rsidRDefault="00444139" w:rsidP="00444139">
      <w:pPr>
        <w:pStyle w:val="Citationintense"/>
        <w:spacing w:before="0" w:after="0"/>
        <w:ind w:left="0" w:right="-102"/>
        <w:rPr>
          <w:rStyle w:val="Titredulivre"/>
          <w:rFonts w:ascii="Calibri" w:hAnsi="Calibri" w:cs="Calibri"/>
          <w:b/>
          <w:i w:val="0"/>
          <w:color w:val="17365D" w:themeColor="text2" w:themeShade="BF"/>
          <w:sz w:val="16"/>
          <w:szCs w:val="16"/>
        </w:rPr>
      </w:pPr>
    </w:p>
    <w:p w:rsidR="00B007B9" w:rsidRPr="00057D0E" w:rsidRDefault="00B007B9" w:rsidP="00444139">
      <w:pPr>
        <w:pStyle w:val="Citationintense"/>
        <w:spacing w:before="0" w:after="0"/>
        <w:ind w:left="0" w:right="-102"/>
        <w:rPr>
          <w:rStyle w:val="Titredulivre"/>
          <w:rFonts w:ascii="Calibri" w:hAnsi="Calibri" w:cs="Calibri"/>
          <w:b/>
          <w:i w:val="0"/>
          <w:color w:val="17365D" w:themeColor="text2" w:themeShade="BF"/>
        </w:rPr>
      </w:pPr>
      <w:r w:rsidRPr="00057D0E">
        <w:rPr>
          <w:rStyle w:val="Titredulivre"/>
          <w:rFonts w:ascii="Calibri" w:hAnsi="Calibri" w:cs="Calibri"/>
          <w:b/>
          <w:i w:val="0"/>
          <w:color w:val="17365D" w:themeColor="text2" w:themeShade="BF"/>
          <w:sz w:val="28"/>
          <w:szCs w:val="28"/>
        </w:rPr>
        <w:t xml:space="preserve">Remise de </w:t>
      </w:r>
      <w:r w:rsidR="00221686" w:rsidRPr="00221686">
        <w:rPr>
          <w:rStyle w:val="Titredulivre"/>
          <w:rFonts w:ascii="Calibri" w:hAnsi="Calibri" w:cs="Calibri"/>
          <w:b/>
          <w:i w:val="0"/>
          <w:color w:val="17365D" w:themeColor="text2" w:themeShade="BF"/>
          <w:sz w:val="28"/>
          <w:szCs w:val="28"/>
        </w:rPr>
        <w:t>la bourse</w:t>
      </w:r>
      <w:r w:rsidR="00612776">
        <w:rPr>
          <w:rStyle w:val="Titredulivre"/>
          <w:rFonts w:ascii="Calibri" w:hAnsi="Calibri" w:cs="Calibri"/>
          <w:b/>
          <w:i w:val="0"/>
          <w:color w:val="17365D" w:themeColor="text2" w:themeShade="BF"/>
          <w:sz w:val="28"/>
          <w:szCs w:val="28"/>
        </w:rPr>
        <w:t>/</w:t>
      </w:r>
      <w:r w:rsidRPr="00057D0E">
        <w:rPr>
          <w:rStyle w:val="Titredulivre"/>
          <w:rFonts w:ascii="Calibri" w:hAnsi="Calibri" w:cs="Calibri"/>
          <w:b/>
          <w:i w:val="0"/>
          <w:color w:val="17365D" w:themeColor="text2" w:themeShade="BF"/>
          <w:sz w:val="28"/>
          <w:szCs w:val="28"/>
        </w:rPr>
        <w:t>l</w:t>
      </w:r>
      <w:r w:rsidR="004E65B0" w:rsidRPr="00057D0E">
        <w:rPr>
          <w:rStyle w:val="Titredulivre"/>
          <w:rFonts w:ascii="Calibri" w:hAnsi="Calibri" w:cs="Calibri"/>
          <w:b/>
          <w:i w:val="0"/>
          <w:color w:val="17365D" w:themeColor="text2" w:themeShade="BF"/>
          <w:sz w:val="28"/>
          <w:szCs w:val="28"/>
        </w:rPr>
        <w:t>’aide financière</w:t>
      </w:r>
    </w:p>
    <w:p w:rsidR="00005EA7" w:rsidRPr="00057D0E" w:rsidRDefault="00CA22A5" w:rsidP="00CC18E0">
      <w:pPr>
        <w:jc w:val="both"/>
        <w:rPr>
          <w:rFonts w:ascii="Calibri" w:hAnsi="Calibri" w:cs="Calibri"/>
          <w:bCs/>
          <w:sz w:val="22"/>
          <w:szCs w:val="22"/>
        </w:rPr>
      </w:pPr>
      <w:r w:rsidRPr="00057D0E">
        <w:rPr>
          <w:rFonts w:asciiTheme="minorHAnsi" w:hAnsiTheme="minorHAnsi" w:cstheme="minorHAnsi"/>
          <w:noProof/>
          <w:sz w:val="22"/>
          <w:szCs w:val="22"/>
          <w:lang w:eastAsia="fr-CA"/>
        </w:rPr>
        <w:drawing>
          <wp:anchor distT="0" distB="0" distL="114300" distR="114300" simplePos="0" relativeHeight="251718144" behindDoc="1" locked="0" layoutInCell="1" allowOverlap="1">
            <wp:simplePos x="0" y="0"/>
            <wp:positionH relativeFrom="column">
              <wp:posOffset>2174240</wp:posOffset>
            </wp:positionH>
            <wp:positionV relativeFrom="paragraph">
              <wp:posOffset>172085</wp:posOffset>
            </wp:positionV>
            <wp:extent cx="2238375" cy="657225"/>
            <wp:effectExtent l="0" t="0" r="9525" b="9525"/>
            <wp:wrapThrough wrapText="bothSides">
              <wp:wrapPolygon edited="0">
                <wp:start x="0" y="0"/>
                <wp:lineTo x="0" y="21287"/>
                <wp:lineTo x="21508" y="21287"/>
                <wp:lineTo x="21508" y="0"/>
                <wp:lineTo x="0" y="0"/>
              </wp:wrapPolygon>
            </wp:wrapThrough>
            <wp:docPr id="16" name="Image 16" descr="Description : LOGO_FFA_ajust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scription : LOGO_FFA_ajusté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C0C27">
        <w:rPr>
          <w:rFonts w:asciiTheme="minorHAnsi" w:hAnsiTheme="minorHAnsi" w:cstheme="minorHAnsi"/>
          <w:sz w:val="22"/>
          <w:szCs w:val="22"/>
        </w:rPr>
        <w:t>La bourse</w:t>
      </w:r>
      <w:r w:rsidR="00221686">
        <w:rPr>
          <w:rFonts w:asciiTheme="minorHAnsi" w:hAnsiTheme="minorHAnsi" w:cstheme="minorHAnsi"/>
          <w:sz w:val="22"/>
          <w:szCs w:val="22"/>
        </w:rPr>
        <w:t>/l’aide financière</w:t>
      </w:r>
      <w:r w:rsidR="00B005D8" w:rsidRPr="00057D0E">
        <w:rPr>
          <w:rFonts w:asciiTheme="minorHAnsi" w:hAnsiTheme="minorHAnsi" w:cstheme="minorHAnsi"/>
          <w:sz w:val="22"/>
          <w:szCs w:val="22"/>
        </w:rPr>
        <w:t xml:space="preserve"> sera remise selon une entente préalable entre </w:t>
      </w:r>
      <w:r w:rsidR="00CA488A" w:rsidRPr="00057D0E">
        <w:rPr>
          <w:rFonts w:asciiTheme="minorHAnsi" w:hAnsiTheme="minorHAnsi" w:cstheme="minorHAnsi"/>
          <w:sz w:val="22"/>
          <w:szCs w:val="22"/>
        </w:rPr>
        <w:t>L</w:t>
      </w:r>
      <w:r w:rsidR="00B005D8" w:rsidRPr="00057D0E">
        <w:rPr>
          <w:rFonts w:asciiTheme="minorHAnsi" w:hAnsiTheme="minorHAnsi" w:cstheme="minorHAnsi"/>
          <w:sz w:val="22"/>
          <w:szCs w:val="22"/>
        </w:rPr>
        <w:t xml:space="preserve">a Fondation et le récipiendaire. </w:t>
      </w:r>
    </w:p>
    <w:p w:rsidR="00B005D8" w:rsidRDefault="00B005D8" w:rsidP="00B005D8">
      <w:pPr>
        <w:pStyle w:val="PrformatHTML"/>
        <w:rPr>
          <w:rFonts w:ascii="Verdana" w:hAnsi="Verdana"/>
          <w:color w:val="1F497D"/>
          <w:lang w:val="fr-CA"/>
        </w:rPr>
      </w:pPr>
    </w:p>
    <w:p w:rsidR="00B005D8" w:rsidRDefault="00B005D8" w:rsidP="00B005D8">
      <w:pPr>
        <w:pStyle w:val="PrformatHTML"/>
        <w:rPr>
          <w:rFonts w:ascii="Verdana" w:hAnsi="Verdana"/>
          <w:color w:val="1F497D"/>
          <w:lang w:val="fr-CA"/>
        </w:rPr>
      </w:pPr>
    </w:p>
    <w:p w:rsidR="00B005D8" w:rsidRDefault="00B005D8" w:rsidP="00B005D8">
      <w:pPr>
        <w:pStyle w:val="PrformatHTML"/>
        <w:rPr>
          <w:rFonts w:ascii="Verdana" w:hAnsi="Verdana"/>
          <w:color w:val="1F497D"/>
          <w:lang w:val="fr-CA"/>
        </w:rPr>
      </w:pPr>
    </w:p>
    <w:p w:rsidR="002C0F09" w:rsidRDefault="002C0F09" w:rsidP="002C0F09">
      <w:pPr>
        <w:pStyle w:val="PrformatHTML"/>
        <w:jc w:val="center"/>
        <w:rPr>
          <w:rFonts w:ascii="Verdana" w:hAnsi="Verdana"/>
          <w:color w:val="1F497D"/>
          <w:sz w:val="16"/>
          <w:szCs w:val="16"/>
          <w:lang w:val="fr-CA"/>
        </w:rPr>
      </w:pPr>
    </w:p>
    <w:p w:rsidR="002C0F09" w:rsidRDefault="002C0F09" w:rsidP="002C0F09">
      <w:pPr>
        <w:pStyle w:val="PrformatHTML"/>
        <w:jc w:val="center"/>
        <w:rPr>
          <w:rFonts w:ascii="Verdana" w:hAnsi="Verdana"/>
          <w:color w:val="1F497D"/>
          <w:sz w:val="16"/>
          <w:szCs w:val="16"/>
          <w:lang w:val="fr-CA"/>
        </w:rPr>
      </w:pPr>
    </w:p>
    <w:p w:rsidR="00801E83" w:rsidRDefault="00B005D8" w:rsidP="002C0F09">
      <w:pPr>
        <w:pStyle w:val="PrformatHTML"/>
        <w:jc w:val="center"/>
        <w:rPr>
          <w:rFonts w:ascii="Verdana" w:hAnsi="Verdana" w:cs="Helvetica"/>
          <w:color w:val="1F497D"/>
          <w:sz w:val="16"/>
          <w:szCs w:val="16"/>
          <w:lang w:val="fr-CA"/>
        </w:rPr>
      </w:pPr>
      <w:r w:rsidRPr="004E65B0">
        <w:rPr>
          <w:rFonts w:ascii="Verdana" w:hAnsi="Verdana"/>
          <w:color w:val="1F497D"/>
          <w:sz w:val="16"/>
          <w:szCs w:val="16"/>
          <w:lang w:val="fr-CA"/>
        </w:rPr>
        <w:lastRenderedPageBreak/>
        <w:t>8627</w:t>
      </w:r>
      <w:r w:rsidR="00CA488A">
        <w:rPr>
          <w:rFonts w:ascii="Verdana" w:hAnsi="Verdana"/>
          <w:color w:val="1F497D"/>
          <w:sz w:val="16"/>
          <w:szCs w:val="16"/>
          <w:lang w:val="fr-CA"/>
        </w:rPr>
        <w:t>,</w:t>
      </w:r>
      <w:r w:rsidRPr="004E65B0">
        <w:rPr>
          <w:rFonts w:ascii="Verdana" w:hAnsi="Verdana"/>
          <w:color w:val="1F497D"/>
          <w:sz w:val="16"/>
          <w:szCs w:val="16"/>
          <w:lang w:val="fr-CA"/>
        </w:rPr>
        <w:t xml:space="preserve"> rue Marie-Anne-Gaboury (91</w:t>
      </w:r>
      <w:r w:rsidRPr="004E65B0">
        <w:rPr>
          <w:rFonts w:ascii="Verdana" w:hAnsi="Verdana"/>
          <w:color w:val="1F497D"/>
          <w:sz w:val="16"/>
          <w:szCs w:val="16"/>
          <w:vertAlign w:val="superscript"/>
          <w:lang w:val="fr-CA"/>
        </w:rPr>
        <w:t>e</w:t>
      </w:r>
      <w:r w:rsidRPr="004E65B0">
        <w:rPr>
          <w:rFonts w:ascii="Verdana" w:hAnsi="Verdana"/>
          <w:color w:val="1F497D"/>
          <w:sz w:val="16"/>
          <w:szCs w:val="16"/>
          <w:lang w:val="fr-CA"/>
        </w:rPr>
        <w:t xml:space="preserve"> </w:t>
      </w:r>
      <w:r w:rsidR="00CA488A">
        <w:rPr>
          <w:rFonts w:ascii="Verdana" w:hAnsi="Verdana"/>
          <w:color w:val="1F497D"/>
          <w:sz w:val="16"/>
          <w:szCs w:val="16"/>
          <w:lang w:val="fr-CA"/>
        </w:rPr>
        <w:t>R</w:t>
      </w:r>
      <w:r w:rsidRPr="004E65B0">
        <w:rPr>
          <w:rFonts w:ascii="Verdana" w:hAnsi="Verdana"/>
          <w:color w:val="1F497D"/>
          <w:sz w:val="16"/>
          <w:szCs w:val="16"/>
          <w:lang w:val="fr-CA"/>
        </w:rPr>
        <w:t>ue) Bureau 315</w:t>
      </w:r>
    </w:p>
    <w:p w:rsidR="00B005D8" w:rsidRPr="00801E83" w:rsidRDefault="00B005D8" w:rsidP="002C0F09">
      <w:pPr>
        <w:pStyle w:val="PrformatHTML"/>
        <w:jc w:val="center"/>
        <w:rPr>
          <w:rFonts w:ascii="Verdana" w:hAnsi="Verdana" w:cs="Helvetica"/>
          <w:color w:val="1F497D"/>
          <w:sz w:val="16"/>
          <w:szCs w:val="16"/>
          <w:lang w:val="fr-CA"/>
        </w:rPr>
      </w:pPr>
      <w:r w:rsidRPr="00801E83">
        <w:rPr>
          <w:rFonts w:ascii="Verdana" w:hAnsi="Verdana" w:cs="HelveticaNeue"/>
          <w:color w:val="1F497D"/>
          <w:sz w:val="16"/>
          <w:szCs w:val="16"/>
          <w:lang w:val="fr-CA"/>
        </w:rPr>
        <w:t xml:space="preserve">Edmonton AB T6C 3N1 </w:t>
      </w:r>
      <w:r w:rsidR="00801E83" w:rsidRPr="004E65B0">
        <w:rPr>
          <w:rFonts w:ascii="Verdana" w:hAnsi="Verdana" w:cs="Helvetica"/>
          <w:color w:val="1F497D"/>
          <w:sz w:val="16"/>
          <w:szCs w:val="16"/>
          <w:lang w:val="fr-CA"/>
        </w:rPr>
        <w:t>www.fondationfa.ca</w:t>
      </w:r>
    </w:p>
    <w:p w:rsidR="005C39FA" w:rsidRPr="00C54E6C" w:rsidRDefault="00B005D8" w:rsidP="002C0F09">
      <w:pPr>
        <w:autoSpaceDE w:val="0"/>
        <w:autoSpaceDN w:val="0"/>
        <w:adjustRightInd w:val="0"/>
        <w:jc w:val="center"/>
        <w:rPr>
          <w:rFonts w:ascii="Verdana" w:hAnsi="Verdana"/>
          <w:color w:val="1F497D"/>
          <w:sz w:val="16"/>
          <w:szCs w:val="16"/>
        </w:rPr>
      </w:pPr>
      <w:r w:rsidRPr="004E65B0">
        <w:rPr>
          <w:rFonts w:ascii="Verdana" w:hAnsi="Verdana"/>
          <w:color w:val="1F497D"/>
          <w:sz w:val="16"/>
          <w:szCs w:val="16"/>
        </w:rPr>
        <w:t>Tél.</w:t>
      </w:r>
      <w:r w:rsidR="001E1247">
        <w:rPr>
          <w:rFonts w:ascii="Verdana" w:hAnsi="Verdana"/>
          <w:color w:val="1F497D"/>
          <w:sz w:val="16"/>
          <w:szCs w:val="16"/>
        </w:rPr>
        <w:t> : 780-490-7700</w:t>
      </w:r>
      <w:r w:rsidR="002C0F09">
        <w:rPr>
          <w:rFonts w:ascii="Verdana" w:hAnsi="Verdana"/>
          <w:color w:val="1F497D"/>
          <w:sz w:val="16"/>
          <w:szCs w:val="16"/>
        </w:rPr>
        <w:t xml:space="preserve"> </w:t>
      </w:r>
      <w:r w:rsidR="001E1247">
        <w:rPr>
          <w:rFonts w:ascii="Verdana" w:hAnsi="Verdana"/>
          <w:color w:val="1F497D"/>
          <w:sz w:val="16"/>
          <w:szCs w:val="16"/>
        </w:rPr>
        <w:t>T</w:t>
      </w:r>
      <w:r w:rsidR="0092770C">
        <w:rPr>
          <w:rFonts w:ascii="Verdana" w:hAnsi="Verdana"/>
          <w:color w:val="1F497D"/>
          <w:sz w:val="16"/>
          <w:szCs w:val="16"/>
        </w:rPr>
        <w:t>éléc.:</w:t>
      </w:r>
      <w:r w:rsidR="00C54E6C">
        <w:rPr>
          <w:rFonts w:ascii="Verdana" w:hAnsi="Verdana"/>
          <w:color w:val="1F497D"/>
          <w:sz w:val="16"/>
          <w:szCs w:val="16"/>
        </w:rPr>
        <w:t>780-490-77</w:t>
      </w:r>
      <w:r w:rsidR="001E1247">
        <w:rPr>
          <w:rFonts w:ascii="Verdana" w:hAnsi="Verdana"/>
          <w:color w:val="1F497D"/>
          <w:sz w:val="16"/>
          <w:szCs w:val="16"/>
        </w:rPr>
        <w:t>1</w:t>
      </w:r>
      <w:r w:rsidR="00C54E6C">
        <w:rPr>
          <w:rFonts w:ascii="Verdana" w:hAnsi="Verdana"/>
          <w:color w:val="1F497D"/>
          <w:sz w:val="16"/>
          <w:szCs w:val="16"/>
        </w:rPr>
        <w:t xml:space="preserve">0 </w:t>
      </w:r>
      <w:r w:rsidRPr="004E65B0">
        <w:rPr>
          <w:rFonts w:ascii="Verdana" w:hAnsi="Verdana"/>
          <w:color w:val="1F497D"/>
          <w:sz w:val="16"/>
          <w:szCs w:val="16"/>
        </w:rPr>
        <w:t>info@fondationfa.ca</w:t>
      </w:r>
    </w:p>
    <w:sectPr w:rsidR="005C39FA" w:rsidRPr="00C54E6C" w:rsidSect="00801E8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2" w:h="15842" w:code="288"/>
      <w:pgMar w:top="851" w:right="720" w:bottom="284" w:left="851" w:header="709" w:footer="709" w:gutter="0"/>
      <w:pgBorders w:offsetFrom="page">
        <w:top w:val="single" w:sz="24" w:space="24" w:color="365F91" w:themeColor="accent1" w:themeShade="BF"/>
        <w:left w:val="single" w:sz="24" w:space="24" w:color="365F91" w:themeColor="accent1" w:themeShade="BF"/>
        <w:bottom w:val="single" w:sz="24" w:space="24" w:color="365F91" w:themeColor="accent1" w:themeShade="BF"/>
        <w:right w:val="single" w:sz="24" w:space="24" w:color="365F91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031" w:rsidRDefault="00262031" w:rsidP="00435841">
      <w:r>
        <w:separator/>
      </w:r>
    </w:p>
  </w:endnote>
  <w:endnote w:type="continuationSeparator" w:id="0">
    <w:p w:rsidR="00262031" w:rsidRDefault="00262031" w:rsidP="00435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776" w:rsidRDefault="0061277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776" w:rsidRDefault="00612776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776" w:rsidRDefault="0061277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031" w:rsidRDefault="00262031" w:rsidP="00435841">
      <w:r>
        <w:separator/>
      </w:r>
    </w:p>
  </w:footnote>
  <w:footnote w:type="continuationSeparator" w:id="0">
    <w:p w:rsidR="00262031" w:rsidRDefault="00262031" w:rsidP="004358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776" w:rsidRDefault="00612776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776" w:rsidRDefault="00612776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776" w:rsidRDefault="0061277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103D"/>
    <w:multiLevelType w:val="hybridMultilevel"/>
    <w:tmpl w:val="666EF9B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BA2F87"/>
    <w:multiLevelType w:val="hybridMultilevel"/>
    <w:tmpl w:val="38B24C8E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CC1BF5"/>
    <w:multiLevelType w:val="hybridMultilevel"/>
    <w:tmpl w:val="688E9EC6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F545C3"/>
    <w:multiLevelType w:val="hybridMultilevel"/>
    <w:tmpl w:val="F526331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A5503B"/>
    <w:multiLevelType w:val="hybridMultilevel"/>
    <w:tmpl w:val="5E9ACC10"/>
    <w:lvl w:ilvl="0" w:tplc="0C0C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5">
    <w:nsid w:val="1E1960E2"/>
    <w:multiLevelType w:val="hybridMultilevel"/>
    <w:tmpl w:val="F6526AE4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213951"/>
    <w:multiLevelType w:val="multilevel"/>
    <w:tmpl w:val="0C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35FF4367"/>
    <w:multiLevelType w:val="hybridMultilevel"/>
    <w:tmpl w:val="2910A1B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522B35"/>
    <w:multiLevelType w:val="hybridMultilevel"/>
    <w:tmpl w:val="064A7FDA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4520EE"/>
    <w:multiLevelType w:val="hybridMultilevel"/>
    <w:tmpl w:val="070EE8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E75294"/>
    <w:multiLevelType w:val="hybridMultilevel"/>
    <w:tmpl w:val="9C04CE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114D63"/>
    <w:multiLevelType w:val="hybridMultilevel"/>
    <w:tmpl w:val="10E68F9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0822A6"/>
    <w:multiLevelType w:val="hybridMultilevel"/>
    <w:tmpl w:val="E5D4728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2F84310"/>
    <w:multiLevelType w:val="hybridMultilevel"/>
    <w:tmpl w:val="E724F8D6"/>
    <w:lvl w:ilvl="0" w:tplc="DCFC5612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537C7239"/>
    <w:multiLevelType w:val="hybridMultilevel"/>
    <w:tmpl w:val="ABC0560E"/>
    <w:lvl w:ilvl="0" w:tplc="0C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3E66020"/>
    <w:multiLevelType w:val="hybridMultilevel"/>
    <w:tmpl w:val="B4DE165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862952"/>
    <w:multiLevelType w:val="hybridMultilevel"/>
    <w:tmpl w:val="EF925C3A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9A0D58"/>
    <w:multiLevelType w:val="hybridMultilevel"/>
    <w:tmpl w:val="4924546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9B965FA"/>
    <w:multiLevelType w:val="hybridMultilevel"/>
    <w:tmpl w:val="D59676E4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5EBB7845"/>
    <w:multiLevelType w:val="hybridMultilevel"/>
    <w:tmpl w:val="91F6359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11F3FAB"/>
    <w:multiLevelType w:val="hybridMultilevel"/>
    <w:tmpl w:val="84BA6022"/>
    <w:lvl w:ilvl="0" w:tplc="0C0C0019">
      <w:start w:val="1"/>
      <w:numFmt w:val="lowerLetter"/>
      <w:lvlText w:val="%1."/>
      <w:lvlJc w:val="left"/>
      <w:pPr>
        <w:ind w:left="360" w:hanging="360"/>
      </w:pPr>
    </w:lvl>
    <w:lvl w:ilvl="1" w:tplc="0C0C0019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3661AF6"/>
    <w:multiLevelType w:val="hybridMultilevel"/>
    <w:tmpl w:val="1A4678B6"/>
    <w:lvl w:ilvl="0" w:tplc="8B2C8B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187B8D"/>
    <w:multiLevelType w:val="hybridMultilevel"/>
    <w:tmpl w:val="3808DCF8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6E8C4A3A"/>
    <w:multiLevelType w:val="hybridMultilevel"/>
    <w:tmpl w:val="C5B2EBA8"/>
    <w:lvl w:ilvl="0" w:tplc="040C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24">
    <w:nsid w:val="783E39C0"/>
    <w:multiLevelType w:val="hybridMultilevel"/>
    <w:tmpl w:val="599E71A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97E299E"/>
    <w:multiLevelType w:val="hybridMultilevel"/>
    <w:tmpl w:val="BE5ED74C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CA34642"/>
    <w:multiLevelType w:val="hybridMultilevel"/>
    <w:tmpl w:val="05C003B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D2A1429"/>
    <w:multiLevelType w:val="hybridMultilevel"/>
    <w:tmpl w:val="9688619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0"/>
  </w:num>
  <w:num w:numId="4">
    <w:abstractNumId w:val="26"/>
  </w:num>
  <w:num w:numId="5">
    <w:abstractNumId w:val="23"/>
  </w:num>
  <w:num w:numId="6">
    <w:abstractNumId w:val="3"/>
  </w:num>
  <w:num w:numId="7">
    <w:abstractNumId w:val="24"/>
  </w:num>
  <w:num w:numId="8">
    <w:abstractNumId w:val="18"/>
  </w:num>
  <w:num w:numId="9">
    <w:abstractNumId w:val="12"/>
  </w:num>
  <w:num w:numId="10">
    <w:abstractNumId w:val="22"/>
  </w:num>
  <w:num w:numId="11">
    <w:abstractNumId w:val="17"/>
  </w:num>
  <w:num w:numId="12">
    <w:abstractNumId w:val="4"/>
  </w:num>
  <w:num w:numId="13">
    <w:abstractNumId w:val="1"/>
  </w:num>
  <w:num w:numId="14">
    <w:abstractNumId w:val="14"/>
  </w:num>
  <w:num w:numId="15">
    <w:abstractNumId w:val="16"/>
  </w:num>
  <w:num w:numId="16">
    <w:abstractNumId w:val="8"/>
  </w:num>
  <w:num w:numId="17">
    <w:abstractNumId w:val="27"/>
  </w:num>
  <w:num w:numId="18">
    <w:abstractNumId w:val="25"/>
  </w:num>
  <w:num w:numId="19">
    <w:abstractNumId w:val="2"/>
  </w:num>
  <w:num w:numId="20">
    <w:abstractNumId w:val="5"/>
  </w:num>
  <w:num w:numId="21">
    <w:abstractNumId w:val="11"/>
  </w:num>
  <w:num w:numId="22">
    <w:abstractNumId w:val="20"/>
  </w:num>
  <w:num w:numId="23">
    <w:abstractNumId w:val="10"/>
  </w:num>
  <w:num w:numId="24">
    <w:abstractNumId w:val="9"/>
  </w:num>
  <w:num w:numId="25">
    <w:abstractNumId w:val="7"/>
  </w:num>
  <w:num w:numId="26">
    <w:abstractNumId w:val="6"/>
  </w:num>
  <w:num w:numId="27">
    <w:abstractNumId w:val="13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6D3"/>
    <w:rsid w:val="00001AE1"/>
    <w:rsid w:val="00004887"/>
    <w:rsid w:val="00005EA7"/>
    <w:rsid w:val="00023934"/>
    <w:rsid w:val="00023E95"/>
    <w:rsid w:val="00030C5F"/>
    <w:rsid w:val="00032823"/>
    <w:rsid w:val="000350B0"/>
    <w:rsid w:val="0003784F"/>
    <w:rsid w:val="00046D6B"/>
    <w:rsid w:val="00050242"/>
    <w:rsid w:val="000522FB"/>
    <w:rsid w:val="000552C8"/>
    <w:rsid w:val="00057D0E"/>
    <w:rsid w:val="00064DBF"/>
    <w:rsid w:val="00070E35"/>
    <w:rsid w:val="00097634"/>
    <w:rsid w:val="000A50B1"/>
    <w:rsid w:val="000B0C93"/>
    <w:rsid w:val="000B3156"/>
    <w:rsid w:val="000B42CC"/>
    <w:rsid w:val="000B7FD4"/>
    <w:rsid w:val="000C2FEB"/>
    <w:rsid w:val="000D561F"/>
    <w:rsid w:val="000E5052"/>
    <w:rsid w:val="000E79BF"/>
    <w:rsid w:val="000E7EA5"/>
    <w:rsid w:val="00105FF6"/>
    <w:rsid w:val="00106673"/>
    <w:rsid w:val="00112551"/>
    <w:rsid w:val="00121DAD"/>
    <w:rsid w:val="001252C0"/>
    <w:rsid w:val="00133AB2"/>
    <w:rsid w:val="00137E79"/>
    <w:rsid w:val="00150743"/>
    <w:rsid w:val="00157DEC"/>
    <w:rsid w:val="00162BCC"/>
    <w:rsid w:val="00165BA5"/>
    <w:rsid w:val="00167F9C"/>
    <w:rsid w:val="00172D8C"/>
    <w:rsid w:val="00181FB9"/>
    <w:rsid w:val="0019518C"/>
    <w:rsid w:val="00197EA0"/>
    <w:rsid w:val="001B0349"/>
    <w:rsid w:val="001B75E0"/>
    <w:rsid w:val="001B7DAD"/>
    <w:rsid w:val="001C3D66"/>
    <w:rsid w:val="001C59E6"/>
    <w:rsid w:val="001E1247"/>
    <w:rsid w:val="001E5824"/>
    <w:rsid w:val="001E5D54"/>
    <w:rsid w:val="001F409F"/>
    <w:rsid w:val="00221686"/>
    <w:rsid w:val="00221C8F"/>
    <w:rsid w:val="00224080"/>
    <w:rsid w:val="002245A5"/>
    <w:rsid w:val="00225BEE"/>
    <w:rsid w:val="002376A4"/>
    <w:rsid w:val="00244060"/>
    <w:rsid w:val="00250384"/>
    <w:rsid w:val="00260856"/>
    <w:rsid w:val="00262031"/>
    <w:rsid w:val="00265873"/>
    <w:rsid w:val="00266155"/>
    <w:rsid w:val="00271502"/>
    <w:rsid w:val="0027364F"/>
    <w:rsid w:val="00274A71"/>
    <w:rsid w:val="00277493"/>
    <w:rsid w:val="00290DFF"/>
    <w:rsid w:val="002A3CDD"/>
    <w:rsid w:val="002A7E07"/>
    <w:rsid w:val="002B536A"/>
    <w:rsid w:val="002C0F09"/>
    <w:rsid w:val="002C4902"/>
    <w:rsid w:val="002C6B5A"/>
    <w:rsid w:val="002D5C15"/>
    <w:rsid w:val="002D6A7A"/>
    <w:rsid w:val="002D6B3C"/>
    <w:rsid w:val="002E41CC"/>
    <w:rsid w:val="002F6303"/>
    <w:rsid w:val="002F6CB3"/>
    <w:rsid w:val="003003E2"/>
    <w:rsid w:val="00300401"/>
    <w:rsid w:val="00303372"/>
    <w:rsid w:val="00305770"/>
    <w:rsid w:val="00306606"/>
    <w:rsid w:val="00306B8B"/>
    <w:rsid w:val="003127D3"/>
    <w:rsid w:val="003253F6"/>
    <w:rsid w:val="00326A02"/>
    <w:rsid w:val="00333F52"/>
    <w:rsid w:val="00353916"/>
    <w:rsid w:val="00353B8C"/>
    <w:rsid w:val="00370038"/>
    <w:rsid w:val="00371B1B"/>
    <w:rsid w:val="00383334"/>
    <w:rsid w:val="00386F46"/>
    <w:rsid w:val="003917D3"/>
    <w:rsid w:val="00392F61"/>
    <w:rsid w:val="00396EB9"/>
    <w:rsid w:val="003A0CB6"/>
    <w:rsid w:val="003A47FA"/>
    <w:rsid w:val="003A5171"/>
    <w:rsid w:val="003A6482"/>
    <w:rsid w:val="003B16C7"/>
    <w:rsid w:val="003B22B3"/>
    <w:rsid w:val="003C3571"/>
    <w:rsid w:val="003C3D0B"/>
    <w:rsid w:val="003C4084"/>
    <w:rsid w:val="003D1055"/>
    <w:rsid w:val="003D11A1"/>
    <w:rsid w:val="003D403D"/>
    <w:rsid w:val="003E378E"/>
    <w:rsid w:val="003E6AAF"/>
    <w:rsid w:val="003F3BB6"/>
    <w:rsid w:val="003F4CF0"/>
    <w:rsid w:val="00411877"/>
    <w:rsid w:val="00415621"/>
    <w:rsid w:val="00423838"/>
    <w:rsid w:val="00425596"/>
    <w:rsid w:val="00427EE7"/>
    <w:rsid w:val="00433A10"/>
    <w:rsid w:val="00435841"/>
    <w:rsid w:val="00437B03"/>
    <w:rsid w:val="00444139"/>
    <w:rsid w:val="00444A89"/>
    <w:rsid w:val="004571BB"/>
    <w:rsid w:val="00474049"/>
    <w:rsid w:val="004870E4"/>
    <w:rsid w:val="00490004"/>
    <w:rsid w:val="00495FCF"/>
    <w:rsid w:val="004A0E89"/>
    <w:rsid w:val="004A1863"/>
    <w:rsid w:val="004A20BA"/>
    <w:rsid w:val="004C0C27"/>
    <w:rsid w:val="004C65CA"/>
    <w:rsid w:val="004C7F5F"/>
    <w:rsid w:val="004E65B0"/>
    <w:rsid w:val="004F1313"/>
    <w:rsid w:val="004F61DF"/>
    <w:rsid w:val="004F7D40"/>
    <w:rsid w:val="005016D3"/>
    <w:rsid w:val="005059E6"/>
    <w:rsid w:val="00506D31"/>
    <w:rsid w:val="00512232"/>
    <w:rsid w:val="0051376A"/>
    <w:rsid w:val="00521978"/>
    <w:rsid w:val="00521C18"/>
    <w:rsid w:val="005277CF"/>
    <w:rsid w:val="0053603F"/>
    <w:rsid w:val="00537A51"/>
    <w:rsid w:val="00540744"/>
    <w:rsid w:val="00547099"/>
    <w:rsid w:val="005505D4"/>
    <w:rsid w:val="005657EE"/>
    <w:rsid w:val="005732B1"/>
    <w:rsid w:val="005843B1"/>
    <w:rsid w:val="00585495"/>
    <w:rsid w:val="00586049"/>
    <w:rsid w:val="00594371"/>
    <w:rsid w:val="005A1C32"/>
    <w:rsid w:val="005A331D"/>
    <w:rsid w:val="005A4387"/>
    <w:rsid w:val="005A6704"/>
    <w:rsid w:val="005B7B4E"/>
    <w:rsid w:val="005B7C9C"/>
    <w:rsid w:val="005C39FA"/>
    <w:rsid w:val="005C665D"/>
    <w:rsid w:val="005C7AEE"/>
    <w:rsid w:val="005D405E"/>
    <w:rsid w:val="005D4AC5"/>
    <w:rsid w:val="005D7CA6"/>
    <w:rsid w:val="005E3494"/>
    <w:rsid w:val="005F4FC3"/>
    <w:rsid w:val="00600E02"/>
    <w:rsid w:val="00602A6C"/>
    <w:rsid w:val="00607C58"/>
    <w:rsid w:val="00612776"/>
    <w:rsid w:val="006167EE"/>
    <w:rsid w:val="00626104"/>
    <w:rsid w:val="006311D4"/>
    <w:rsid w:val="00633F13"/>
    <w:rsid w:val="00651269"/>
    <w:rsid w:val="00664A5F"/>
    <w:rsid w:val="00681439"/>
    <w:rsid w:val="006840BC"/>
    <w:rsid w:val="006841F6"/>
    <w:rsid w:val="006874E6"/>
    <w:rsid w:val="00692CAA"/>
    <w:rsid w:val="006934A1"/>
    <w:rsid w:val="006A0DCC"/>
    <w:rsid w:val="006A6A5B"/>
    <w:rsid w:val="006B0391"/>
    <w:rsid w:val="006B0EAB"/>
    <w:rsid w:val="006B23F4"/>
    <w:rsid w:val="006B6B3C"/>
    <w:rsid w:val="006C2D88"/>
    <w:rsid w:val="006C7966"/>
    <w:rsid w:val="006D32B2"/>
    <w:rsid w:val="006D5151"/>
    <w:rsid w:val="006E3066"/>
    <w:rsid w:val="006E4739"/>
    <w:rsid w:val="006F3C2C"/>
    <w:rsid w:val="00703F2A"/>
    <w:rsid w:val="00704C72"/>
    <w:rsid w:val="0070573B"/>
    <w:rsid w:val="007070AA"/>
    <w:rsid w:val="00713307"/>
    <w:rsid w:val="00714A64"/>
    <w:rsid w:val="007228B9"/>
    <w:rsid w:val="00736001"/>
    <w:rsid w:val="00740DE0"/>
    <w:rsid w:val="00740E51"/>
    <w:rsid w:val="00742BC1"/>
    <w:rsid w:val="007467C6"/>
    <w:rsid w:val="007469C2"/>
    <w:rsid w:val="00751E1F"/>
    <w:rsid w:val="00764F1F"/>
    <w:rsid w:val="007727D9"/>
    <w:rsid w:val="007734F7"/>
    <w:rsid w:val="0077571F"/>
    <w:rsid w:val="00777120"/>
    <w:rsid w:val="00783102"/>
    <w:rsid w:val="00786BCA"/>
    <w:rsid w:val="00794ABB"/>
    <w:rsid w:val="007A1598"/>
    <w:rsid w:val="007A77A6"/>
    <w:rsid w:val="007C4E36"/>
    <w:rsid w:val="007C642B"/>
    <w:rsid w:val="007C74BF"/>
    <w:rsid w:val="007D557D"/>
    <w:rsid w:val="007D5CA8"/>
    <w:rsid w:val="007E566B"/>
    <w:rsid w:val="007F3ED9"/>
    <w:rsid w:val="007F7468"/>
    <w:rsid w:val="00801E83"/>
    <w:rsid w:val="00810B35"/>
    <w:rsid w:val="008220D1"/>
    <w:rsid w:val="00824BBF"/>
    <w:rsid w:val="00833F0E"/>
    <w:rsid w:val="008342FA"/>
    <w:rsid w:val="00836958"/>
    <w:rsid w:val="008371A6"/>
    <w:rsid w:val="00847A10"/>
    <w:rsid w:val="0085335A"/>
    <w:rsid w:val="008562E1"/>
    <w:rsid w:val="0086610E"/>
    <w:rsid w:val="00867484"/>
    <w:rsid w:val="00875463"/>
    <w:rsid w:val="00876A78"/>
    <w:rsid w:val="008828D3"/>
    <w:rsid w:val="00887521"/>
    <w:rsid w:val="00890287"/>
    <w:rsid w:val="0089506D"/>
    <w:rsid w:val="008A56CD"/>
    <w:rsid w:val="008A797B"/>
    <w:rsid w:val="008B0B0C"/>
    <w:rsid w:val="008B52B5"/>
    <w:rsid w:val="008B5C7E"/>
    <w:rsid w:val="008B6944"/>
    <w:rsid w:val="008B6AF8"/>
    <w:rsid w:val="008C0B5C"/>
    <w:rsid w:val="008C41A5"/>
    <w:rsid w:val="008C50D5"/>
    <w:rsid w:val="008C669C"/>
    <w:rsid w:val="008D5C2E"/>
    <w:rsid w:val="008E5E63"/>
    <w:rsid w:val="008F43F0"/>
    <w:rsid w:val="00901A01"/>
    <w:rsid w:val="00902C39"/>
    <w:rsid w:val="00903E51"/>
    <w:rsid w:val="00910AB5"/>
    <w:rsid w:val="009269BB"/>
    <w:rsid w:val="0092770C"/>
    <w:rsid w:val="00927B28"/>
    <w:rsid w:val="0093078D"/>
    <w:rsid w:val="009321A7"/>
    <w:rsid w:val="00940BBF"/>
    <w:rsid w:val="00950C18"/>
    <w:rsid w:val="009546CD"/>
    <w:rsid w:val="009551F8"/>
    <w:rsid w:val="0096141B"/>
    <w:rsid w:val="00962982"/>
    <w:rsid w:val="00962EF6"/>
    <w:rsid w:val="00962F10"/>
    <w:rsid w:val="00963740"/>
    <w:rsid w:val="009651EA"/>
    <w:rsid w:val="00965432"/>
    <w:rsid w:val="00971EAF"/>
    <w:rsid w:val="0097299C"/>
    <w:rsid w:val="00975ADE"/>
    <w:rsid w:val="00983AC2"/>
    <w:rsid w:val="009957BE"/>
    <w:rsid w:val="009A0EC2"/>
    <w:rsid w:val="009A2080"/>
    <w:rsid w:val="009B0383"/>
    <w:rsid w:val="009B5905"/>
    <w:rsid w:val="009C1740"/>
    <w:rsid w:val="009C3D1D"/>
    <w:rsid w:val="009C580E"/>
    <w:rsid w:val="009E4956"/>
    <w:rsid w:val="009E5F05"/>
    <w:rsid w:val="009E722E"/>
    <w:rsid w:val="009F02F0"/>
    <w:rsid w:val="009F11F8"/>
    <w:rsid w:val="009F23B3"/>
    <w:rsid w:val="009F7B54"/>
    <w:rsid w:val="00A0396B"/>
    <w:rsid w:val="00A04B6E"/>
    <w:rsid w:val="00A05545"/>
    <w:rsid w:val="00A0688A"/>
    <w:rsid w:val="00A15979"/>
    <w:rsid w:val="00A24D38"/>
    <w:rsid w:val="00A279AE"/>
    <w:rsid w:val="00A406F3"/>
    <w:rsid w:val="00A46752"/>
    <w:rsid w:val="00A55256"/>
    <w:rsid w:val="00A57628"/>
    <w:rsid w:val="00A60738"/>
    <w:rsid w:val="00A66FCC"/>
    <w:rsid w:val="00A80ED6"/>
    <w:rsid w:val="00A8140E"/>
    <w:rsid w:val="00A91851"/>
    <w:rsid w:val="00A93802"/>
    <w:rsid w:val="00A96222"/>
    <w:rsid w:val="00A97CB3"/>
    <w:rsid w:val="00AB4705"/>
    <w:rsid w:val="00AC2A47"/>
    <w:rsid w:val="00AD2A65"/>
    <w:rsid w:val="00AE24D1"/>
    <w:rsid w:val="00AF45E9"/>
    <w:rsid w:val="00AF58DE"/>
    <w:rsid w:val="00AF6800"/>
    <w:rsid w:val="00AF6A03"/>
    <w:rsid w:val="00B005D8"/>
    <w:rsid w:val="00B007B9"/>
    <w:rsid w:val="00B02F1B"/>
    <w:rsid w:val="00B05655"/>
    <w:rsid w:val="00B22C06"/>
    <w:rsid w:val="00B30587"/>
    <w:rsid w:val="00B30AB9"/>
    <w:rsid w:val="00B41D43"/>
    <w:rsid w:val="00B41E9D"/>
    <w:rsid w:val="00B41FB1"/>
    <w:rsid w:val="00B50DE3"/>
    <w:rsid w:val="00B52785"/>
    <w:rsid w:val="00B5467E"/>
    <w:rsid w:val="00B5731F"/>
    <w:rsid w:val="00B71B89"/>
    <w:rsid w:val="00B81ED6"/>
    <w:rsid w:val="00B83222"/>
    <w:rsid w:val="00B92880"/>
    <w:rsid w:val="00B93A19"/>
    <w:rsid w:val="00B95B92"/>
    <w:rsid w:val="00B968CA"/>
    <w:rsid w:val="00BA02B5"/>
    <w:rsid w:val="00BA4BEA"/>
    <w:rsid w:val="00BB38BC"/>
    <w:rsid w:val="00BB4A78"/>
    <w:rsid w:val="00BC4C7E"/>
    <w:rsid w:val="00BC5B87"/>
    <w:rsid w:val="00BD2101"/>
    <w:rsid w:val="00BD6969"/>
    <w:rsid w:val="00BE4113"/>
    <w:rsid w:val="00BF0236"/>
    <w:rsid w:val="00BF4B66"/>
    <w:rsid w:val="00BF720B"/>
    <w:rsid w:val="00C03A8E"/>
    <w:rsid w:val="00C10BF2"/>
    <w:rsid w:val="00C14953"/>
    <w:rsid w:val="00C14BED"/>
    <w:rsid w:val="00C21F52"/>
    <w:rsid w:val="00C22A78"/>
    <w:rsid w:val="00C262BC"/>
    <w:rsid w:val="00C271DD"/>
    <w:rsid w:val="00C32756"/>
    <w:rsid w:val="00C33FF8"/>
    <w:rsid w:val="00C34FFD"/>
    <w:rsid w:val="00C36742"/>
    <w:rsid w:val="00C37D1B"/>
    <w:rsid w:val="00C50CB4"/>
    <w:rsid w:val="00C51889"/>
    <w:rsid w:val="00C52099"/>
    <w:rsid w:val="00C54099"/>
    <w:rsid w:val="00C548EC"/>
    <w:rsid w:val="00C54E6C"/>
    <w:rsid w:val="00C56F13"/>
    <w:rsid w:val="00C61426"/>
    <w:rsid w:val="00C634F5"/>
    <w:rsid w:val="00C76464"/>
    <w:rsid w:val="00C77A64"/>
    <w:rsid w:val="00C84520"/>
    <w:rsid w:val="00C87F24"/>
    <w:rsid w:val="00C90FC3"/>
    <w:rsid w:val="00C942E0"/>
    <w:rsid w:val="00C97501"/>
    <w:rsid w:val="00CA08F4"/>
    <w:rsid w:val="00CA22A5"/>
    <w:rsid w:val="00CA3DA5"/>
    <w:rsid w:val="00CA488A"/>
    <w:rsid w:val="00CB2791"/>
    <w:rsid w:val="00CB787A"/>
    <w:rsid w:val="00CC0168"/>
    <w:rsid w:val="00CC18E0"/>
    <w:rsid w:val="00CC1C4A"/>
    <w:rsid w:val="00CC221D"/>
    <w:rsid w:val="00CD31A0"/>
    <w:rsid w:val="00CD3917"/>
    <w:rsid w:val="00CD5C67"/>
    <w:rsid w:val="00CE768B"/>
    <w:rsid w:val="00CF0C28"/>
    <w:rsid w:val="00CF4F79"/>
    <w:rsid w:val="00D070BE"/>
    <w:rsid w:val="00D23D4D"/>
    <w:rsid w:val="00D3115C"/>
    <w:rsid w:val="00D33DCA"/>
    <w:rsid w:val="00D352F5"/>
    <w:rsid w:val="00D40AF6"/>
    <w:rsid w:val="00D45669"/>
    <w:rsid w:val="00D45D02"/>
    <w:rsid w:val="00D743DE"/>
    <w:rsid w:val="00D7672C"/>
    <w:rsid w:val="00D80297"/>
    <w:rsid w:val="00D84383"/>
    <w:rsid w:val="00D91B38"/>
    <w:rsid w:val="00DA0EC7"/>
    <w:rsid w:val="00DA1A0C"/>
    <w:rsid w:val="00DA25BB"/>
    <w:rsid w:val="00DA6F15"/>
    <w:rsid w:val="00DC64B4"/>
    <w:rsid w:val="00DC7062"/>
    <w:rsid w:val="00DD1CD3"/>
    <w:rsid w:val="00DD25D9"/>
    <w:rsid w:val="00DE351A"/>
    <w:rsid w:val="00DE37DF"/>
    <w:rsid w:val="00DE73AE"/>
    <w:rsid w:val="00DF174D"/>
    <w:rsid w:val="00DF547E"/>
    <w:rsid w:val="00E21451"/>
    <w:rsid w:val="00E21646"/>
    <w:rsid w:val="00E22E05"/>
    <w:rsid w:val="00E33C05"/>
    <w:rsid w:val="00E35499"/>
    <w:rsid w:val="00E40B12"/>
    <w:rsid w:val="00E43A56"/>
    <w:rsid w:val="00E4578E"/>
    <w:rsid w:val="00E459A1"/>
    <w:rsid w:val="00E53D30"/>
    <w:rsid w:val="00E55824"/>
    <w:rsid w:val="00E608B1"/>
    <w:rsid w:val="00E63011"/>
    <w:rsid w:val="00E6663B"/>
    <w:rsid w:val="00E71F75"/>
    <w:rsid w:val="00E73E90"/>
    <w:rsid w:val="00E827B0"/>
    <w:rsid w:val="00E87CF2"/>
    <w:rsid w:val="00E91262"/>
    <w:rsid w:val="00E97AA2"/>
    <w:rsid w:val="00EA56AC"/>
    <w:rsid w:val="00EA64BD"/>
    <w:rsid w:val="00EB1860"/>
    <w:rsid w:val="00EB4922"/>
    <w:rsid w:val="00EB5C76"/>
    <w:rsid w:val="00EB7905"/>
    <w:rsid w:val="00EC1F8A"/>
    <w:rsid w:val="00EC2E1B"/>
    <w:rsid w:val="00EC456E"/>
    <w:rsid w:val="00EC55FD"/>
    <w:rsid w:val="00EC562D"/>
    <w:rsid w:val="00EF53DD"/>
    <w:rsid w:val="00F001B0"/>
    <w:rsid w:val="00F01199"/>
    <w:rsid w:val="00F040F2"/>
    <w:rsid w:val="00F2155F"/>
    <w:rsid w:val="00F26307"/>
    <w:rsid w:val="00F36BCA"/>
    <w:rsid w:val="00F521A3"/>
    <w:rsid w:val="00F5278E"/>
    <w:rsid w:val="00F5457A"/>
    <w:rsid w:val="00F61A17"/>
    <w:rsid w:val="00F65245"/>
    <w:rsid w:val="00F70684"/>
    <w:rsid w:val="00F75AE4"/>
    <w:rsid w:val="00F951F7"/>
    <w:rsid w:val="00F95ED4"/>
    <w:rsid w:val="00FA1B46"/>
    <w:rsid w:val="00FA746C"/>
    <w:rsid w:val="00FB1AB3"/>
    <w:rsid w:val="00FC2D9A"/>
    <w:rsid w:val="00FC3EDF"/>
    <w:rsid w:val="00FC479E"/>
    <w:rsid w:val="00FC645C"/>
    <w:rsid w:val="00FD160A"/>
    <w:rsid w:val="00FE0DC2"/>
    <w:rsid w:val="00FE24CB"/>
    <w:rsid w:val="00FE5DED"/>
    <w:rsid w:val="00FE6824"/>
    <w:rsid w:val="00FF06B8"/>
    <w:rsid w:val="00FF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DAD"/>
    <w:rPr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rsid w:val="001B7DAD"/>
    <w:pPr>
      <w:keepNext/>
      <w:jc w:val="both"/>
      <w:outlineLvl w:val="0"/>
    </w:pPr>
    <w:rPr>
      <w:rFonts w:ascii="Comic Sans MS" w:hAnsi="Comic Sans MS"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1B7DAD"/>
    <w:pPr>
      <w:jc w:val="both"/>
    </w:pPr>
    <w:rPr>
      <w:rFonts w:ascii="Comic Sans MS" w:hAnsi="Comic Sans MS"/>
    </w:rPr>
  </w:style>
  <w:style w:type="paragraph" w:styleId="En-tte">
    <w:name w:val="header"/>
    <w:basedOn w:val="Normal"/>
    <w:link w:val="En-tteCar"/>
    <w:rsid w:val="00435841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rsid w:val="00435841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43584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rsid w:val="00435841"/>
    <w:rPr>
      <w:sz w:val="24"/>
      <w:szCs w:val="24"/>
      <w:lang w:eastAsia="fr-FR"/>
    </w:rPr>
  </w:style>
  <w:style w:type="character" w:styleId="Accentuation">
    <w:name w:val="Emphasis"/>
    <w:qFormat/>
    <w:rsid w:val="00B83222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8322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30"/>
    <w:rsid w:val="00B83222"/>
    <w:rPr>
      <w:b/>
      <w:bCs/>
      <w:i/>
      <w:iCs/>
      <w:color w:val="4F81BD"/>
      <w:sz w:val="24"/>
      <w:szCs w:val="24"/>
      <w:lang w:eastAsia="fr-FR"/>
    </w:rPr>
  </w:style>
  <w:style w:type="character" w:styleId="Titredulivre">
    <w:name w:val="Book Title"/>
    <w:uiPriority w:val="33"/>
    <w:qFormat/>
    <w:rsid w:val="00703F2A"/>
    <w:rPr>
      <w:b/>
      <w:bCs/>
      <w:smallCaps/>
      <w:spacing w:val="5"/>
    </w:rPr>
  </w:style>
  <w:style w:type="paragraph" w:styleId="Paragraphedeliste">
    <w:name w:val="List Paragraph"/>
    <w:basedOn w:val="Normal"/>
    <w:uiPriority w:val="34"/>
    <w:qFormat/>
    <w:rsid w:val="00703F2A"/>
    <w:pPr>
      <w:ind w:left="708"/>
    </w:pPr>
  </w:style>
  <w:style w:type="character" w:styleId="Rfrenceple">
    <w:name w:val="Subtle Reference"/>
    <w:uiPriority w:val="31"/>
    <w:qFormat/>
    <w:rsid w:val="006F3C2C"/>
    <w:rPr>
      <w:smallCaps/>
      <w:color w:val="C0504D"/>
      <w:u w:val="single"/>
    </w:rPr>
  </w:style>
  <w:style w:type="character" w:styleId="Rfrenceintense">
    <w:name w:val="Intense Reference"/>
    <w:uiPriority w:val="32"/>
    <w:qFormat/>
    <w:rsid w:val="00C37D1B"/>
    <w:rPr>
      <w:b/>
      <w:bCs/>
      <w:smallCaps/>
      <w:color w:val="C0504D"/>
      <w:spacing w:val="5"/>
      <w:u w:val="single"/>
    </w:rPr>
  </w:style>
  <w:style w:type="paragraph" w:styleId="Textedebulles">
    <w:name w:val="Balloon Text"/>
    <w:basedOn w:val="Normal"/>
    <w:link w:val="TextedebullesCar"/>
    <w:rsid w:val="00DD25D9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rsid w:val="00DD25D9"/>
    <w:rPr>
      <w:rFonts w:ascii="Tahoma" w:hAnsi="Tahoma" w:cs="Tahoma"/>
      <w:sz w:val="16"/>
      <w:szCs w:val="16"/>
      <w:lang w:eastAsia="fr-FR"/>
    </w:rPr>
  </w:style>
  <w:style w:type="paragraph" w:styleId="PrformatHTML">
    <w:name w:val="HTML Preformatted"/>
    <w:basedOn w:val="Normal"/>
    <w:link w:val="PrformatHTMLCar"/>
    <w:rsid w:val="00B005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PrformatHTMLCar">
    <w:name w:val="Préformaté HTML Car"/>
    <w:basedOn w:val="Policepardfaut"/>
    <w:link w:val="PrformatHTML"/>
    <w:rsid w:val="00B005D8"/>
    <w:rPr>
      <w:rFonts w:ascii="Courier New" w:hAnsi="Courier New" w:cs="Courier New"/>
      <w:lang w:val="en-US" w:eastAsia="en-US"/>
    </w:rPr>
  </w:style>
  <w:style w:type="character" w:styleId="Lienhypertexte">
    <w:name w:val="Hyperlink"/>
    <w:basedOn w:val="Policepardfaut"/>
    <w:uiPriority w:val="99"/>
    <w:unhideWhenUsed/>
    <w:rsid w:val="00C21F52"/>
    <w:rPr>
      <w:color w:val="0000FF"/>
      <w:u w:val="single"/>
    </w:rPr>
  </w:style>
  <w:style w:type="character" w:styleId="Lienhypertextesuivivisit">
    <w:name w:val="FollowedHyperlink"/>
    <w:basedOn w:val="Policepardfaut"/>
    <w:rsid w:val="00FC3ED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DAD"/>
    <w:rPr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rsid w:val="001B7DAD"/>
    <w:pPr>
      <w:keepNext/>
      <w:jc w:val="both"/>
      <w:outlineLvl w:val="0"/>
    </w:pPr>
    <w:rPr>
      <w:rFonts w:ascii="Comic Sans MS" w:hAnsi="Comic Sans MS"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1B7DAD"/>
    <w:pPr>
      <w:jc w:val="both"/>
    </w:pPr>
    <w:rPr>
      <w:rFonts w:ascii="Comic Sans MS" w:hAnsi="Comic Sans MS"/>
    </w:rPr>
  </w:style>
  <w:style w:type="paragraph" w:styleId="En-tte">
    <w:name w:val="header"/>
    <w:basedOn w:val="Normal"/>
    <w:link w:val="En-tteCar"/>
    <w:rsid w:val="00435841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rsid w:val="00435841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43584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rsid w:val="00435841"/>
    <w:rPr>
      <w:sz w:val="24"/>
      <w:szCs w:val="24"/>
      <w:lang w:eastAsia="fr-FR"/>
    </w:rPr>
  </w:style>
  <w:style w:type="character" w:styleId="Accentuation">
    <w:name w:val="Emphasis"/>
    <w:qFormat/>
    <w:rsid w:val="00B83222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8322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30"/>
    <w:rsid w:val="00B83222"/>
    <w:rPr>
      <w:b/>
      <w:bCs/>
      <w:i/>
      <w:iCs/>
      <w:color w:val="4F81BD"/>
      <w:sz w:val="24"/>
      <w:szCs w:val="24"/>
      <w:lang w:eastAsia="fr-FR"/>
    </w:rPr>
  </w:style>
  <w:style w:type="character" w:styleId="Titredulivre">
    <w:name w:val="Book Title"/>
    <w:uiPriority w:val="33"/>
    <w:qFormat/>
    <w:rsid w:val="00703F2A"/>
    <w:rPr>
      <w:b/>
      <w:bCs/>
      <w:smallCaps/>
      <w:spacing w:val="5"/>
    </w:rPr>
  </w:style>
  <w:style w:type="paragraph" w:styleId="Paragraphedeliste">
    <w:name w:val="List Paragraph"/>
    <w:basedOn w:val="Normal"/>
    <w:uiPriority w:val="34"/>
    <w:qFormat/>
    <w:rsid w:val="00703F2A"/>
    <w:pPr>
      <w:ind w:left="708"/>
    </w:pPr>
  </w:style>
  <w:style w:type="character" w:styleId="Rfrenceple">
    <w:name w:val="Subtle Reference"/>
    <w:uiPriority w:val="31"/>
    <w:qFormat/>
    <w:rsid w:val="006F3C2C"/>
    <w:rPr>
      <w:smallCaps/>
      <w:color w:val="C0504D"/>
      <w:u w:val="single"/>
    </w:rPr>
  </w:style>
  <w:style w:type="character" w:styleId="Rfrenceintense">
    <w:name w:val="Intense Reference"/>
    <w:uiPriority w:val="32"/>
    <w:qFormat/>
    <w:rsid w:val="00C37D1B"/>
    <w:rPr>
      <w:b/>
      <w:bCs/>
      <w:smallCaps/>
      <w:color w:val="C0504D"/>
      <w:spacing w:val="5"/>
      <w:u w:val="single"/>
    </w:rPr>
  </w:style>
  <w:style w:type="paragraph" w:styleId="Textedebulles">
    <w:name w:val="Balloon Text"/>
    <w:basedOn w:val="Normal"/>
    <w:link w:val="TextedebullesCar"/>
    <w:rsid w:val="00DD25D9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rsid w:val="00DD25D9"/>
    <w:rPr>
      <w:rFonts w:ascii="Tahoma" w:hAnsi="Tahoma" w:cs="Tahoma"/>
      <w:sz w:val="16"/>
      <w:szCs w:val="16"/>
      <w:lang w:eastAsia="fr-FR"/>
    </w:rPr>
  </w:style>
  <w:style w:type="paragraph" w:styleId="PrformatHTML">
    <w:name w:val="HTML Preformatted"/>
    <w:basedOn w:val="Normal"/>
    <w:link w:val="PrformatHTMLCar"/>
    <w:rsid w:val="00B005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PrformatHTMLCar">
    <w:name w:val="Préformaté HTML Car"/>
    <w:basedOn w:val="Policepardfaut"/>
    <w:link w:val="PrformatHTML"/>
    <w:rsid w:val="00B005D8"/>
    <w:rPr>
      <w:rFonts w:ascii="Courier New" w:hAnsi="Courier New" w:cs="Courier New"/>
      <w:lang w:val="en-US" w:eastAsia="en-US"/>
    </w:rPr>
  </w:style>
  <w:style w:type="character" w:styleId="Lienhypertexte">
    <w:name w:val="Hyperlink"/>
    <w:basedOn w:val="Policepardfaut"/>
    <w:uiPriority w:val="99"/>
    <w:unhideWhenUsed/>
    <w:rsid w:val="00C21F52"/>
    <w:rPr>
      <w:color w:val="0000FF"/>
      <w:u w:val="single"/>
    </w:rPr>
  </w:style>
  <w:style w:type="character" w:styleId="Lienhypertextesuivivisit">
    <w:name w:val="FollowedHyperlink"/>
    <w:basedOn w:val="Policepardfaut"/>
    <w:rsid w:val="00FC3E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5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C1A86608-62D9-4950-8C18-05F9B880A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F8410E7A</Template>
  <TotalTime>1</TotalTime>
  <Pages>2</Pages>
  <Words>350</Words>
  <Characters>2118</Characters>
  <Application>Microsoft Office Word</Application>
  <DocSecurity>0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Maurice-Lavallée…l’école secondaire de premier choix</vt:lpstr>
      <vt:lpstr>Maurice-Lavallée…l’école secondaire de premier choix</vt:lpstr>
    </vt:vector>
  </TitlesOfParts>
  <Company>cscn</Company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Maurice-Lavallée…l’école secondaire de premier choix</dc:title>
  <dc:creator>Nbugeaud</dc:creator>
  <cp:lastModifiedBy>Default</cp:lastModifiedBy>
  <cp:revision>2</cp:revision>
  <cp:lastPrinted>2014-03-26T02:53:00Z</cp:lastPrinted>
  <dcterms:created xsi:type="dcterms:W3CDTF">2015-03-24T17:55:00Z</dcterms:created>
  <dcterms:modified xsi:type="dcterms:W3CDTF">2015-03-24T17:55:00Z</dcterms:modified>
</cp:coreProperties>
</file>