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9" w:rsidRDefault="00851070" w:rsidP="00441739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D07EBA">
        <w:rPr>
          <w:lang w:val="fr-CA"/>
        </w:rPr>
        <w:t xml:space="preserve">  FÉVRIER 2015</w:t>
      </w:r>
      <w:r w:rsidR="008A121A">
        <w:rPr>
          <w:lang w:val="fr-CA"/>
        </w:rPr>
        <w:t xml:space="preserve"> liste 6</w:t>
      </w:r>
    </w:p>
    <w:p w:rsidR="001F4741" w:rsidRPr="00441739" w:rsidRDefault="001F4741" w:rsidP="00441739">
      <w:pPr>
        <w:spacing w:after="0" w:line="240" w:lineRule="auto"/>
        <w:jc w:val="center"/>
        <w:rPr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AE1F9F" w:rsidP="00B21C0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</w:t>
            </w:r>
            <w:r w:rsidR="00851070" w:rsidRPr="000A752F">
              <w:rPr>
                <w:b/>
                <w:lang w:val="fr-CA"/>
              </w:rPr>
              <w:t>te</w:t>
            </w:r>
          </w:p>
        </w:tc>
      </w:tr>
      <w:tr w:rsidR="00851070" w:rsidRPr="00271E18" w:rsidTr="001F4741">
        <w:tc>
          <w:tcPr>
            <w:tcW w:w="8330" w:type="dxa"/>
          </w:tcPr>
          <w:p w:rsidR="00851070" w:rsidRPr="00FB2BC3" w:rsidRDefault="00271E18" w:rsidP="001F4741">
            <w:pPr>
              <w:rPr>
                <w:lang w:val="fr-CA"/>
              </w:rPr>
            </w:pPr>
            <w:r>
              <w:rPr>
                <w:lang w:val="fr-CA"/>
              </w:rPr>
              <w:t>Benjamin et son petit poisson – Paulette Bourgeois</w:t>
            </w:r>
          </w:p>
        </w:tc>
        <w:tc>
          <w:tcPr>
            <w:tcW w:w="2835" w:type="dxa"/>
          </w:tcPr>
          <w:p w:rsidR="00851070" w:rsidRPr="00FB2BC3" w:rsidRDefault="00271E1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BEN</w:t>
            </w:r>
          </w:p>
        </w:tc>
      </w:tr>
      <w:tr w:rsidR="00851070" w:rsidRPr="00271E18" w:rsidTr="001F4741">
        <w:tc>
          <w:tcPr>
            <w:tcW w:w="8330" w:type="dxa"/>
          </w:tcPr>
          <w:p w:rsidR="00851070" w:rsidRDefault="00271E1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L’enfant satellite – Jeanne-A </w:t>
            </w:r>
            <w:proofErr w:type="spellStart"/>
            <w:r>
              <w:rPr>
                <w:lang w:val="fr-CA"/>
              </w:rPr>
              <w:t>Debats</w:t>
            </w:r>
            <w:proofErr w:type="spellEnd"/>
          </w:p>
        </w:tc>
        <w:tc>
          <w:tcPr>
            <w:tcW w:w="2835" w:type="dxa"/>
          </w:tcPr>
          <w:p w:rsidR="00851070" w:rsidRDefault="00271E1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 DEB</w:t>
            </w:r>
          </w:p>
        </w:tc>
      </w:tr>
      <w:tr w:rsidR="00851070" w:rsidRPr="00271E18" w:rsidTr="001F4741">
        <w:tc>
          <w:tcPr>
            <w:tcW w:w="8330" w:type="dxa"/>
          </w:tcPr>
          <w:p w:rsidR="00851070" w:rsidRDefault="00271E18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dragons de </w:t>
            </w:r>
            <w:proofErr w:type="spellStart"/>
            <w:r>
              <w:rPr>
                <w:lang w:val="fr-CA"/>
              </w:rPr>
              <w:t>Nalsara</w:t>
            </w:r>
            <w:proofErr w:type="spellEnd"/>
            <w:r>
              <w:rPr>
                <w:lang w:val="fr-CA"/>
              </w:rPr>
              <w:t xml:space="preserve">, Le plus vieux des dragonniers – Marie-Hélène </w:t>
            </w:r>
            <w:proofErr w:type="spellStart"/>
            <w:r>
              <w:rPr>
                <w:lang w:val="fr-CA"/>
              </w:rPr>
              <w:t>Delval</w:t>
            </w:r>
            <w:proofErr w:type="spellEnd"/>
          </w:p>
        </w:tc>
        <w:tc>
          <w:tcPr>
            <w:tcW w:w="2835" w:type="dxa"/>
          </w:tcPr>
          <w:p w:rsidR="00851070" w:rsidRDefault="00271E18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DEL (2)</w:t>
            </w:r>
          </w:p>
        </w:tc>
      </w:tr>
      <w:tr w:rsidR="00851070" w:rsidRPr="00271E18" w:rsidTr="001F4741">
        <w:tc>
          <w:tcPr>
            <w:tcW w:w="8330" w:type="dxa"/>
          </w:tcPr>
          <w:p w:rsidR="00851070" w:rsidRDefault="005C289E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</w:t>
            </w:r>
            <w:proofErr w:type="spellStart"/>
            <w:r>
              <w:rPr>
                <w:lang w:val="fr-CA"/>
              </w:rPr>
              <w:t>Dragouilles</w:t>
            </w:r>
            <w:proofErr w:type="spellEnd"/>
            <w:r>
              <w:rPr>
                <w:lang w:val="fr-CA"/>
              </w:rPr>
              <w:t>, Les vertes de Sydney – Maxim Cyr</w:t>
            </w:r>
          </w:p>
        </w:tc>
        <w:tc>
          <w:tcPr>
            <w:tcW w:w="2835" w:type="dxa"/>
          </w:tcPr>
          <w:p w:rsidR="00851070" w:rsidRDefault="005C289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DRA (6)</w:t>
            </w:r>
          </w:p>
        </w:tc>
      </w:tr>
      <w:tr w:rsidR="00851070" w:rsidRPr="00271E18" w:rsidTr="001F4741">
        <w:tc>
          <w:tcPr>
            <w:tcW w:w="8330" w:type="dxa"/>
          </w:tcPr>
          <w:p w:rsidR="00851070" w:rsidRDefault="005C289E" w:rsidP="001F4741">
            <w:pPr>
              <w:rPr>
                <w:lang w:val="fr-CA"/>
              </w:rPr>
            </w:pPr>
            <w:r>
              <w:rPr>
                <w:lang w:val="fr-CA"/>
              </w:rPr>
              <w:t>La Holland – Evelyne Boyard</w:t>
            </w:r>
          </w:p>
        </w:tc>
        <w:tc>
          <w:tcPr>
            <w:tcW w:w="2835" w:type="dxa"/>
          </w:tcPr>
          <w:p w:rsidR="00851070" w:rsidRDefault="005C289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914.92 BOY</w:t>
            </w:r>
          </w:p>
        </w:tc>
      </w:tr>
      <w:tr w:rsidR="00851070" w:rsidRPr="00C260FC" w:rsidTr="001F4741">
        <w:tc>
          <w:tcPr>
            <w:tcW w:w="8330" w:type="dxa"/>
          </w:tcPr>
          <w:p w:rsidR="00851070" w:rsidRPr="006E280A" w:rsidRDefault="00C260FC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Fondements mathématiques 11 – Guide d’enseignement – Version </w:t>
            </w:r>
            <w:r w:rsidRPr="00C260FC">
              <w:rPr>
                <w:b/>
                <w:lang w:val="fr-CA"/>
              </w:rPr>
              <w:t>Numérique</w:t>
            </w:r>
          </w:p>
        </w:tc>
        <w:tc>
          <w:tcPr>
            <w:tcW w:w="2835" w:type="dxa"/>
          </w:tcPr>
          <w:p w:rsidR="00851070" w:rsidRPr="006E280A" w:rsidRDefault="00C260F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CD-ROM</w:t>
            </w:r>
          </w:p>
        </w:tc>
      </w:tr>
      <w:tr w:rsidR="00851070" w:rsidRPr="00C260FC" w:rsidTr="001F4741">
        <w:tc>
          <w:tcPr>
            <w:tcW w:w="8330" w:type="dxa"/>
          </w:tcPr>
          <w:p w:rsidR="00851070" w:rsidRPr="006E280A" w:rsidRDefault="00C260FC" w:rsidP="001F4741">
            <w:pPr>
              <w:rPr>
                <w:lang w:val="fr-CA"/>
              </w:rPr>
            </w:pPr>
            <w:r>
              <w:rPr>
                <w:lang w:val="fr-CA"/>
              </w:rPr>
              <w:t>Mathématiques pré-calcul 11 : Ressource interactive de l’enseignant</w:t>
            </w:r>
          </w:p>
        </w:tc>
        <w:tc>
          <w:tcPr>
            <w:tcW w:w="2835" w:type="dxa"/>
          </w:tcPr>
          <w:p w:rsidR="00851070" w:rsidRPr="006E280A" w:rsidRDefault="00C260F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CD-ROM</w:t>
            </w:r>
          </w:p>
        </w:tc>
      </w:tr>
      <w:tr w:rsidR="00F07553" w:rsidRPr="00C260FC" w:rsidTr="001F4741">
        <w:tc>
          <w:tcPr>
            <w:tcW w:w="8330" w:type="dxa"/>
          </w:tcPr>
          <w:p w:rsidR="00F07553" w:rsidRPr="006E280A" w:rsidRDefault="00C260FC" w:rsidP="001F4741">
            <w:pPr>
              <w:rPr>
                <w:lang w:val="fr-CA"/>
              </w:rPr>
            </w:pPr>
            <w:r w:rsidRPr="00C260FC">
              <w:rPr>
                <w:lang w:val="fr-CA"/>
              </w:rPr>
              <w:t>Mathématiques pré-calcul 11 : Resso</w:t>
            </w:r>
            <w:r>
              <w:rPr>
                <w:lang w:val="fr-CA"/>
              </w:rPr>
              <w:t>urce interactive de l’élève</w:t>
            </w:r>
          </w:p>
        </w:tc>
        <w:tc>
          <w:tcPr>
            <w:tcW w:w="2835" w:type="dxa"/>
          </w:tcPr>
          <w:p w:rsidR="00F07553" w:rsidRPr="006E280A" w:rsidRDefault="00C260F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CD-ROM</w:t>
            </w:r>
          </w:p>
        </w:tc>
      </w:tr>
      <w:tr w:rsidR="00F07553" w:rsidRPr="00C260FC" w:rsidTr="001F4741">
        <w:tc>
          <w:tcPr>
            <w:tcW w:w="8330" w:type="dxa"/>
          </w:tcPr>
          <w:p w:rsidR="00F07553" w:rsidRPr="00C260FC" w:rsidRDefault="00C260FC" w:rsidP="001F4741">
            <w:pPr>
              <w:rPr>
                <w:lang w:val="en-CA"/>
              </w:rPr>
            </w:pPr>
            <w:r w:rsidRPr="00C260FC">
              <w:rPr>
                <w:lang w:val="en-CA"/>
              </w:rPr>
              <w:t xml:space="preserve">Pre-calculus 11: computerized Assessment Bank </w:t>
            </w:r>
          </w:p>
        </w:tc>
        <w:tc>
          <w:tcPr>
            <w:tcW w:w="2835" w:type="dxa"/>
          </w:tcPr>
          <w:p w:rsidR="00F07553" w:rsidRPr="00C260FC" w:rsidRDefault="00C260FC" w:rsidP="00905CF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CD-ROM</w:t>
            </w:r>
          </w:p>
        </w:tc>
      </w:tr>
      <w:tr w:rsidR="00F07553" w:rsidRPr="00C260FC" w:rsidTr="001F4741">
        <w:tc>
          <w:tcPr>
            <w:tcW w:w="8330" w:type="dxa"/>
          </w:tcPr>
          <w:p w:rsidR="00F07553" w:rsidRPr="00C260FC" w:rsidRDefault="00C260FC" w:rsidP="001F4741">
            <w:pPr>
              <w:rPr>
                <w:lang w:val="en-CA"/>
              </w:rPr>
            </w:pPr>
            <w:r w:rsidRPr="00C260FC">
              <w:rPr>
                <w:lang w:val="en-CA"/>
              </w:rPr>
              <w:t>Pre-calculus 11: computerized Assessment Bank</w:t>
            </w:r>
            <w:r>
              <w:rPr>
                <w:lang w:val="en-CA"/>
              </w:rPr>
              <w:t xml:space="preserve"> (X2)</w:t>
            </w:r>
          </w:p>
        </w:tc>
        <w:tc>
          <w:tcPr>
            <w:tcW w:w="2835" w:type="dxa"/>
          </w:tcPr>
          <w:p w:rsidR="00F07553" w:rsidRPr="00C260FC" w:rsidRDefault="00C260FC" w:rsidP="00905CF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CD-ROM</w:t>
            </w:r>
          </w:p>
        </w:tc>
      </w:tr>
      <w:tr w:rsidR="00F07553" w:rsidRPr="00C260FC" w:rsidTr="001F4741">
        <w:tc>
          <w:tcPr>
            <w:tcW w:w="8330" w:type="dxa"/>
          </w:tcPr>
          <w:p w:rsidR="00F07553" w:rsidRPr="00C260FC" w:rsidRDefault="00C260FC" w:rsidP="001F4741">
            <w:pPr>
              <w:rPr>
                <w:lang w:val="fr-CA"/>
              </w:rPr>
            </w:pPr>
            <w:proofErr w:type="spellStart"/>
            <w:r w:rsidRPr="00C260FC">
              <w:rPr>
                <w:lang w:val="fr-CA"/>
              </w:rPr>
              <w:t>Pre-calculus</w:t>
            </w:r>
            <w:proofErr w:type="spellEnd"/>
            <w:r w:rsidRPr="00C260FC">
              <w:rPr>
                <w:lang w:val="fr-CA"/>
              </w:rPr>
              <w:t xml:space="preserve"> 11: Solutions CD-ROM</w:t>
            </w:r>
          </w:p>
        </w:tc>
        <w:tc>
          <w:tcPr>
            <w:tcW w:w="2835" w:type="dxa"/>
          </w:tcPr>
          <w:p w:rsidR="00F07553" w:rsidRPr="00C260FC" w:rsidRDefault="00C260F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CD-ROM</w:t>
            </w:r>
          </w:p>
        </w:tc>
      </w:tr>
      <w:tr w:rsidR="00AB4AD0" w:rsidRPr="00C260FC" w:rsidTr="001F4741">
        <w:tc>
          <w:tcPr>
            <w:tcW w:w="8330" w:type="dxa"/>
          </w:tcPr>
          <w:p w:rsidR="00AB4AD0" w:rsidRPr="00C260FC" w:rsidRDefault="00C260FC" w:rsidP="007659D9">
            <w:pPr>
              <w:rPr>
                <w:lang w:val="en-CA"/>
              </w:rPr>
            </w:pPr>
            <w:r w:rsidRPr="00C260FC">
              <w:rPr>
                <w:lang w:val="en-CA"/>
              </w:rPr>
              <w:t>Principles of mathematics 11 : computerized A</w:t>
            </w:r>
            <w:r>
              <w:rPr>
                <w:lang w:val="en-CA"/>
              </w:rPr>
              <w:t>ssessment Bank</w:t>
            </w:r>
          </w:p>
        </w:tc>
        <w:tc>
          <w:tcPr>
            <w:tcW w:w="2835" w:type="dxa"/>
          </w:tcPr>
          <w:p w:rsidR="00AB4AD0" w:rsidRPr="00C260FC" w:rsidRDefault="00C260FC" w:rsidP="00AB4AD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CD-ROM</w:t>
            </w:r>
          </w:p>
        </w:tc>
      </w:tr>
      <w:tr w:rsidR="00FB0138" w:rsidRPr="00C260FC" w:rsidTr="001F4741">
        <w:tc>
          <w:tcPr>
            <w:tcW w:w="8330" w:type="dxa"/>
          </w:tcPr>
          <w:p w:rsidR="00FB0138" w:rsidRPr="00C260FC" w:rsidRDefault="00C260FC" w:rsidP="001F4741">
            <w:pPr>
              <w:rPr>
                <w:lang w:val="fr-CA"/>
              </w:rPr>
            </w:pPr>
            <w:r w:rsidRPr="00C260FC">
              <w:rPr>
                <w:lang w:val="fr-CA"/>
              </w:rPr>
              <w:t>Mathématiques pré-calcul</w:t>
            </w:r>
            <w:r>
              <w:rPr>
                <w:lang w:val="fr-CA"/>
              </w:rPr>
              <w:t xml:space="preserve"> 12</w:t>
            </w:r>
            <w:r w:rsidRPr="00C260FC">
              <w:rPr>
                <w:lang w:val="fr-CA"/>
              </w:rPr>
              <w:t xml:space="preserve"> : Ressource interactive de l’él</w:t>
            </w:r>
            <w:r>
              <w:rPr>
                <w:lang w:val="fr-CA"/>
              </w:rPr>
              <w:t xml:space="preserve">ève </w:t>
            </w:r>
          </w:p>
        </w:tc>
        <w:tc>
          <w:tcPr>
            <w:tcW w:w="2835" w:type="dxa"/>
          </w:tcPr>
          <w:p w:rsidR="00FB0138" w:rsidRPr="00C260FC" w:rsidRDefault="00C260F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CD-ROM</w:t>
            </w:r>
          </w:p>
        </w:tc>
      </w:tr>
      <w:tr w:rsidR="00C260FC" w:rsidRPr="00C260FC" w:rsidTr="001F4741">
        <w:tc>
          <w:tcPr>
            <w:tcW w:w="8330" w:type="dxa"/>
          </w:tcPr>
          <w:p w:rsidR="00C260FC" w:rsidRPr="00C260FC" w:rsidRDefault="00C260FC" w:rsidP="00F729C7">
            <w:pPr>
              <w:rPr>
                <w:lang w:val="fr-CA"/>
              </w:rPr>
            </w:pPr>
            <w:r w:rsidRPr="00C260FC">
              <w:rPr>
                <w:lang w:val="fr-CA"/>
              </w:rPr>
              <w:t>Mathématiques pré-calcul 12 : R</w:t>
            </w:r>
            <w:r>
              <w:rPr>
                <w:lang w:val="fr-CA"/>
              </w:rPr>
              <w:t>essource interactive de l’enseignant</w:t>
            </w:r>
          </w:p>
        </w:tc>
        <w:tc>
          <w:tcPr>
            <w:tcW w:w="2835" w:type="dxa"/>
          </w:tcPr>
          <w:p w:rsidR="00C260FC" w:rsidRDefault="00C260FC" w:rsidP="00C260FC">
            <w:pPr>
              <w:jc w:val="center"/>
            </w:pPr>
            <w:r w:rsidRPr="00E115D9">
              <w:t>CD-ROM</w:t>
            </w:r>
          </w:p>
        </w:tc>
      </w:tr>
      <w:tr w:rsidR="00AB4AD0" w:rsidRPr="003C4F4A" w:rsidTr="001F4741">
        <w:tc>
          <w:tcPr>
            <w:tcW w:w="8330" w:type="dxa"/>
          </w:tcPr>
          <w:p w:rsidR="00AB4AD0" w:rsidRPr="003C4F4A" w:rsidRDefault="003C4F4A" w:rsidP="007659D9">
            <w:pPr>
              <w:rPr>
                <w:lang w:val="fr-CA"/>
              </w:rPr>
            </w:pPr>
            <w:r w:rsidRPr="00821A35">
              <w:rPr>
                <w:lang w:val="fr-CA"/>
              </w:rPr>
              <w:t xml:space="preserve">Zut! </w:t>
            </w:r>
            <w:r w:rsidRPr="003C4F4A">
              <w:rPr>
                <w:lang w:val="fr-CA"/>
              </w:rPr>
              <w:t>Flûte est excite – Claire Chabot</w:t>
            </w:r>
          </w:p>
        </w:tc>
        <w:tc>
          <w:tcPr>
            <w:tcW w:w="2835" w:type="dxa"/>
          </w:tcPr>
          <w:p w:rsidR="00AB4AD0" w:rsidRPr="003C4F4A" w:rsidRDefault="003C4F4A" w:rsidP="009B3D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CHA</w:t>
            </w:r>
          </w:p>
        </w:tc>
      </w:tr>
      <w:tr w:rsidR="009B3D71" w:rsidRPr="003C4F4A" w:rsidTr="001F4741">
        <w:tc>
          <w:tcPr>
            <w:tcW w:w="8330" w:type="dxa"/>
          </w:tcPr>
          <w:p w:rsidR="009B3D71" w:rsidRPr="003C4F4A" w:rsidRDefault="003C4F4A" w:rsidP="007659D9">
            <w:pPr>
              <w:rPr>
                <w:lang w:val="fr-CA"/>
              </w:rPr>
            </w:pPr>
            <w:r w:rsidRPr="00821A35">
              <w:rPr>
                <w:lang w:val="fr-CA"/>
              </w:rPr>
              <w:t xml:space="preserve">Zut! </w:t>
            </w:r>
            <w:r w:rsidRPr="003C4F4A">
              <w:rPr>
                <w:lang w:val="fr-CA"/>
              </w:rPr>
              <w:t>Flute a  peur – Claire Chabot</w:t>
            </w:r>
          </w:p>
        </w:tc>
        <w:tc>
          <w:tcPr>
            <w:tcW w:w="2835" w:type="dxa"/>
          </w:tcPr>
          <w:p w:rsidR="009B3D71" w:rsidRPr="003C4F4A" w:rsidRDefault="003C4F4A" w:rsidP="009B3D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CHA</w:t>
            </w:r>
          </w:p>
        </w:tc>
      </w:tr>
      <w:tr w:rsidR="00FB0138" w:rsidRPr="003C4F4A" w:rsidTr="001F4741">
        <w:tc>
          <w:tcPr>
            <w:tcW w:w="8330" w:type="dxa"/>
          </w:tcPr>
          <w:p w:rsidR="00FB0138" w:rsidRPr="003C4F4A" w:rsidRDefault="003C4F4A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Barbie deux princesses – Bill </w:t>
            </w:r>
            <w:proofErr w:type="spellStart"/>
            <w:r>
              <w:rPr>
                <w:lang w:val="fr-CA"/>
              </w:rPr>
              <w:t>Gordh</w:t>
            </w:r>
            <w:proofErr w:type="spellEnd"/>
          </w:p>
        </w:tc>
        <w:tc>
          <w:tcPr>
            <w:tcW w:w="2835" w:type="dxa"/>
          </w:tcPr>
          <w:p w:rsidR="00FB0138" w:rsidRPr="003C4F4A" w:rsidRDefault="003C4F4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GOR</w:t>
            </w:r>
          </w:p>
        </w:tc>
      </w:tr>
      <w:tr w:rsidR="00F532D1" w:rsidRPr="003C4F4A" w:rsidTr="001F4741">
        <w:tc>
          <w:tcPr>
            <w:tcW w:w="8330" w:type="dxa"/>
          </w:tcPr>
          <w:p w:rsidR="00A8079A" w:rsidRPr="003C4F4A" w:rsidRDefault="003C4F4A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J’AIME LIRE, l’INVITÉE ROYALE –Marie </w:t>
            </w:r>
            <w:proofErr w:type="spellStart"/>
            <w:r>
              <w:rPr>
                <w:lang w:val="fr-CA"/>
              </w:rPr>
              <w:t>Vaudescal</w:t>
            </w:r>
            <w:proofErr w:type="spellEnd"/>
          </w:p>
        </w:tc>
        <w:tc>
          <w:tcPr>
            <w:tcW w:w="2835" w:type="dxa"/>
          </w:tcPr>
          <w:p w:rsidR="00F532D1" w:rsidRPr="003C4F4A" w:rsidRDefault="003C4F4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JAI (269)</w:t>
            </w:r>
          </w:p>
        </w:tc>
      </w:tr>
      <w:tr w:rsidR="00441739" w:rsidRPr="003C4F4A" w:rsidTr="001F4741">
        <w:tc>
          <w:tcPr>
            <w:tcW w:w="8330" w:type="dxa"/>
          </w:tcPr>
          <w:p w:rsidR="00441739" w:rsidRPr="003C4F4A" w:rsidRDefault="003C4F4A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Zoom sur les élèves! – Martine </w:t>
            </w:r>
            <w:proofErr w:type="spellStart"/>
            <w:r>
              <w:rPr>
                <w:lang w:val="fr-CA"/>
              </w:rPr>
              <w:t>Latulippe</w:t>
            </w:r>
            <w:proofErr w:type="spellEnd"/>
          </w:p>
        </w:tc>
        <w:tc>
          <w:tcPr>
            <w:tcW w:w="2835" w:type="dxa"/>
          </w:tcPr>
          <w:p w:rsidR="00441739" w:rsidRPr="003C4F4A" w:rsidRDefault="003C4F4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LAT (13)*</w:t>
            </w:r>
          </w:p>
        </w:tc>
      </w:tr>
      <w:tr w:rsidR="00F532D1" w:rsidRPr="003C4F4A" w:rsidTr="001F4741">
        <w:tc>
          <w:tcPr>
            <w:tcW w:w="8330" w:type="dxa"/>
          </w:tcPr>
          <w:p w:rsidR="00F532D1" w:rsidRPr="003C4F4A" w:rsidRDefault="003C4F4A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Amé et les bons bonbons – Sylvie </w:t>
            </w:r>
            <w:proofErr w:type="spellStart"/>
            <w:r>
              <w:rPr>
                <w:lang w:val="fr-CA"/>
              </w:rPr>
              <w:t>Massicotte</w:t>
            </w:r>
            <w:proofErr w:type="spellEnd"/>
          </w:p>
        </w:tc>
        <w:tc>
          <w:tcPr>
            <w:tcW w:w="2835" w:type="dxa"/>
          </w:tcPr>
          <w:p w:rsidR="00F532D1" w:rsidRPr="003C4F4A" w:rsidRDefault="003C4F4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MAS (5)*</w:t>
            </w:r>
          </w:p>
        </w:tc>
      </w:tr>
      <w:tr w:rsidR="00F532D1" w:rsidRPr="003C4F4A" w:rsidTr="001F4741">
        <w:tc>
          <w:tcPr>
            <w:tcW w:w="8330" w:type="dxa"/>
          </w:tcPr>
          <w:p w:rsidR="00F532D1" w:rsidRPr="003C4F4A" w:rsidRDefault="003C4F4A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Amé, le bonbon de </w:t>
            </w:r>
            <w:proofErr w:type="spellStart"/>
            <w:r>
              <w:rPr>
                <w:lang w:val="fr-CA"/>
              </w:rPr>
              <w:t>Naoki</w:t>
            </w:r>
            <w:proofErr w:type="spellEnd"/>
            <w:r>
              <w:rPr>
                <w:lang w:val="fr-CA"/>
              </w:rPr>
              <w:t xml:space="preserve"> – Sylvie </w:t>
            </w:r>
            <w:proofErr w:type="spellStart"/>
            <w:r>
              <w:rPr>
                <w:lang w:val="fr-CA"/>
              </w:rPr>
              <w:t>Massicotte</w:t>
            </w:r>
            <w:proofErr w:type="spellEnd"/>
          </w:p>
        </w:tc>
        <w:tc>
          <w:tcPr>
            <w:tcW w:w="2835" w:type="dxa"/>
          </w:tcPr>
          <w:p w:rsidR="00F532D1" w:rsidRPr="003C4F4A" w:rsidRDefault="003C4F4A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MAS (22) *</w:t>
            </w:r>
          </w:p>
        </w:tc>
      </w:tr>
      <w:tr w:rsidR="00F532D1" w:rsidRPr="00821A35" w:rsidTr="001F4741">
        <w:tc>
          <w:tcPr>
            <w:tcW w:w="8330" w:type="dxa"/>
          </w:tcPr>
          <w:p w:rsidR="00F532D1" w:rsidRPr="003C4F4A" w:rsidRDefault="00821A35" w:rsidP="001F4741">
            <w:pPr>
              <w:rPr>
                <w:lang w:val="fr-CA"/>
              </w:rPr>
            </w:pPr>
            <w:r>
              <w:rPr>
                <w:lang w:val="fr-CA"/>
              </w:rPr>
              <w:t>Félix et son étrange poisson – Sylvain Charbonneau</w:t>
            </w:r>
          </w:p>
        </w:tc>
        <w:tc>
          <w:tcPr>
            <w:tcW w:w="2835" w:type="dxa"/>
          </w:tcPr>
          <w:p w:rsidR="00F532D1" w:rsidRPr="003C4F4A" w:rsidRDefault="00821A3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CHA</w:t>
            </w:r>
            <w:r w:rsidR="001A1F42">
              <w:rPr>
                <w:lang w:val="fr-CA"/>
              </w:rPr>
              <w:t>*</w:t>
            </w:r>
          </w:p>
        </w:tc>
      </w:tr>
      <w:tr w:rsidR="00850E3C" w:rsidRPr="00821A35" w:rsidTr="001F4741">
        <w:tc>
          <w:tcPr>
            <w:tcW w:w="8330" w:type="dxa"/>
          </w:tcPr>
          <w:p w:rsidR="00850E3C" w:rsidRPr="003C4F4A" w:rsidRDefault="00821A35" w:rsidP="007659D9">
            <w:pPr>
              <w:rPr>
                <w:lang w:val="fr-CA"/>
              </w:rPr>
            </w:pPr>
            <w:r>
              <w:rPr>
                <w:lang w:val="fr-CA"/>
              </w:rPr>
              <w:t>Des petites bêtes à l’école – Didier Dufresne</w:t>
            </w:r>
          </w:p>
        </w:tc>
        <w:tc>
          <w:tcPr>
            <w:tcW w:w="2835" w:type="dxa"/>
          </w:tcPr>
          <w:p w:rsidR="00850E3C" w:rsidRPr="003C4F4A" w:rsidRDefault="00821A35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DUF</w:t>
            </w:r>
            <w:r w:rsidR="001A1F42">
              <w:rPr>
                <w:lang w:val="fr-CA"/>
              </w:rPr>
              <w:t>*</w:t>
            </w:r>
          </w:p>
        </w:tc>
      </w:tr>
    </w:tbl>
    <w:p w:rsidR="006A140A" w:rsidRPr="003C4F4A" w:rsidRDefault="00271E18" w:rsidP="00F43CF3">
      <w:pPr>
        <w:spacing w:after="0"/>
        <w:jc w:val="center"/>
        <w:rPr>
          <w:b/>
          <w:lang w:val="fr-CA"/>
        </w:rPr>
      </w:pPr>
      <w:r w:rsidRPr="003C4F4A">
        <w:rPr>
          <w:b/>
          <w:lang w:val="fr-CA"/>
        </w:rPr>
        <w:t>Anglais</w:t>
      </w:r>
      <w:bookmarkStart w:id="0" w:name="_GoBack"/>
      <w:bookmarkEnd w:id="0"/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3C4F4A" w:rsidTr="001F4741">
        <w:tc>
          <w:tcPr>
            <w:tcW w:w="8330" w:type="dxa"/>
          </w:tcPr>
          <w:p w:rsidR="001F4741" w:rsidRPr="003C4F4A" w:rsidRDefault="001F4741" w:rsidP="00B21C05">
            <w:pPr>
              <w:rPr>
                <w:b/>
                <w:lang w:val="fr-CA"/>
              </w:rPr>
            </w:pPr>
            <w:r w:rsidRPr="003C4F4A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3C4F4A" w:rsidRDefault="00AE1F9F" w:rsidP="00B21C05">
            <w:pPr>
              <w:jc w:val="center"/>
              <w:rPr>
                <w:b/>
                <w:lang w:val="fr-CA"/>
              </w:rPr>
            </w:pPr>
            <w:r w:rsidRPr="003C4F4A">
              <w:rPr>
                <w:b/>
                <w:lang w:val="fr-CA"/>
              </w:rPr>
              <w:t>Co</w:t>
            </w:r>
            <w:r w:rsidR="001F4741" w:rsidRPr="003C4F4A">
              <w:rPr>
                <w:b/>
                <w:lang w:val="fr-CA"/>
              </w:rPr>
              <w:t>te</w:t>
            </w:r>
          </w:p>
        </w:tc>
      </w:tr>
      <w:tr w:rsidR="001F4741" w:rsidRPr="003C4F4A" w:rsidTr="001F4741">
        <w:tc>
          <w:tcPr>
            <w:tcW w:w="8330" w:type="dxa"/>
          </w:tcPr>
          <w:p w:rsidR="001F4741" w:rsidRPr="00821A35" w:rsidRDefault="00271E18" w:rsidP="001F4741">
            <w:pPr>
              <w:rPr>
                <w:lang w:val="en-CA"/>
              </w:rPr>
            </w:pPr>
            <w:r w:rsidRPr="00821A35">
              <w:rPr>
                <w:lang w:val="en-CA"/>
              </w:rPr>
              <w:t xml:space="preserve">DC super friends, </w:t>
            </w:r>
            <w:proofErr w:type="spellStart"/>
            <w:r w:rsidRPr="00821A35">
              <w:rPr>
                <w:lang w:val="en-CA"/>
              </w:rPr>
              <w:t>fying</w:t>
            </w:r>
            <w:proofErr w:type="spellEnd"/>
            <w:r w:rsidRPr="00821A35">
              <w:rPr>
                <w:lang w:val="en-CA"/>
              </w:rPr>
              <w:t xml:space="preserve"> high – Nick </w:t>
            </w:r>
            <w:proofErr w:type="spellStart"/>
            <w:r w:rsidRPr="00821A35">
              <w:rPr>
                <w:lang w:val="en-CA"/>
              </w:rPr>
              <w:t>Eliopulos</w:t>
            </w:r>
            <w:proofErr w:type="spellEnd"/>
          </w:p>
        </w:tc>
        <w:tc>
          <w:tcPr>
            <w:tcW w:w="2835" w:type="dxa"/>
          </w:tcPr>
          <w:p w:rsidR="001F4741" w:rsidRPr="003C4F4A" w:rsidRDefault="00271E18" w:rsidP="001F4741">
            <w:pPr>
              <w:jc w:val="center"/>
              <w:rPr>
                <w:lang w:val="fr-CA"/>
              </w:rPr>
            </w:pPr>
            <w:r w:rsidRPr="003C4F4A">
              <w:rPr>
                <w:lang w:val="fr-CA"/>
              </w:rPr>
              <w:t>E ELI</w:t>
            </w:r>
          </w:p>
        </w:tc>
      </w:tr>
      <w:tr w:rsidR="001F4741" w:rsidRPr="00271E18" w:rsidTr="001F4741">
        <w:tc>
          <w:tcPr>
            <w:tcW w:w="8330" w:type="dxa"/>
          </w:tcPr>
          <w:p w:rsidR="001F4741" w:rsidRPr="006E280A" w:rsidRDefault="00271E18" w:rsidP="001F4741">
            <w:pPr>
              <w:rPr>
                <w:lang w:val="en-CA"/>
              </w:rPr>
            </w:pPr>
            <w:r w:rsidRPr="00821A35">
              <w:rPr>
                <w:lang w:val="en-CA"/>
              </w:rPr>
              <w:t>Batman, The copycat crime – Devin G</w:t>
            </w:r>
            <w:r>
              <w:rPr>
                <w:lang w:val="en-CA"/>
              </w:rPr>
              <w:t>rayson</w:t>
            </w:r>
          </w:p>
        </w:tc>
        <w:tc>
          <w:tcPr>
            <w:tcW w:w="2835" w:type="dxa"/>
          </w:tcPr>
          <w:p w:rsidR="001F4741" w:rsidRPr="006E280A" w:rsidRDefault="00271E18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GRA</w:t>
            </w:r>
          </w:p>
        </w:tc>
      </w:tr>
      <w:tr w:rsidR="00811044" w:rsidRPr="00271E18" w:rsidTr="001F4741">
        <w:tc>
          <w:tcPr>
            <w:tcW w:w="8330" w:type="dxa"/>
          </w:tcPr>
          <w:p w:rsidR="00811044" w:rsidRPr="00811044" w:rsidRDefault="00271E18" w:rsidP="007659D9">
            <w:pPr>
              <w:rPr>
                <w:lang w:val="en-CA"/>
              </w:rPr>
            </w:pPr>
            <w:r>
              <w:rPr>
                <w:lang w:val="en-CA"/>
              </w:rPr>
              <w:t>Eloise has a lesson – Kay Thompson</w:t>
            </w:r>
          </w:p>
        </w:tc>
        <w:tc>
          <w:tcPr>
            <w:tcW w:w="2835" w:type="dxa"/>
          </w:tcPr>
          <w:p w:rsidR="00811044" w:rsidRPr="00271E18" w:rsidRDefault="00271E18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THO</w:t>
            </w:r>
          </w:p>
        </w:tc>
      </w:tr>
      <w:tr w:rsidR="00811044" w:rsidRPr="00271E18" w:rsidTr="001F4741">
        <w:tc>
          <w:tcPr>
            <w:tcW w:w="8330" w:type="dxa"/>
          </w:tcPr>
          <w:p w:rsidR="00811044" w:rsidRPr="00811044" w:rsidRDefault="00271E18" w:rsidP="007659D9">
            <w:pPr>
              <w:rPr>
                <w:lang w:val="en-CA"/>
              </w:rPr>
            </w:pPr>
            <w:r>
              <w:rPr>
                <w:lang w:val="en-CA"/>
              </w:rPr>
              <w:t xml:space="preserve">Scooby-Doo! A very scary valentine’s day – Mariah </w:t>
            </w:r>
            <w:proofErr w:type="spellStart"/>
            <w:r>
              <w:rPr>
                <w:lang w:val="en-CA"/>
              </w:rPr>
              <w:t>Balaban</w:t>
            </w:r>
            <w:proofErr w:type="spellEnd"/>
          </w:p>
        </w:tc>
        <w:tc>
          <w:tcPr>
            <w:tcW w:w="2835" w:type="dxa"/>
          </w:tcPr>
          <w:p w:rsidR="00811044" w:rsidRPr="00271E18" w:rsidRDefault="00271E18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SCO (29)</w:t>
            </w:r>
          </w:p>
        </w:tc>
      </w:tr>
      <w:tr w:rsidR="00811044" w:rsidRPr="00271E18" w:rsidTr="001F4741">
        <w:tc>
          <w:tcPr>
            <w:tcW w:w="8330" w:type="dxa"/>
          </w:tcPr>
          <w:p w:rsidR="00811044" w:rsidRPr="00811044" w:rsidRDefault="00271E18" w:rsidP="007659D9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Bakugan</w:t>
            </w:r>
            <w:proofErr w:type="spellEnd"/>
            <w:r>
              <w:rPr>
                <w:lang w:val="en-CA"/>
              </w:rPr>
              <w:t xml:space="preserve">, Finding </w:t>
            </w:r>
            <w:proofErr w:type="spellStart"/>
            <w:r>
              <w:rPr>
                <w:lang w:val="en-CA"/>
              </w:rPr>
              <w:t>drago</w:t>
            </w:r>
            <w:proofErr w:type="spellEnd"/>
            <w:r>
              <w:rPr>
                <w:lang w:val="en-CA"/>
              </w:rPr>
              <w:t xml:space="preserve"> – Tracey West</w:t>
            </w:r>
          </w:p>
        </w:tc>
        <w:tc>
          <w:tcPr>
            <w:tcW w:w="2835" w:type="dxa"/>
          </w:tcPr>
          <w:p w:rsidR="00811044" w:rsidRPr="00271E18" w:rsidRDefault="00271E18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WES</w:t>
            </w:r>
          </w:p>
        </w:tc>
      </w:tr>
      <w:tr w:rsidR="00811044" w:rsidRPr="00271E18" w:rsidTr="001F4741">
        <w:tc>
          <w:tcPr>
            <w:tcW w:w="8330" w:type="dxa"/>
          </w:tcPr>
          <w:p w:rsidR="00811044" w:rsidRPr="00811044" w:rsidRDefault="00271E18" w:rsidP="007659D9">
            <w:pPr>
              <w:rPr>
                <w:lang w:val="en-CA"/>
              </w:rPr>
            </w:pPr>
            <w:r>
              <w:rPr>
                <w:lang w:val="en-CA"/>
              </w:rPr>
              <w:t>Crimes files: four-minute forensic mysteries, Body of evidence – Jeremy Brown</w:t>
            </w:r>
          </w:p>
        </w:tc>
        <w:tc>
          <w:tcPr>
            <w:tcW w:w="2835" w:type="dxa"/>
          </w:tcPr>
          <w:p w:rsidR="00811044" w:rsidRPr="00271E18" w:rsidRDefault="00271E18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BRO (1)</w:t>
            </w:r>
          </w:p>
        </w:tc>
      </w:tr>
      <w:tr w:rsidR="00D07EBA" w:rsidRPr="00271E18" w:rsidTr="001F4741">
        <w:tc>
          <w:tcPr>
            <w:tcW w:w="8330" w:type="dxa"/>
          </w:tcPr>
          <w:p w:rsidR="00D07EBA" w:rsidRPr="00FB2BC3" w:rsidRDefault="00271E18" w:rsidP="001F4741">
            <w:pPr>
              <w:rPr>
                <w:lang w:val="en-CA"/>
              </w:rPr>
            </w:pPr>
            <w:r>
              <w:rPr>
                <w:lang w:val="en-CA"/>
              </w:rPr>
              <w:t>The amazing days of Abby Hayes, Knowledge is power – Anne Mazer</w:t>
            </w:r>
          </w:p>
        </w:tc>
        <w:tc>
          <w:tcPr>
            <w:tcW w:w="2835" w:type="dxa"/>
          </w:tcPr>
          <w:p w:rsidR="00D07EBA" w:rsidRPr="00FB2BC3" w:rsidRDefault="005C289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MAZ (2)</w:t>
            </w:r>
          </w:p>
        </w:tc>
      </w:tr>
      <w:tr w:rsidR="00811044" w:rsidRPr="00271E18" w:rsidTr="001F4741">
        <w:tc>
          <w:tcPr>
            <w:tcW w:w="8330" w:type="dxa"/>
          </w:tcPr>
          <w:p w:rsidR="00811044" w:rsidRPr="00811044" w:rsidRDefault="005C289E" w:rsidP="007659D9">
            <w:pPr>
              <w:rPr>
                <w:lang w:val="en-CA"/>
              </w:rPr>
            </w:pPr>
            <w:r>
              <w:rPr>
                <w:lang w:val="en-CA"/>
              </w:rPr>
              <w:t>Pirates – Will Osborne and Mary Pope Osborne</w:t>
            </w:r>
          </w:p>
        </w:tc>
        <w:tc>
          <w:tcPr>
            <w:tcW w:w="2835" w:type="dxa"/>
          </w:tcPr>
          <w:p w:rsidR="00811044" w:rsidRPr="00271E18" w:rsidRDefault="005C289E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OSB (4)</w:t>
            </w:r>
          </w:p>
        </w:tc>
      </w:tr>
      <w:tr w:rsidR="00D07EBA" w:rsidRPr="00271E18" w:rsidTr="001F4741">
        <w:tc>
          <w:tcPr>
            <w:tcW w:w="8330" w:type="dxa"/>
          </w:tcPr>
          <w:p w:rsidR="00D07EBA" w:rsidRPr="00FB2BC3" w:rsidRDefault="005C289E" w:rsidP="001F4741">
            <w:pPr>
              <w:rPr>
                <w:lang w:val="en-CA"/>
              </w:rPr>
            </w:pPr>
            <w:r>
              <w:rPr>
                <w:lang w:val="en-CA"/>
              </w:rPr>
              <w:t>Julius Caesar – Rachel Firth</w:t>
            </w:r>
          </w:p>
        </w:tc>
        <w:tc>
          <w:tcPr>
            <w:tcW w:w="2835" w:type="dxa"/>
          </w:tcPr>
          <w:p w:rsidR="00D07EBA" w:rsidRPr="00FB2BC3" w:rsidRDefault="005C289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OSB</w:t>
            </w:r>
          </w:p>
        </w:tc>
      </w:tr>
      <w:tr w:rsidR="00D07EBA" w:rsidRPr="00271E18" w:rsidTr="001F4741">
        <w:tc>
          <w:tcPr>
            <w:tcW w:w="8330" w:type="dxa"/>
          </w:tcPr>
          <w:p w:rsidR="00D07EBA" w:rsidRPr="00FB2BC3" w:rsidRDefault="005C289E" w:rsidP="001F4741">
            <w:pPr>
              <w:rPr>
                <w:lang w:val="en-CA"/>
              </w:rPr>
            </w:pPr>
            <w:r>
              <w:rPr>
                <w:lang w:val="en-CA"/>
              </w:rPr>
              <w:t>Garfield’s pet force, Book 2 pie-rat’s revenge! – Jim Davis</w:t>
            </w:r>
          </w:p>
        </w:tc>
        <w:tc>
          <w:tcPr>
            <w:tcW w:w="2835" w:type="dxa"/>
          </w:tcPr>
          <w:p w:rsidR="00D07EBA" w:rsidRPr="00FB2BC3" w:rsidRDefault="005C289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DAV (2)</w:t>
            </w:r>
          </w:p>
        </w:tc>
      </w:tr>
      <w:tr w:rsidR="00D07EBA" w:rsidRPr="00271E18" w:rsidTr="001F4741">
        <w:tc>
          <w:tcPr>
            <w:tcW w:w="8330" w:type="dxa"/>
          </w:tcPr>
          <w:p w:rsidR="00D07EBA" w:rsidRPr="00FB2BC3" w:rsidRDefault="005C289E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Go girl!, the worst gymnast – </w:t>
            </w:r>
            <w:proofErr w:type="spellStart"/>
            <w:r>
              <w:rPr>
                <w:lang w:val="en-CA"/>
              </w:rPr>
              <w:t>Thalia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Kalkipsakis</w:t>
            </w:r>
            <w:proofErr w:type="spellEnd"/>
          </w:p>
        </w:tc>
        <w:tc>
          <w:tcPr>
            <w:tcW w:w="2835" w:type="dxa"/>
          </w:tcPr>
          <w:p w:rsidR="00D07EBA" w:rsidRPr="00FB2BC3" w:rsidRDefault="005C289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KAL (2)</w:t>
            </w:r>
          </w:p>
        </w:tc>
      </w:tr>
      <w:tr w:rsidR="00D07EBA" w:rsidRPr="00271E18" w:rsidTr="001F4741">
        <w:tc>
          <w:tcPr>
            <w:tcW w:w="8330" w:type="dxa"/>
          </w:tcPr>
          <w:p w:rsidR="00D07EBA" w:rsidRPr="00FB2BC3" w:rsidRDefault="007659D9" w:rsidP="001F4741">
            <w:pPr>
              <w:rPr>
                <w:lang w:val="en-CA"/>
              </w:rPr>
            </w:pPr>
            <w:r>
              <w:rPr>
                <w:lang w:val="en-CA"/>
              </w:rPr>
              <w:t>A bird in the house – Margaret Lauren</w:t>
            </w:r>
          </w:p>
        </w:tc>
        <w:tc>
          <w:tcPr>
            <w:tcW w:w="2835" w:type="dxa"/>
          </w:tcPr>
          <w:p w:rsidR="00D07EBA" w:rsidRPr="00FB2BC3" w:rsidRDefault="007659D9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LAU</w:t>
            </w:r>
          </w:p>
        </w:tc>
      </w:tr>
      <w:tr w:rsidR="00313FF1" w:rsidRPr="00271E18" w:rsidTr="001F4741">
        <w:tc>
          <w:tcPr>
            <w:tcW w:w="8330" w:type="dxa"/>
          </w:tcPr>
          <w:p w:rsidR="00313FF1" w:rsidRPr="00FB2BC3" w:rsidRDefault="007659D9" w:rsidP="001F4741">
            <w:pPr>
              <w:rPr>
                <w:lang w:val="en-CA"/>
              </w:rPr>
            </w:pPr>
            <w:r>
              <w:rPr>
                <w:lang w:val="en-CA"/>
              </w:rPr>
              <w:t>2001 A SPACE ODYSSEY – Arthur C. Clarke</w:t>
            </w:r>
          </w:p>
        </w:tc>
        <w:tc>
          <w:tcPr>
            <w:tcW w:w="2835" w:type="dxa"/>
          </w:tcPr>
          <w:p w:rsidR="00313FF1" w:rsidRPr="00FB2BC3" w:rsidRDefault="00B70BA5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CLA</w:t>
            </w:r>
          </w:p>
        </w:tc>
      </w:tr>
      <w:tr w:rsidR="00313FF1" w:rsidRPr="00271E18" w:rsidTr="001F4741">
        <w:tc>
          <w:tcPr>
            <w:tcW w:w="8330" w:type="dxa"/>
          </w:tcPr>
          <w:p w:rsidR="00313FF1" w:rsidRPr="00FB2BC3" w:rsidRDefault="00B70BA5" w:rsidP="001F4741">
            <w:pPr>
              <w:rPr>
                <w:lang w:val="en-CA"/>
              </w:rPr>
            </w:pPr>
            <w:r>
              <w:rPr>
                <w:lang w:val="en-CA"/>
              </w:rPr>
              <w:t>A farewell to arms – Ernest Hemingway</w:t>
            </w:r>
          </w:p>
        </w:tc>
        <w:tc>
          <w:tcPr>
            <w:tcW w:w="2835" w:type="dxa"/>
          </w:tcPr>
          <w:p w:rsidR="00313FF1" w:rsidRPr="00FB2BC3" w:rsidRDefault="00B70BA5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HEM</w:t>
            </w:r>
          </w:p>
        </w:tc>
      </w:tr>
      <w:tr w:rsidR="00192AA0" w:rsidRPr="00271E18" w:rsidTr="001F4741">
        <w:tc>
          <w:tcPr>
            <w:tcW w:w="8330" w:type="dxa"/>
          </w:tcPr>
          <w:p w:rsidR="00192AA0" w:rsidRDefault="00C260FC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Never cry wolf - </w:t>
            </w:r>
            <w:r w:rsidR="00B70BA5">
              <w:rPr>
                <w:lang w:val="en-CA"/>
              </w:rPr>
              <w:t xml:space="preserve">Farley </w:t>
            </w:r>
            <w:proofErr w:type="spellStart"/>
            <w:r w:rsidR="00B70BA5">
              <w:rPr>
                <w:lang w:val="en-CA"/>
              </w:rPr>
              <w:t>Mowat</w:t>
            </w:r>
            <w:proofErr w:type="spellEnd"/>
          </w:p>
        </w:tc>
        <w:tc>
          <w:tcPr>
            <w:tcW w:w="2835" w:type="dxa"/>
          </w:tcPr>
          <w:p w:rsidR="00192AA0" w:rsidRDefault="00B70BA5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MOW</w:t>
            </w:r>
          </w:p>
        </w:tc>
      </w:tr>
      <w:tr w:rsidR="00192AA0" w:rsidRPr="00271E18" w:rsidTr="001F4741">
        <w:tc>
          <w:tcPr>
            <w:tcW w:w="8330" w:type="dxa"/>
          </w:tcPr>
          <w:p w:rsidR="00192AA0" w:rsidRDefault="00B70BA5" w:rsidP="001F4741">
            <w:pPr>
              <w:rPr>
                <w:lang w:val="en-CA"/>
              </w:rPr>
            </w:pPr>
            <w:r>
              <w:rPr>
                <w:lang w:val="en-CA"/>
              </w:rPr>
              <w:t>The grapes of Wrath – John Steinbeck</w:t>
            </w:r>
          </w:p>
        </w:tc>
        <w:tc>
          <w:tcPr>
            <w:tcW w:w="2835" w:type="dxa"/>
          </w:tcPr>
          <w:p w:rsidR="00192AA0" w:rsidRDefault="00B70BA5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STE</w:t>
            </w:r>
          </w:p>
        </w:tc>
      </w:tr>
      <w:tr w:rsidR="00192AA0" w:rsidRPr="00271E18" w:rsidTr="001F4741">
        <w:tc>
          <w:tcPr>
            <w:tcW w:w="8330" w:type="dxa"/>
          </w:tcPr>
          <w:p w:rsidR="00192AA0" w:rsidRDefault="00B70BA5" w:rsidP="001F4741">
            <w:pPr>
              <w:rPr>
                <w:lang w:val="en-CA"/>
              </w:rPr>
            </w:pPr>
            <w:r>
              <w:rPr>
                <w:lang w:val="en-CA"/>
              </w:rPr>
              <w:t>Death and deliverance – Robert Mason Lee</w:t>
            </w:r>
          </w:p>
        </w:tc>
        <w:tc>
          <w:tcPr>
            <w:tcW w:w="2835" w:type="dxa"/>
          </w:tcPr>
          <w:p w:rsidR="00192AA0" w:rsidRDefault="00B70BA5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MAS</w:t>
            </w:r>
          </w:p>
        </w:tc>
      </w:tr>
      <w:tr w:rsidR="00192AA0" w:rsidRPr="00271E18" w:rsidTr="001F4741">
        <w:tc>
          <w:tcPr>
            <w:tcW w:w="8330" w:type="dxa"/>
          </w:tcPr>
          <w:p w:rsidR="00192AA0" w:rsidRDefault="00B70BA5" w:rsidP="001F4741">
            <w:pPr>
              <w:rPr>
                <w:lang w:val="en-CA"/>
              </w:rPr>
            </w:pPr>
            <w:r>
              <w:rPr>
                <w:lang w:val="en-CA"/>
              </w:rPr>
              <w:t>Monsignor Quixote – Graham Greene</w:t>
            </w:r>
          </w:p>
        </w:tc>
        <w:tc>
          <w:tcPr>
            <w:tcW w:w="2835" w:type="dxa"/>
          </w:tcPr>
          <w:p w:rsidR="00192AA0" w:rsidRDefault="00B70BA5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GRE</w:t>
            </w:r>
          </w:p>
        </w:tc>
      </w:tr>
      <w:tr w:rsidR="00FF3D00" w:rsidRPr="00271E18" w:rsidTr="001F4741">
        <w:tc>
          <w:tcPr>
            <w:tcW w:w="8330" w:type="dxa"/>
          </w:tcPr>
          <w:p w:rsidR="00FF3D00" w:rsidRDefault="00FF3D00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Bush pilot with a briefcase – </w:t>
            </w:r>
            <w:proofErr w:type="spellStart"/>
            <w:r>
              <w:rPr>
                <w:lang w:val="en-CA"/>
              </w:rPr>
              <w:t>RonaldA</w:t>
            </w:r>
            <w:proofErr w:type="spellEnd"/>
            <w:r>
              <w:rPr>
                <w:lang w:val="en-CA"/>
              </w:rPr>
              <w:t>. Keith</w:t>
            </w:r>
          </w:p>
        </w:tc>
        <w:tc>
          <w:tcPr>
            <w:tcW w:w="2835" w:type="dxa"/>
          </w:tcPr>
          <w:p w:rsidR="00FF3D00" w:rsidRDefault="00FF3D0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KEI</w:t>
            </w:r>
          </w:p>
        </w:tc>
      </w:tr>
      <w:tr w:rsidR="00FF3D00" w:rsidRPr="00271E18" w:rsidTr="001F4741">
        <w:tc>
          <w:tcPr>
            <w:tcW w:w="8330" w:type="dxa"/>
          </w:tcPr>
          <w:p w:rsidR="00FF3D00" w:rsidRDefault="00FF3D00" w:rsidP="001F4741">
            <w:pPr>
              <w:rPr>
                <w:lang w:val="en-CA"/>
              </w:rPr>
            </w:pPr>
            <w:r>
              <w:rPr>
                <w:lang w:val="en-CA"/>
              </w:rPr>
              <w:t>The ash garden – Dennis Bock</w:t>
            </w:r>
          </w:p>
        </w:tc>
        <w:tc>
          <w:tcPr>
            <w:tcW w:w="2835" w:type="dxa"/>
          </w:tcPr>
          <w:p w:rsidR="00FF3D00" w:rsidRDefault="00FF3D0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BOC</w:t>
            </w:r>
          </w:p>
        </w:tc>
      </w:tr>
      <w:tr w:rsidR="00FF3D00" w:rsidRPr="00271E18" w:rsidTr="001F4741">
        <w:tc>
          <w:tcPr>
            <w:tcW w:w="8330" w:type="dxa"/>
          </w:tcPr>
          <w:p w:rsidR="00FF3D00" w:rsidRDefault="00FF3D00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hero’s walk – Anita Rau </w:t>
            </w:r>
            <w:proofErr w:type="spellStart"/>
            <w:r>
              <w:rPr>
                <w:lang w:val="en-CA"/>
              </w:rPr>
              <w:t>Badami</w:t>
            </w:r>
            <w:proofErr w:type="spellEnd"/>
          </w:p>
        </w:tc>
        <w:tc>
          <w:tcPr>
            <w:tcW w:w="2835" w:type="dxa"/>
          </w:tcPr>
          <w:p w:rsidR="00FF3D00" w:rsidRDefault="00FF3D0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BAD</w:t>
            </w:r>
          </w:p>
        </w:tc>
      </w:tr>
      <w:tr w:rsidR="00FF3D00" w:rsidRPr="00271E18" w:rsidTr="001F4741">
        <w:tc>
          <w:tcPr>
            <w:tcW w:w="8330" w:type="dxa"/>
          </w:tcPr>
          <w:p w:rsidR="00FF3D00" w:rsidRDefault="00FF3D00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Pla</w:t>
            </w:r>
            <w:proofErr w:type="spellEnd"/>
            <w:r>
              <w:rPr>
                <w:lang w:val="en-CA"/>
              </w:rPr>
              <w:t xml:space="preserve"> net of the apes – Pierre </w:t>
            </w:r>
            <w:proofErr w:type="spellStart"/>
            <w:r>
              <w:rPr>
                <w:lang w:val="en-CA"/>
              </w:rPr>
              <w:t>Boulle</w:t>
            </w:r>
            <w:proofErr w:type="spellEnd"/>
          </w:p>
        </w:tc>
        <w:tc>
          <w:tcPr>
            <w:tcW w:w="2835" w:type="dxa"/>
          </w:tcPr>
          <w:p w:rsidR="00FF3D00" w:rsidRDefault="00FF3D00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BOU</w:t>
            </w:r>
          </w:p>
        </w:tc>
      </w:tr>
    </w:tbl>
    <w:p w:rsidR="003A1B50" w:rsidRPr="00BF723C" w:rsidRDefault="00BF723C" w:rsidP="00BF723C">
      <w:pPr>
        <w:rPr>
          <w:b/>
          <w:lang w:val="en-CA"/>
        </w:rPr>
      </w:pPr>
      <w:r>
        <w:rPr>
          <w:b/>
          <w:lang w:val="en-CA"/>
        </w:rPr>
        <w:t xml:space="preserve">*- </w:t>
      </w:r>
      <w:proofErr w:type="spellStart"/>
      <w:r w:rsidR="003C4F4A" w:rsidRPr="00BF723C">
        <w:rPr>
          <w:b/>
          <w:lang w:val="en-CA"/>
        </w:rPr>
        <w:t>Lecteur</w:t>
      </w:r>
      <w:proofErr w:type="spellEnd"/>
      <w:r w:rsidR="003C4F4A" w:rsidRPr="00BF723C">
        <w:rPr>
          <w:b/>
          <w:lang w:val="en-CA"/>
        </w:rPr>
        <w:t xml:space="preserve"> </w:t>
      </w:r>
      <w:proofErr w:type="spellStart"/>
      <w:r w:rsidR="003C4F4A" w:rsidRPr="00BF723C">
        <w:rPr>
          <w:b/>
          <w:lang w:val="en-CA"/>
        </w:rPr>
        <w:t>débutant</w:t>
      </w:r>
      <w:proofErr w:type="spellEnd"/>
    </w:p>
    <w:sectPr w:rsidR="003A1B50" w:rsidRPr="00BF723C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D0F"/>
    <w:multiLevelType w:val="hybridMultilevel"/>
    <w:tmpl w:val="33EC497A"/>
    <w:lvl w:ilvl="0" w:tplc="0486EC4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42D53"/>
    <w:multiLevelType w:val="hybridMultilevel"/>
    <w:tmpl w:val="3CC25CA6"/>
    <w:lvl w:ilvl="0" w:tplc="FB28ED18">
      <w:start w:val="4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7961"/>
    <w:rsid w:val="00027E5D"/>
    <w:rsid w:val="000442D1"/>
    <w:rsid w:val="000533B3"/>
    <w:rsid w:val="00054508"/>
    <w:rsid w:val="00082AA7"/>
    <w:rsid w:val="0009596C"/>
    <w:rsid w:val="000A74CA"/>
    <w:rsid w:val="000A752F"/>
    <w:rsid w:val="000C4C19"/>
    <w:rsid w:val="000D39DB"/>
    <w:rsid w:val="000E4BC3"/>
    <w:rsid w:val="000E7550"/>
    <w:rsid w:val="0010729D"/>
    <w:rsid w:val="0011724C"/>
    <w:rsid w:val="00161C62"/>
    <w:rsid w:val="00192AA0"/>
    <w:rsid w:val="001A1F42"/>
    <w:rsid w:val="001A330B"/>
    <w:rsid w:val="001B4773"/>
    <w:rsid w:val="001D69D2"/>
    <w:rsid w:val="001F4741"/>
    <w:rsid w:val="00231188"/>
    <w:rsid w:val="00233DCA"/>
    <w:rsid w:val="00271E18"/>
    <w:rsid w:val="00286016"/>
    <w:rsid w:val="00292694"/>
    <w:rsid w:val="002B4B14"/>
    <w:rsid w:val="002C6FA1"/>
    <w:rsid w:val="002D0E89"/>
    <w:rsid w:val="002F5772"/>
    <w:rsid w:val="00313FF1"/>
    <w:rsid w:val="003A1B50"/>
    <w:rsid w:val="003C0F3C"/>
    <w:rsid w:val="003C1015"/>
    <w:rsid w:val="003C4F4A"/>
    <w:rsid w:val="003D06A5"/>
    <w:rsid w:val="003D2B6B"/>
    <w:rsid w:val="003E2A80"/>
    <w:rsid w:val="0042786C"/>
    <w:rsid w:val="00436E67"/>
    <w:rsid w:val="00441739"/>
    <w:rsid w:val="004449F2"/>
    <w:rsid w:val="00447A2A"/>
    <w:rsid w:val="0046557F"/>
    <w:rsid w:val="00483BF2"/>
    <w:rsid w:val="004D5AFE"/>
    <w:rsid w:val="00582B27"/>
    <w:rsid w:val="00597466"/>
    <w:rsid w:val="005C289E"/>
    <w:rsid w:val="005D297B"/>
    <w:rsid w:val="0060678D"/>
    <w:rsid w:val="0061063D"/>
    <w:rsid w:val="0064074E"/>
    <w:rsid w:val="00652F45"/>
    <w:rsid w:val="0065510C"/>
    <w:rsid w:val="006A140A"/>
    <w:rsid w:val="006E280A"/>
    <w:rsid w:val="00713811"/>
    <w:rsid w:val="00714657"/>
    <w:rsid w:val="00760BDF"/>
    <w:rsid w:val="007659D9"/>
    <w:rsid w:val="007965C3"/>
    <w:rsid w:val="007F07BF"/>
    <w:rsid w:val="007F0EA3"/>
    <w:rsid w:val="007F4EAE"/>
    <w:rsid w:val="00805902"/>
    <w:rsid w:val="00811044"/>
    <w:rsid w:val="00821A35"/>
    <w:rsid w:val="00850E3C"/>
    <w:rsid w:val="00851070"/>
    <w:rsid w:val="00867C1D"/>
    <w:rsid w:val="0087365D"/>
    <w:rsid w:val="00892347"/>
    <w:rsid w:val="008943C6"/>
    <w:rsid w:val="008A121A"/>
    <w:rsid w:val="008C106E"/>
    <w:rsid w:val="008F47E1"/>
    <w:rsid w:val="00905CFA"/>
    <w:rsid w:val="0093758A"/>
    <w:rsid w:val="00967292"/>
    <w:rsid w:val="00977937"/>
    <w:rsid w:val="00991B4F"/>
    <w:rsid w:val="009B3D71"/>
    <w:rsid w:val="009D13FB"/>
    <w:rsid w:val="009E6B90"/>
    <w:rsid w:val="009F50A8"/>
    <w:rsid w:val="00A21C65"/>
    <w:rsid w:val="00A25571"/>
    <w:rsid w:val="00A65B6C"/>
    <w:rsid w:val="00A8079A"/>
    <w:rsid w:val="00A967F7"/>
    <w:rsid w:val="00AB1240"/>
    <w:rsid w:val="00AB4AD0"/>
    <w:rsid w:val="00AE1F9F"/>
    <w:rsid w:val="00AF63C1"/>
    <w:rsid w:val="00B21C05"/>
    <w:rsid w:val="00B30E90"/>
    <w:rsid w:val="00B414C4"/>
    <w:rsid w:val="00B70BA5"/>
    <w:rsid w:val="00BA4459"/>
    <w:rsid w:val="00BD0F0E"/>
    <w:rsid w:val="00BF5460"/>
    <w:rsid w:val="00BF723C"/>
    <w:rsid w:val="00C03CFE"/>
    <w:rsid w:val="00C05344"/>
    <w:rsid w:val="00C226B5"/>
    <w:rsid w:val="00C260FC"/>
    <w:rsid w:val="00CA1545"/>
    <w:rsid w:val="00CD1847"/>
    <w:rsid w:val="00CF2037"/>
    <w:rsid w:val="00D07EBA"/>
    <w:rsid w:val="00D12AE4"/>
    <w:rsid w:val="00D4632F"/>
    <w:rsid w:val="00DA0CBD"/>
    <w:rsid w:val="00E02D91"/>
    <w:rsid w:val="00E4352C"/>
    <w:rsid w:val="00EA5432"/>
    <w:rsid w:val="00EB504B"/>
    <w:rsid w:val="00ED3BFE"/>
    <w:rsid w:val="00EE2967"/>
    <w:rsid w:val="00EE44F2"/>
    <w:rsid w:val="00EF7A0E"/>
    <w:rsid w:val="00F02EF0"/>
    <w:rsid w:val="00F07553"/>
    <w:rsid w:val="00F25689"/>
    <w:rsid w:val="00F32D8C"/>
    <w:rsid w:val="00F43CF3"/>
    <w:rsid w:val="00F461E5"/>
    <w:rsid w:val="00F532D1"/>
    <w:rsid w:val="00F717B1"/>
    <w:rsid w:val="00FA4381"/>
    <w:rsid w:val="00FB0138"/>
    <w:rsid w:val="00FB02A0"/>
    <w:rsid w:val="00FB2BC3"/>
    <w:rsid w:val="00FC16E6"/>
    <w:rsid w:val="00FE5F41"/>
    <w:rsid w:val="00FE7650"/>
    <w:rsid w:val="00FF0006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0B08-8041-4C3A-91F8-04CCA920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D5D6D5DA</Template>
  <TotalTime>572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8</cp:revision>
  <cp:lastPrinted>2015-02-19T16:13:00Z</cp:lastPrinted>
  <dcterms:created xsi:type="dcterms:W3CDTF">2015-02-23T20:31:00Z</dcterms:created>
  <dcterms:modified xsi:type="dcterms:W3CDTF">2015-03-02T22:38:00Z</dcterms:modified>
</cp:coreProperties>
</file>