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39" w:rsidRDefault="00851070" w:rsidP="00441739">
      <w:pPr>
        <w:spacing w:after="0" w:line="240" w:lineRule="auto"/>
        <w:jc w:val="center"/>
        <w:rPr>
          <w:lang w:val="fr-CA"/>
        </w:rPr>
      </w:pPr>
      <w:r>
        <w:rPr>
          <w:lang w:val="fr-CA"/>
        </w:rPr>
        <w:t>Nouveautés à la bibliothèque</w:t>
      </w:r>
      <w:r w:rsidR="003479E7">
        <w:rPr>
          <w:lang w:val="fr-CA"/>
        </w:rPr>
        <w:t xml:space="preserve">  Mars</w:t>
      </w:r>
      <w:r w:rsidR="00D07EBA">
        <w:rPr>
          <w:lang w:val="fr-CA"/>
        </w:rPr>
        <w:t xml:space="preserve"> 2015</w:t>
      </w:r>
      <w:r w:rsidR="003479E7">
        <w:rPr>
          <w:lang w:val="fr-CA"/>
        </w:rPr>
        <w:t xml:space="preserve"> liste 1</w:t>
      </w:r>
      <w:bookmarkStart w:id="0" w:name="_GoBack"/>
      <w:bookmarkEnd w:id="0"/>
    </w:p>
    <w:p w:rsidR="001F4741" w:rsidRPr="00441739" w:rsidRDefault="001F4741" w:rsidP="00441739">
      <w:pPr>
        <w:spacing w:after="0" w:line="240" w:lineRule="auto"/>
        <w:jc w:val="center"/>
        <w:rPr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B21C05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AE1F9F" w:rsidP="00B21C0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Co</w:t>
            </w:r>
            <w:r w:rsidR="00851070" w:rsidRPr="000A752F">
              <w:rPr>
                <w:b/>
                <w:lang w:val="fr-CA"/>
              </w:rPr>
              <w:t>te</w:t>
            </w:r>
          </w:p>
        </w:tc>
      </w:tr>
      <w:tr w:rsidR="00851070" w:rsidRPr="00EB1345" w:rsidTr="001F4741">
        <w:tc>
          <w:tcPr>
            <w:tcW w:w="8330" w:type="dxa"/>
          </w:tcPr>
          <w:p w:rsidR="00851070" w:rsidRPr="00FB2BC3" w:rsidRDefault="00EB1345" w:rsidP="001F4741">
            <w:pPr>
              <w:rPr>
                <w:lang w:val="fr-CA"/>
              </w:rPr>
            </w:pPr>
            <w:r>
              <w:rPr>
                <w:lang w:val="fr-CA"/>
              </w:rPr>
              <w:t>Alerte dans l’espace – Steve Barlow</w:t>
            </w:r>
          </w:p>
        </w:tc>
        <w:tc>
          <w:tcPr>
            <w:tcW w:w="2835" w:type="dxa"/>
          </w:tcPr>
          <w:p w:rsidR="00851070" w:rsidRPr="00FB2BC3" w:rsidRDefault="00EB134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BAR</w:t>
            </w:r>
          </w:p>
        </w:tc>
      </w:tr>
      <w:tr w:rsidR="00851070" w:rsidRPr="00EB1345" w:rsidTr="001F4741">
        <w:tc>
          <w:tcPr>
            <w:tcW w:w="8330" w:type="dxa"/>
          </w:tcPr>
          <w:p w:rsidR="00851070" w:rsidRPr="00EB1345" w:rsidRDefault="00EB1345" w:rsidP="001F4741">
            <w:pPr>
              <w:rPr>
                <w:lang w:val="en-CA"/>
              </w:rPr>
            </w:pPr>
            <w:r w:rsidRPr="00EB1345">
              <w:rPr>
                <w:lang w:val="en-CA"/>
              </w:rPr>
              <w:t xml:space="preserve">Boys don’t cry – </w:t>
            </w:r>
            <w:proofErr w:type="spellStart"/>
            <w:r w:rsidRPr="00EB1345">
              <w:rPr>
                <w:lang w:val="en-CA"/>
              </w:rPr>
              <w:t>Malorie</w:t>
            </w:r>
            <w:proofErr w:type="spellEnd"/>
            <w:r w:rsidRPr="00EB1345">
              <w:rPr>
                <w:lang w:val="en-CA"/>
              </w:rPr>
              <w:t xml:space="preserve"> Blackman</w:t>
            </w:r>
          </w:p>
        </w:tc>
        <w:tc>
          <w:tcPr>
            <w:tcW w:w="2835" w:type="dxa"/>
          </w:tcPr>
          <w:p w:rsidR="00851070" w:rsidRPr="00EB1345" w:rsidRDefault="00EB1345" w:rsidP="00905CF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 BLA 10e</w:t>
            </w:r>
          </w:p>
        </w:tc>
      </w:tr>
      <w:tr w:rsidR="00851070" w:rsidRPr="00EB1345" w:rsidTr="001F4741">
        <w:tc>
          <w:tcPr>
            <w:tcW w:w="8330" w:type="dxa"/>
          </w:tcPr>
          <w:p w:rsidR="00851070" w:rsidRPr="00EB1345" w:rsidRDefault="00EB1345" w:rsidP="001F4741">
            <w:pPr>
              <w:rPr>
                <w:lang w:val="fr-CA"/>
              </w:rPr>
            </w:pPr>
            <w:r w:rsidRPr="00EB1345">
              <w:rPr>
                <w:lang w:val="fr-CA"/>
              </w:rPr>
              <w:t xml:space="preserve">Sabrina la fée du soccer – Daisy </w:t>
            </w:r>
            <w:proofErr w:type="spellStart"/>
            <w:r w:rsidRPr="00EB1345">
              <w:rPr>
                <w:lang w:val="fr-CA"/>
              </w:rPr>
              <w:t>Meadows</w:t>
            </w:r>
            <w:proofErr w:type="spellEnd"/>
          </w:p>
        </w:tc>
        <w:tc>
          <w:tcPr>
            <w:tcW w:w="2835" w:type="dxa"/>
          </w:tcPr>
          <w:p w:rsidR="00851070" w:rsidRPr="00EB1345" w:rsidRDefault="00EB134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MEA (2)</w:t>
            </w:r>
          </w:p>
        </w:tc>
      </w:tr>
      <w:tr w:rsidR="00851070" w:rsidRPr="00EB1345" w:rsidTr="001F4741">
        <w:tc>
          <w:tcPr>
            <w:tcW w:w="8330" w:type="dxa"/>
          </w:tcPr>
          <w:p w:rsidR="00851070" w:rsidRPr="00EB1345" w:rsidRDefault="00EB1345" w:rsidP="001F4741">
            <w:pPr>
              <w:rPr>
                <w:lang w:val="fr-CA"/>
              </w:rPr>
            </w:pPr>
            <w:r>
              <w:rPr>
                <w:lang w:val="fr-CA"/>
              </w:rPr>
              <w:t>L’</w:t>
            </w:r>
            <w:proofErr w:type="spellStart"/>
            <w:r>
              <w:rPr>
                <w:lang w:val="fr-CA"/>
              </w:rPr>
              <w:t>enfaon</w:t>
            </w:r>
            <w:proofErr w:type="spellEnd"/>
            <w:r>
              <w:rPr>
                <w:lang w:val="fr-CA"/>
              </w:rPr>
              <w:t xml:space="preserve"> – Éric Simard</w:t>
            </w:r>
          </w:p>
        </w:tc>
        <w:tc>
          <w:tcPr>
            <w:tcW w:w="2835" w:type="dxa"/>
          </w:tcPr>
          <w:p w:rsidR="00851070" w:rsidRPr="00EB1345" w:rsidRDefault="00EB134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SIM</w:t>
            </w:r>
          </w:p>
        </w:tc>
      </w:tr>
      <w:tr w:rsidR="00851070" w:rsidRPr="00EB1345" w:rsidTr="001F4741">
        <w:tc>
          <w:tcPr>
            <w:tcW w:w="8330" w:type="dxa"/>
          </w:tcPr>
          <w:p w:rsidR="00851070" w:rsidRPr="00EB1345" w:rsidRDefault="00EB1345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 chasseur de montres – Gilles </w:t>
            </w:r>
            <w:proofErr w:type="spellStart"/>
            <w:r>
              <w:rPr>
                <w:lang w:val="fr-CA"/>
              </w:rPr>
              <w:t>Tibo</w:t>
            </w:r>
            <w:proofErr w:type="spellEnd"/>
          </w:p>
        </w:tc>
        <w:tc>
          <w:tcPr>
            <w:tcW w:w="2835" w:type="dxa"/>
          </w:tcPr>
          <w:p w:rsidR="00851070" w:rsidRPr="00EB1345" w:rsidRDefault="00EB134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TIB</w:t>
            </w:r>
          </w:p>
        </w:tc>
      </w:tr>
      <w:tr w:rsidR="00851070" w:rsidRPr="00EB1345" w:rsidTr="001F4741">
        <w:tc>
          <w:tcPr>
            <w:tcW w:w="8330" w:type="dxa"/>
          </w:tcPr>
          <w:p w:rsidR="00851070" w:rsidRPr="00EB1345" w:rsidRDefault="00EB1345" w:rsidP="001F4741">
            <w:pPr>
              <w:rPr>
                <w:lang w:val="fr-CA"/>
              </w:rPr>
            </w:pPr>
            <w:r>
              <w:rPr>
                <w:lang w:val="fr-CA"/>
              </w:rPr>
              <w:t>Robot mais pas trop – Éric Simard</w:t>
            </w:r>
          </w:p>
        </w:tc>
        <w:tc>
          <w:tcPr>
            <w:tcW w:w="2835" w:type="dxa"/>
          </w:tcPr>
          <w:p w:rsidR="00851070" w:rsidRPr="00EB1345" w:rsidRDefault="00EB134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SIM</w:t>
            </w:r>
          </w:p>
        </w:tc>
      </w:tr>
      <w:tr w:rsidR="00851070" w:rsidRPr="00EB1345" w:rsidTr="001F4741">
        <w:tc>
          <w:tcPr>
            <w:tcW w:w="8330" w:type="dxa"/>
          </w:tcPr>
          <w:p w:rsidR="00851070" w:rsidRPr="00EB1345" w:rsidRDefault="00EB1345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Les dragons de </w:t>
            </w:r>
            <w:proofErr w:type="spellStart"/>
            <w:r>
              <w:rPr>
                <w:lang w:val="fr-CA"/>
              </w:rPr>
              <w:t>Nalsara</w:t>
            </w:r>
            <w:proofErr w:type="gramStart"/>
            <w:r>
              <w:rPr>
                <w:lang w:val="fr-CA"/>
              </w:rPr>
              <w:t>,</w:t>
            </w:r>
            <w:r w:rsidR="008F0979">
              <w:rPr>
                <w:lang w:val="fr-CA"/>
              </w:rPr>
              <w:t>Le</w:t>
            </w:r>
            <w:proofErr w:type="spellEnd"/>
            <w:proofErr w:type="gramEnd"/>
            <w:r w:rsidR="008F0979">
              <w:rPr>
                <w:lang w:val="fr-CA"/>
              </w:rPr>
              <w:t xml:space="preserve"> troisième œuf – Marie-Hélène </w:t>
            </w:r>
            <w:proofErr w:type="spellStart"/>
            <w:r w:rsidR="008F0979">
              <w:rPr>
                <w:lang w:val="fr-CA"/>
              </w:rPr>
              <w:t>Delval</w:t>
            </w:r>
            <w:proofErr w:type="spellEnd"/>
          </w:p>
        </w:tc>
        <w:tc>
          <w:tcPr>
            <w:tcW w:w="2835" w:type="dxa"/>
          </w:tcPr>
          <w:p w:rsidR="00851070" w:rsidRPr="00EB1345" w:rsidRDefault="008F097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DEL</w:t>
            </w:r>
          </w:p>
        </w:tc>
      </w:tr>
      <w:tr w:rsidR="00F07553" w:rsidRPr="00EB1345" w:rsidTr="001F4741">
        <w:tc>
          <w:tcPr>
            <w:tcW w:w="8330" w:type="dxa"/>
          </w:tcPr>
          <w:p w:rsidR="00F07553" w:rsidRPr="00EB1345" w:rsidRDefault="008F0979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Capitaine </w:t>
            </w:r>
            <w:proofErr w:type="spellStart"/>
            <w:r>
              <w:rPr>
                <w:lang w:val="fr-CA"/>
              </w:rPr>
              <w:t>Static</w:t>
            </w:r>
            <w:proofErr w:type="spellEnd"/>
            <w:r>
              <w:rPr>
                <w:lang w:val="fr-CA"/>
              </w:rPr>
              <w:t>, mystère et boule de gomme! – Alain M. Bergeron</w:t>
            </w:r>
          </w:p>
        </w:tc>
        <w:tc>
          <w:tcPr>
            <w:tcW w:w="2835" w:type="dxa"/>
          </w:tcPr>
          <w:p w:rsidR="00F07553" w:rsidRPr="00EB1345" w:rsidRDefault="008F097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BER (6)</w:t>
            </w:r>
          </w:p>
        </w:tc>
      </w:tr>
      <w:tr w:rsidR="00F07553" w:rsidRPr="00EB1345" w:rsidTr="001F4741">
        <w:tc>
          <w:tcPr>
            <w:tcW w:w="8330" w:type="dxa"/>
          </w:tcPr>
          <w:p w:rsidR="00F07553" w:rsidRPr="00EB1345" w:rsidRDefault="008F0979" w:rsidP="001F4741">
            <w:pPr>
              <w:rPr>
                <w:lang w:val="fr-CA"/>
              </w:rPr>
            </w:pPr>
            <w:r>
              <w:rPr>
                <w:lang w:val="fr-CA"/>
              </w:rPr>
              <w:t>Une goutte d’eau à la fois…-Lise Paiement</w:t>
            </w:r>
          </w:p>
        </w:tc>
        <w:tc>
          <w:tcPr>
            <w:tcW w:w="2835" w:type="dxa"/>
          </w:tcPr>
          <w:p w:rsidR="00F07553" w:rsidRPr="00EB1345" w:rsidRDefault="008F097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371.8 PAI</w:t>
            </w:r>
          </w:p>
        </w:tc>
      </w:tr>
      <w:tr w:rsidR="00F07553" w:rsidRPr="00EB1345" w:rsidTr="001F4741">
        <w:tc>
          <w:tcPr>
            <w:tcW w:w="8330" w:type="dxa"/>
          </w:tcPr>
          <w:p w:rsidR="00F07553" w:rsidRPr="00EB1345" w:rsidRDefault="008F0979" w:rsidP="001F4741">
            <w:pPr>
              <w:rPr>
                <w:lang w:val="fr-CA"/>
              </w:rPr>
            </w:pPr>
            <w:r>
              <w:rPr>
                <w:lang w:val="fr-CA"/>
              </w:rPr>
              <w:t>Les contes à bulles, Blanche Neige – Marty Powell</w:t>
            </w:r>
          </w:p>
        </w:tc>
        <w:tc>
          <w:tcPr>
            <w:tcW w:w="2835" w:type="dxa"/>
          </w:tcPr>
          <w:p w:rsidR="00F07553" w:rsidRPr="00EB1345" w:rsidRDefault="008F097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398.2 POW</w:t>
            </w:r>
          </w:p>
        </w:tc>
      </w:tr>
      <w:tr w:rsidR="00F07553" w:rsidRPr="00EB1345" w:rsidTr="001F4741">
        <w:tc>
          <w:tcPr>
            <w:tcW w:w="8330" w:type="dxa"/>
          </w:tcPr>
          <w:p w:rsidR="00F07553" w:rsidRPr="00EB1345" w:rsidRDefault="008F0979" w:rsidP="001F4741">
            <w:pPr>
              <w:rPr>
                <w:lang w:val="fr-CA"/>
              </w:rPr>
            </w:pPr>
            <w:r>
              <w:rPr>
                <w:lang w:val="fr-CA"/>
              </w:rPr>
              <w:t>Boris – Ashley Spires</w:t>
            </w:r>
          </w:p>
        </w:tc>
        <w:tc>
          <w:tcPr>
            <w:tcW w:w="2835" w:type="dxa"/>
          </w:tcPr>
          <w:p w:rsidR="00F07553" w:rsidRPr="00EB1345" w:rsidRDefault="008F097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SPI</w:t>
            </w:r>
          </w:p>
        </w:tc>
      </w:tr>
      <w:tr w:rsidR="00AB4AD0" w:rsidRPr="00EB1345" w:rsidTr="001F4741">
        <w:tc>
          <w:tcPr>
            <w:tcW w:w="8330" w:type="dxa"/>
          </w:tcPr>
          <w:p w:rsidR="00AB4AD0" w:rsidRPr="00EB1345" w:rsidRDefault="008F0979" w:rsidP="007659D9">
            <w:pPr>
              <w:rPr>
                <w:lang w:val="fr-CA"/>
              </w:rPr>
            </w:pPr>
            <w:r>
              <w:rPr>
                <w:lang w:val="fr-CA"/>
              </w:rPr>
              <w:t>CSU, portée disparue – Caroline Terrée</w:t>
            </w:r>
          </w:p>
        </w:tc>
        <w:tc>
          <w:tcPr>
            <w:tcW w:w="2835" w:type="dxa"/>
          </w:tcPr>
          <w:p w:rsidR="00AB4AD0" w:rsidRPr="00EB1345" w:rsidRDefault="008F0979" w:rsidP="00AB4AD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TER (1)</w:t>
            </w:r>
          </w:p>
        </w:tc>
      </w:tr>
      <w:tr w:rsidR="00FB0138" w:rsidRPr="00B55280" w:rsidTr="001F4741">
        <w:tc>
          <w:tcPr>
            <w:tcW w:w="8330" w:type="dxa"/>
          </w:tcPr>
          <w:p w:rsidR="00FB0138" w:rsidRPr="00EB1345" w:rsidRDefault="00B55280" w:rsidP="001F4741">
            <w:pPr>
              <w:rPr>
                <w:lang w:val="fr-CA"/>
              </w:rPr>
            </w:pPr>
            <w:r>
              <w:rPr>
                <w:lang w:val="fr-CA"/>
              </w:rPr>
              <w:t>La sorcière calcinée – Kevin Girard</w:t>
            </w:r>
          </w:p>
        </w:tc>
        <w:tc>
          <w:tcPr>
            <w:tcW w:w="2835" w:type="dxa"/>
          </w:tcPr>
          <w:p w:rsidR="00FB0138" w:rsidRPr="00EB1345" w:rsidRDefault="00B5528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GIR (23)</w:t>
            </w:r>
          </w:p>
        </w:tc>
      </w:tr>
      <w:tr w:rsidR="00C260FC" w:rsidRPr="00B55280" w:rsidTr="001F4741">
        <w:tc>
          <w:tcPr>
            <w:tcW w:w="8330" w:type="dxa"/>
          </w:tcPr>
          <w:p w:rsidR="00C260FC" w:rsidRPr="00EB1345" w:rsidRDefault="00B55280" w:rsidP="00F729C7">
            <w:pPr>
              <w:rPr>
                <w:lang w:val="fr-CA"/>
              </w:rPr>
            </w:pPr>
            <w:r>
              <w:rPr>
                <w:lang w:val="fr-CA"/>
              </w:rPr>
              <w:t>La mouche – Élise Gravel</w:t>
            </w:r>
          </w:p>
        </w:tc>
        <w:tc>
          <w:tcPr>
            <w:tcW w:w="2835" w:type="dxa"/>
          </w:tcPr>
          <w:p w:rsidR="00C260FC" w:rsidRPr="00EB1345" w:rsidRDefault="00B55280" w:rsidP="00C260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597.7 GRA</w:t>
            </w:r>
          </w:p>
        </w:tc>
      </w:tr>
      <w:tr w:rsidR="00AB4AD0" w:rsidRPr="00B55280" w:rsidTr="001F4741">
        <w:tc>
          <w:tcPr>
            <w:tcW w:w="8330" w:type="dxa"/>
          </w:tcPr>
          <w:p w:rsidR="00AB4AD0" w:rsidRPr="00EB1345" w:rsidRDefault="00B55280" w:rsidP="007659D9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Élyse</w:t>
            </w:r>
            <w:proofErr w:type="spellEnd"/>
            <w:r>
              <w:rPr>
                <w:lang w:val="fr-CA"/>
              </w:rPr>
              <w:t xml:space="preserve"> et la fée des samares – Maryse Couture</w:t>
            </w:r>
          </w:p>
        </w:tc>
        <w:tc>
          <w:tcPr>
            <w:tcW w:w="2835" w:type="dxa"/>
          </w:tcPr>
          <w:p w:rsidR="00AB4AD0" w:rsidRPr="00EB1345" w:rsidRDefault="00B55280" w:rsidP="009B3D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COU (44)</w:t>
            </w:r>
          </w:p>
        </w:tc>
      </w:tr>
      <w:tr w:rsidR="009B3D71" w:rsidRPr="00B55280" w:rsidTr="001F4741">
        <w:tc>
          <w:tcPr>
            <w:tcW w:w="8330" w:type="dxa"/>
          </w:tcPr>
          <w:p w:rsidR="009B3D71" w:rsidRPr="00EB1345" w:rsidRDefault="00B55280" w:rsidP="007659D9">
            <w:pPr>
              <w:rPr>
                <w:lang w:val="fr-CA"/>
              </w:rPr>
            </w:pPr>
            <w:r>
              <w:rPr>
                <w:lang w:val="fr-CA"/>
              </w:rPr>
              <w:t>Gentille Mirabelle – Susan Hughes</w:t>
            </w:r>
          </w:p>
        </w:tc>
        <w:tc>
          <w:tcPr>
            <w:tcW w:w="2835" w:type="dxa"/>
          </w:tcPr>
          <w:p w:rsidR="009B3D71" w:rsidRPr="00EB1345" w:rsidRDefault="00B55280" w:rsidP="009B3D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HUG (2)</w:t>
            </w:r>
          </w:p>
        </w:tc>
      </w:tr>
      <w:tr w:rsidR="00FB0138" w:rsidRPr="00B55280" w:rsidTr="001F4741">
        <w:tc>
          <w:tcPr>
            <w:tcW w:w="8330" w:type="dxa"/>
          </w:tcPr>
          <w:p w:rsidR="00FB0138" w:rsidRPr="00EB1345" w:rsidRDefault="00B55280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Adorable </w:t>
            </w:r>
            <w:proofErr w:type="spellStart"/>
            <w:r>
              <w:rPr>
                <w:lang w:val="fr-CA"/>
              </w:rPr>
              <w:t>Choco</w:t>
            </w:r>
            <w:proofErr w:type="spellEnd"/>
            <w:r>
              <w:rPr>
                <w:lang w:val="fr-CA"/>
              </w:rPr>
              <w:t xml:space="preserve"> – Susan Hughes</w:t>
            </w:r>
          </w:p>
        </w:tc>
        <w:tc>
          <w:tcPr>
            <w:tcW w:w="2835" w:type="dxa"/>
          </w:tcPr>
          <w:p w:rsidR="00FB0138" w:rsidRPr="00EB1345" w:rsidRDefault="00B5528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HUG (1)</w:t>
            </w:r>
          </w:p>
        </w:tc>
      </w:tr>
      <w:tr w:rsidR="00F532D1" w:rsidRPr="00B55280" w:rsidTr="001F4741">
        <w:tc>
          <w:tcPr>
            <w:tcW w:w="8330" w:type="dxa"/>
          </w:tcPr>
          <w:p w:rsidR="00A8079A" w:rsidRPr="00EB1345" w:rsidRDefault="00B55280" w:rsidP="001F4741">
            <w:pPr>
              <w:rPr>
                <w:lang w:val="fr-CA"/>
              </w:rPr>
            </w:pPr>
            <w:r>
              <w:rPr>
                <w:lang w:val="fr-CA"/>
              </w:rPr>
              <w:t>Jeu de piste à Venise – Geronimo Stilton</w:t>
            </w:r>
          </w:p>
        </w:tc>
        <w:tc>
          <w:tcPr>
            <w:tcW w:w="2835" w:type="dxa"/>
          </w:tcPr>
          <w:p w:rsidR="00F532D1" w:rsidRPr="00EB1345" w:rsidRDefault="00B5528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STI (62)</w:t>
            </w:r>
            <w:r w:rsidR="00032BF7">
              <w:rPr>
                <w:lang w:val="fr-CA"/>
              </w:rPr>
              <w:t xml:space="preserve"> </w:t>
            </w:r>
          </w:p>
        </w:tc>
      </w:tr>
      <w:tr w:rsidR="00441739" w:rsidRPr="001E01B1" w:rsidTr="001F4741">
        <w:tc>
          <w:tcPr>
            <w:tcW w:w="8330" w:type="dxa"/>
          </w:tcPr>
          <w:p w:rsidR="00441739" w:rsidRPr="00EB1345" w:rsidRDefault="001E01B1" w:rsidP="001F4741">
            <w:pPr>
              <w:rPr>
                <w:lang w:val="fr-CA"/>
              </w:rPr>
            </w:pPr>
            <w:r>
              <w:rPr>
                <w:lang w:val="fr-CA"/>
              </w:rPr>
              <w:t>À fond la planche!-</w:t>
            </w:r>
            <w:proofErr w:type="spellStart"/>
            <w:r>
              <w:rPr>
                <w:lang w:val="fr-CA"/>
              </w:rPr>
              <w:t>Eric</w:t>
            </w:r>
            <w:proofErr w:type="spellEnd"/>
            <w:r>
              <w:rPr>
                <w:lang w:val="fr-CA"/>
              </w:rPr>
              <w:t xml:space="preserve"> Walters</w:t>
            </w:r>
          </w:p>
        </w:tc>
        <w:tc>
          <w:tcPr>
            <w:tcW w:w="2835" w:type="dxa"/>
          </w:tcPr>
          <w:p w:rsidR="00441739" w:rsidRPr="00EB1345" w:rsidRDefault="001E01B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WAL</w:t>
            </w:r>
          </w:p>
        </w:tc>
      </w:tr>
      <w:tr w:rsidR="00F532D1" w:rsidRPr="001E01B1" w:rsidTr="001F4741">
        <w:tc>
          <w:tcPr>
            <w:tcW w:w="8330" w:type="dxa"/>
          </w:tcPr>
          <w:p w:rsidR="00F532D1" w:rsidRPr="00EB1345" w:rsidRDefault="001E01B1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La revanche parfaite – K.L. </w:t>
            </w:r>
            <w:proofErr w:type="spellStart"/>
            <w:r>
              <w:rPr>
                <w:lang w:val="fr-CA"/>
              </w:rPr>
              <w:t>Denman</w:t>
            </w:r>
            <w:proofErr w:type="spellEnd"/>
          </w:p>
        </w:tc>
        <w:tc>
          <w:tcPr>
            <w:tcW w:w="2835" w:type="dxa"/>
          </w:tcPr>
          <w:p w:rsidR="00F532D1" w:rsidRPr="00EB1345" w:rsidRDefault="001E01B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DEN</w:t>
            </w:r>
          </w:p>
        </w:tc>
      </w:tr>
      <w:tr w:rsidR="00F532D1" w:rsidRPr="001E01B1" w:rsidTr="001F4741">
        <w:tc>
          <w:tcPr>
            <w:tcW w:w="8330" w:type="dxa"/>
          </w:tcPr>
          <w:p w:rsidR="00F532D1" w:rsidRPr="00EB1345" w:rsidRDefault="001E01B1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Monteur de taureau – Marilyn </w:t>
            </w:r>
            <w:proofErr w:type="spellStart"/>
            <w:r>
              <w:rPr>
                <w:lang w:val="fr-CA"/>
              </w:rPr>
              <w:t>Halvorson</w:t>
            </w:r>
            <w:proofErr w:type="spellEnd"/>
          </w:p>
        </w:tc>
        <w:tc>
          <w:tcPr>
            <w:tcW w:w="2835" w:type="dxa"/>
          </w:tcPr>
          <w:p w:rsidR="00F532D1" w:rsidRPr="00EB1345" w:rsidRDefault="001E01B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HAL</w:t>
            </w:r>
          </w:p>
        </w:tc>
      </w:tr>
      <w:tr w:rsidR="00F532D1" w:rsidRPr="001E01B1" w:rsidTr="001F4741">
        <w:tc>
          <w:tcPr>
            <w:tcW w:w="8330" w:type="dxa"/>
          </w:tcPr>
          <w:p w:rsidR="00F532D1" w:rsidRPr="00EB1345" w:rsidRDefault="001E01B1" w:rsidP="001F4741">
            <w:pPr>
              <w:rPr>
                <w:lang w:val="fr-CA"/>
              </w:rPr>
            </w:pPr>
            <w:r>
              <w:rPr>
                <w:lang w:val="fr-CA"/>
              </w:rPr>
              <w:t>La triche – Kristin Butcher</w:t>
            </w:r>
          </w:p>
        </w:tc>
        <w:tc>
          <w:tcPr>
            <w:tcW w:w="2835" w:type="dxa"/>
          </w:tcPr>
          <w:p w:rsidR="00F532D1" w:rsidRPr="00EB1345" w:rsidRDefault="001E01B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BUT</w:t>
            </w:r>
          </w:p>
        </w:tc>
      </w:tr>
      <w:tr w:rsidR="00850E3C" w:rsidRPr="001E01B1" w:rsidTr="001F4741">
        <w:tc>
          <w:tcPr>
            <w:tcW w:w="8330" w:type="dxa"/>
          </w:tcPr>
          <w:p w:rsidR="00850E3C" w:rsidRPr="00EB1345" w:rsidRDefault="001E01B1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Les Casse-cous – Pam Withers </w:t>
            </w:r>
          </w:p>
        </w:tc>
        <w:tc>
          <w:tcPr>
            <w:tcW w:w="2835" w:type="dxa"/>
          </w:tcPr>
          <w:p w:rsidR="00850E3C" w:rsidRPr="00EB1345" w:rsidRDefault="001E01B1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WIT</w:t>
            </w:r>
          </w:p>
        </w:tc>
      </w:tr>
      <w:tr w:rsidR="001E01B1" w:rsidRPr="001E01B1" w:rsidTr="001F4741">
        <w:tc>
          <w:tcPr>
            <w:tcW w:w="8330" w:type="dxa"/>
          </w:tcPr>
          <w:p w:rsidR="001E01B1" w:rsidRPr="00EB1345" w:rsidRDefault="001E01B1" w:rsidP="007659D9">
            <w:pPr>
              <w:rPr>
                <w:lang w:val="fr-CA"/>
              </w:rPr>
            </w:pPr>
            <w:r>
              <w:rPr>
                <w:lang w:val="fr-CA"/>
              </w:rPr>
              <w:t>En image – McClintock</w:t>
            </w:r>
          </w:p>
        </w:tc>
        <w:tc>
          <w:tcPr>
            <w:tcW w:w="2835" w:type="dxa"/>
          </w:tcPr>
          <w:p w:rsidR="001E01B1" w:rsidRPr="00EB1345" w:rsidRDefault="001E01B1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MCC</w:t>
            </w:r>
          </w:p>
        </w:tc>
      </w:tr>
      <w:tr w:rsidR="001E01B1" w:rsidRPr="001E01B1" w:rsidTr="001F4741">
        <w:tc>
          <w:tcPr>
            <w:tcW w:w="8330" w:type="dxa"/>
          </w:tcPr>
          <w:p w:rsidR="001E01B1" w:rsidRPr="00EB1345" w:rsidRDefault="001E01B1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Frappée par la foudre – Deb </w:t>
            </w:r>
            <w:proofErr w:type="spellStart"/>
            <w:r>
              <w:rPr>
                <w:lang w:val="fr-CA"/>
              </w:rPr>
              <w:t>Loughead</w:t>
            </w:r>
            <w:proofErr w:type="spellEnd"/>
          </w:p>
        </w:tc>
        <w:tc>
          <w:tcPr>
            <w:tcW w:w="2835" w:type="dxa"/>
          </w:tcPr>
          <w:p w:rsidR="001E01B1" w:rsidRPr="00EB1345" w:rsidRDefault="001E01B1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LOU</w:t>
            </w:r>
          </w:p>
        </w:tc>
      </w:tr>
      <w:tr w:rsidR="001E01B1" w:rsidRPr="001E01B1" w:rsidTr="001F4741">
        <w:tc>
          <w:tcPr>
            <w:tcW w:w="8330" w:type="dxa"/>
          </w:tcPr>
          <w:p w:rsidR="001E01B1" w:rsidRPr="00EB1345" w:rsidRDefault="001E01B1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Ed spécial – </w:t>
            </w:r>
            <w:proofErr w:type="spellStart"/>
            <w:r>
              <w:rPr>
                <w:lang w:val="fr-CA"/>
              </w:rPr>
              <w:t>Eric</w:t>
            </w:r>
            <w:proofErr w:type="spellEnd"/>
            <w:r>
              <w:rPr>
                <w:lang w:val="fr-CA"/>
              </w:rPr>
              <w:t xml:space="preserve"> Walters</w:t>
            </w:r>
          </w:p>
        </w:tc>
        <w:tc>
          <w:tcPr>
            <w:tcW w:w="2835" w:type="dxa"/>
          </w:tcPr>
          <w:p w:rsidR="001E01B1" w:rsidRPr="00EB1345" w:rsidRDefault="001E01B1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WAL</w:t>
            </w:r>
          </w:p>
        </w:tc>
      </w:tr>
      <w:tr w:rsidR="001E01B1" w:rsidRPr="001E01B1" w:rsidTr="001F4741">
        <w:tc>
          <w:tcPr>
            <w:tcW w:w="8330" w:type="dxa"/>
          </w:tcPr>
          <w:p w:rsidR="001E01B1" w:rsidRPr="00EB1345" w:rsidRDefault="001E01B1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Au pas, camarade – </w:t>
            </w:r>
            <w:proofErr w:type="spellStart"/>
            <w:r>
              <w:rPr>
                <w:lang w:val="fr-CA"/>
              </w:rPr>
              <w:t>Eric</w:t>
            </w:r>
            <w:proofErr w:type="spellEnd"/>
            <w:r>
              <w:rPr>
                <w:lang w:val="fr-CA"/>
              </w:rPr>
              <w:t xml:space="preserve"> Walters</w:t>
            </w:r>
          </w:p>
        </w:tc>
        <w:tc>
          <w:tcPr>
            <w:tcW w:w="2835" w:type="dxa"/>
          </w:tcPr>
          <w:p w:rsidR="001E01B1" w:rsidRPr="00EB1345" w:rsidRDefault="001E01B1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WAL</w:t>
            </w:r>
          </w:p>
        </w:tc>
      </w:tr>
      <w:tr w:rsidR="001E01B1" w:rsidRPr="003700DB" w:rsidTr="001F4741">
        <w:tc>
          <w:tcPr>
            <w:tcW w:w="8330" w:type="dxa"/>
          </w:tcPr>
          <w:p w:rsidR="001E01B1" w:rsidRPr="00EB1345" w:rsidRDefault="003700DB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A comme Amour – </w:t>
            </w:r>
            <w:proofErr w:type="spellStart"/>
            <w:r>
              <w:rPr>
                <w:lang w:val="fr-CA"/>
              </w:rPr>
              <w:t>Vikki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VanSickle</w:t>
            </w:r>
            <w:proofErr w:type="spellEnd"/>
          </w:p>
        </w:tc>
        <w:tc>
          <w:tcPr>
            <w:tcW w:w="2835" w:type="dxa"/>
          </w:tcPr>
          <w:p w:rsidR="001E01B1" w:rsidRPr="00EB1345" w:rsidRDefault="003700DB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VAN 7e</w:t>
            </w:r>
          </w:p>
        </w:tc>
      </w:tr>
      <w:tr w:rsidR="003700DB" w:rsidRPr="003700DB" w:rsidTr="001F4741">
        <w:tc>
          <w:tcPr>
            <w:tcW w:w="8330" w:type="dxa"/>
          </w:tcPr>
          <w:p w:rsidR="003700DB" w:rsidRDefault="003700DB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C comme Catastrophe – </w:t>
            </w:r>
            <w:proofErr w:type="spellStart"/>
            <w:r>
              <w:rPr>
                <w:lang w:val="fr-CA"/>
              </w:rPr>
              <w:t>Vikki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VanSickle</w:t>
            </w:r>
            <w:proofErr w:type="spellEnd"/>
          </w:p>
        </w:tc>
        <w:tc>
          <w:tcPr>
            <w:tcW w:w="2835" w:type="dxa"/>
          </w:tcPr>
          <w:p w:rsidR="003700DB" w:rsidRDefault="003700DB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VAN 7e</w:t>
            </w:r>
          </w:p>
        </w:tc>
      </w:tr>
      <w:tr w:rsidR="003700DB" w:rsidRPr="003700DB" w:rsidTr="001F4741">
        <w:tc>
          <w:tcPr>
            <w:tcW w:w="8330" w:type="dxa"/>
          </w:tcPr>
          <w:p w:rsidR="003700DB" w:rsidRDefault="003700DB" w:rsidP="007659D9">
            <w:pPr>
              <w:rPr>
                <w:lang w:val="fr-CA"/>
              </w:rPr>
            </w:pPr>
            <w:r>
              <w:rPr>
                <w:lang w:val="fr-CA"/>
              </w:rPr>
              <w:t>Mini Origami, pliage pour rire  -  Tania Capron</w:t>
            </w:r>
          </w:p>
        </w:tc>
        <w:tc>
          <w:tcPr>
            <w:tcW w:w="2835" w:type="dxa"/>
          </w:tcPr>
          <w:p w:rsidR="003700DB" w:rsidRDefault="003700DB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736.98 CAP</w:t>
            </w:r>
          </w:p>
        </w:tc>
      </w:tr>
      <w:tr w:rsidR="003700DB" w:rsidRPr="003700DB" w:rsidTr="001F4741">
        <w:tc>
          <w:tcPr>
            <w:tcW w:w="8330" w:type="dxa"/>
          </w:tcPr>
          <w:p w:rsidR="003700DB" w:rsidRDefault="003700DB" w:rsidP="007659D9">
            <w:pPr>
              <w:rPr>
                <w:lang w:val="fr-CA"/>
              </w:rPr>
            </w:pPr>
            <w:r>
              <w:rPr>
                <w:lang w:val="fr-CA"/>
              </w:rPr>
              <w:t>Alba, la femme à barbe – Jean Lacombe</w:t>
            </w:r>
          </w:p>
        </w:tc>
        <w:tc>
          <w:tcPr>
            <w:tcW w:w="2835" w:type="dxa"/>
          </w:tcPr>
          <w:p w:rsidR="003700DB" w:rsidRDefault="003700DB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LAC</w:t>
            </w:r>
          </w:p>
        </w:tc>
      </w:tr>
      <w:tr w:rsidR="003700DB" w:rsidRPr="003700DB" w:rsidTr="001F4741">
        <w:tc>
          <w:tcPr>
            <w:tcW w:w="8330" w:type="dxa"/>
          </w:tcPr>
          <w:p w:rsidR="003700DB" w:rsidRDefault="003700DB" w:rsidP="007659D9">
            <w:pPr>
              <w:rPr>
                <w:lang w:val="fr-CA"/>
              </w:rPr>
            </w:pPr>
            <w:r>
              <w:rPr>
                <w:lang w:val="fr-CA"/>
              </w:rPr>
              <w:t>Incroyable Zorro – Susan Hughes</w:t>
            </w:r>
          </w:p>
        </w:tc>
        <w:tc>
          <w:tcPr>
            <w:tcW w:w="2835" w:type="dxa"/>
          </w:tcPr>
          <w:p w:rsidR="003700DB" w:rsidRDefault="003700DB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HUG 3</w:t>
            </w:r>
          </w:p>
        </w:tc>
      </w:tr>
      <w:tr w:rsidR="003700DB" w:rsidRPr="003700DB" w:rsidTr="001F4741">
        <w:tc>
          <w:tcPr>
            <w:tcW w:w="8330" w:type="dxa"/>
          </w:tcPr>
          <w:p w:rsidR="003700DB" w:rsidRDefault="00F433A6" w:rsidP="007659D9">
            <w:pPr>
              <w:rPr>
                <w:lang w:val="fr-CA"/>
              </w:rPr>
            </w:pPr>
            <w:r>
              <w:rPr>
                <w:lang w:val="fr-CA"/>
              </w:rPr>
              <w:t>Les filles du pays imaginaire, en un clin d’œil – Kiki Thorpe</w:t>
            </w:r>
          </w:p>
        </w:tc>
        <w:tc>
          <w:tcPr>
            <w:tcW w:w="2835" w:type="dxa"/>
          </w:tcPr>
          <w:p w:rsidR="003700DB" w:rsidRDefault="00F433A6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THO (1)</w:t>
            </w:r>
          </w:p>
        </w:tc>
      </w:tr>
      <w:tr w:rsidR="003700DB" w:rsidRPr="003700DB" w:rsidTr="001F4741">
        <w:tc>
          <w:tcPr>
            <w:tcW w:w="8330" w:type="dxa"/>
          </w:tcPr>
          <w:p w:rsidR="003700DB" w:rsidRDefault="00D600FF" w:rsidP="007659D9">
            <w:pPr>
              <w:rPr>
                <w:lang w:val="fr-CA"/>
              </w:rPr>
            </w:pPr>
            <w:r>
              <w:rPr>
                <w:lang w:val="fr-CA"/>
              </w:rPr>
              <w:t>Avril le poisson rouge – Marjolaine Leray</w:t>
            </w:r>
          </w:p>
        </w:tc>
        <w:tc>
          <w:tcPr>
            <w:tcW w:w="2835" w:type="dxa"/>
          </w:tcPr>
          <w:p w:rsidR="003700DB" w:rsidRDefault="00D600FF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LER</w:t>
            </w:r>
          </w:p>
        </w:tc>
      </w:tr>
      <w:tr w:rsidR="003700DB" w:rsidRPr="00D600FF" w:rsidTr="001F4741">
        <w:tc>
          <w:tcPr>
            <w:tcW w:w="8330" w:type="dxa"/>
          </w:tcPr>
          <w:p w:rsidR="003700DB" w:rsidRPr="00D600FF" w:rsidRDefault="00D600FF" w:rsidP="007659D9">
            <w:pPr>
              <w:rPr>
                <w:lang w:val="fr-CA"/>
              </w:rPr>
            </w:pPr>
            <w:r w:rsidRPr="00D600FF">
              <w:rPr>
                <w:lang w:val="fr-CA"/>
              </w:rPr>
              <w:t xml:space="preserve">Bonne idée, Zoé! – Lana </w:t>
            </w:r>
            <w:proofErr w:type="spellStart"/>
            <w:r w:rsidRPr="00D600FF">
              <w:rPr>
                <w:lang w:val="fr-CA"/>
              </w:rPr>
              <w:t>Button</w:t>
            </w:r>
            <w:proofErr w:type="spellEnd"/>
          </w:p>
        </w:tc>
        <w:tc>
          <w:tcPr>
            <w:tcW w:w="2835" w:type="dxa"/>
          </w:tcPr>
          <w:p w:rsidR="003700DB" w:rsidRPr="00D600FF" w:rsidRDefault="00D600FF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BUT</w:t>
            </w:r>
          </w:p>
        </w:tc>
      </w:tr>
      <w:tr w:rsidR="003700DB" w:rsidRPr="00D600FF" w:rsidTr="001F4741">
        <w:tc>
          <w:tcPr>
            <w:tcW w:w="8330" w:type="dxa"/>
          </w:tcPr>
          <w:p w:rsidR="003700DB" w:rsidRPr="00D600FF" w:rsidRDefault="00D600FF" w:rsidP="007659D9">
            <w:pPr>
              <w:rPr>
                <w:lang w:val="fr-CA"/>
              </w:rPr>
            </w:pPr>
            <w:r>
              <w:rPr>
                <w:lang w:val="fr-CA"/>
              </w:rPr>
              <w:t>Le monde à portée de la main – David J. Smith</w:t>
            </w:r>
          </w:p>
        </w:tc>
        <w:tc>
          <w:tcPr>
            <w:tcW w:w="2835" w:type="dxa"/>
          </w:tcPr>
          <w:p w:rsidR="003700DB" w:rsidRPr="00D600FF" w:rsidRDefault="00D600FF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500 SMI</w:t>
            </w:r>
          </w:p>
        </w:tc>
      </w:tr>
      <w:tr w:rsidR="00D600FF" w:rsidRPr="00D600FF" w:rsidTr="001F4741">
        <w:tc>
          <w:tcPr>
            <w:tcW w:w="8330" w:type="dxa"/>
          </w:tcPr>
          <w:p w:rsidR="00D600FF" w:rsidRDefault="00C510C6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Chère </w:t>
            </w:r>
            <w:proofErr w:type="spellStart"/>
            <w:r>
              <w:rPr>
                <w:lang w:val="fr-CA"/>
              </w:rPr>
              <w:t>Malala</w:t>
            </w:r>
            <w:proofErr w:type="spellEnd"/>
            <w:r>
              <w:rPr>
                <w:lang w:val="fr-CA"/>
              </w:rPr>
              <w:t xml:space="preserve"> –Rosemary </w:t>
            </w:r>
            <w:proofErr w:type="spellStart"/>
            <w:r>
              <w:rPr>
                <w:lang w:val="fr-CA"/>
              </w:rPr>
              <w:t>McCarney</w:t>
            </w:r>
            <w:proofErr w:type="spellEnd"/>
          </w:p>
        </w:tc>
        <w:tc>
          <w:tcPr>
            <w:tcW w:w="2835" w:type="dxa"/>
          </w:tcPr>
          <w:p w:rsidR="00D600FF" w:rsidRDefault="00C510C6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371.82 MCC</w:t>
            </w:r>
          </w:p>
        </w:tc>
      </w:tr>
      <w:tr w:rsidR="00C510C6" w:rsidRPr="00D600FF" w:rsidTr="001F4741">
        <w:tc>
          <w:tcPr>
            <w:tcW w:w="8330" w:type="dxa"/>
          </w:tcPr>
          <w:p w:rsidR="00C510C6" w:rsidRDefault="00C510C6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J’AIME LIRE, Les farceurs – Arnaud </w:t>
            </w:r>
            <w:proofErr w:type="spellStart"/>
            <w:r>
              <w:rPr>
                <w:lang w:val="fr-CA"/>
              </w:rPr>
              <w:t>Alméras</w:t>
            </w:r>
            <w:proofErr w:type="spellEnd"/>
          </w:p>
        </w:tc>
        <w:tc>
          <w:tcPr>
            <w:tcW w:w="2835" w:type="dxa"/>
          </w:tcPr>
          <w:p w:rsidR="00C510C6" w:rsidRDefault="00C510C6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JAI (268)</w:t>
            </w:r>
          </w:p>
        </w:tc>
      </w:tr>
      <w:tr w:rsidR="00C510C6" w:rsidRPr="00D600FF" w:rsidTr="001F4741">
        <w:tc>
          <w:tcPr>
            <w:tcW w:w="8330" w:type="dxa"/>
          </w:tcPr>
          <w:p w:rsidR="00C510C6" w:rsidRDefault="006705CC" w:rsidP="007659D9">
            <w:pPr>
              <w:rPr>
                <w:lang w:val="fr-CA"/>
              </w:rPr>
            </w:pPr>
            <w:r>
              <w:rPr>
                <w:lang w:val="fr-CA"/>
              </w:rPr>
              <w:t>Je sais tout, Les chiens de traîneau – Les malins</w:t>
            </w:r>
          </w:p>
        </w:tc>
        <w:tc>
          <w:tcPr>
            <w:tcW w:w="2835" w:type="dxa"/>
          </w:tcPr>
          <w:p w:rsidR="00C510C6" w:rsidRDefault="006705CC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636.73 MAL</w:t>
            </w:r>
          </w:p>
        </w:tc>
      </w:tr>
      <w:tr w:rsidR="00C510C6" w:rsidRPr="00D600FF" w:rsidTr="001F4741">
        <w:tc>
          <w:tcPr>
            <w:tcW w:w="8330" w:type="dxa"/>
          </w:tcPr>
          <w:p w:rsidR="00C510C6" w:rsidRDefault="006705CC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L’OURS QUI DANSE – </w:t>
            </w:r>
            <w:proofErr w:type="spellStart"/>
            <w:r>
              <w:rPr>
                <w:lang w:val="fr-CA"/>
              </w:rPr>
              <w:t>Rascal</w:t>
            </w:r>
            <w:proofErr w:type="spellEnd"/>
          </w:p>
        </w:tc>
        <w:tc>
          <w:tcPr>
            <w:tcW w:w="2835" w:type="dxa"/>
          </w:tcPr>
          <w:p w:rsidR="00C510C6" w:rsidRDefault="006705CC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RAS</w:t>
            </w:r>
          </w:p>
        </w:tc>
      </w:tr>
      <w:tr w:rsidR="00C510C6" w:rsidRPr="00D600FF" w:rsidTr="001F4741">
        <w:tc>
          <w:tcPr>
            <w:tcW w:w="8330" w:type="dxa"/>
          </w:tcPr>
          <w:p w:rsidR="00C510C6" w:rsidRDefault="006705CC" w:rsidP="007659D9">
            <w:pPr>
              <w:rPr>
                <w:lang w:val="fr-CA"/>
              </w:rPr>
            </w:pPr>
            <w:r>
              <w:rPr>
                <w:lang w:val="fr-CA"/>
              </w:rPr>
              <w:t>Maman va exploser – Fabrice Boulanger</w:t>
            </w:r>
          </w:p>
        </w:tc>
        <w:tc>
          <w:tcPr>
            <w:tcW w:w="2835" w:type="dxa"/>
          </w:tcPr>
          <w:p w:rsidR="00C510C6" w:rsidRDefault="006705CC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BOU</w:t>
            </w:r>
          </w:p>
        </w:tc>
      </w:tr>
      <w:tr w:rsidR="006705CC" w:rsidRPr="00D600FF" w:rsidTr="001F4741">
        <w:tc>
          <w:tcPr>
            <w:tcW w:w="8330" w:type="dxa"/>
          </w:tcPr>
          <w:p w:rsidR="006705CC" w:rsidRDefault="006705CC" w:rsidP="007659D9">
            <w:pPr>
              <w:rPr>
                <w:lang w:val="fr-CA"/>
              </w:rPr>
            </w:pPr>
            <w:r>
              <w:rPr>
                <w:lang w:val="fr-CA"/>
              </w:rPr>
              <w:t>Pacific express, la disparition de Ti-</w:t>
            </w:r>
            <w:proofErr w:type="spellStart"/>
            <w:r>
              <w:rPr>
                <w:lang w:val="fr-CA"/>
              </w:rPr>
              <w:t>Khuan</w:t>
            </w:r>
            <w:proofErr w:type="spellEnd"/>
            <w:r>
              <w:rPr>
                <w:lang w:val="fr-CA"/>
              </w:rPr>
              <w:t xml:space="preserve"> – Anne Bernard-Lenoir</w:t>
            </w:r>
          </w:p>
        </w:tc>
        <w:tc>
          <w:tcPr>
            <w:tcW w:w="2835" w:type="dxa"/>
          </w:tcPr>
          <w:p w:rsidR="006705CC" w:rsidRDefault="006705CC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BER (2)</w:t>
            </w:r>
          </w:p>
        </w:tc>
      </w:tr>
    </w:tbl>
    <w:p w:rsidR="006A140A" w:rsidRPr="00D600FF" w:rsidRDefault="00271E18" w:rsidP="00F43CF3">
      <w:pPr>
        <w:spacing w:after="0"/>
        <w:jc w:val="center"/>
        <w:rPr>
          <w:b/>
          <w:lang w:val="fr-CA"/>
        </w:rPr>
      </w:pPr>
      <w:r w:rsidRPr="00D600FF">
        <w:rPr>
          <w:b/>
          <w:lang w:val="fr-CA"/>
        </w:rPr>
        <w:t>Anglais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D600FF" w:rsidTr="001F4741">
        <w:tc>
          <w:tcPr>
            <w:tcW w:w="8330" w:type="dxa"/>
          </w:tcPr>
          <w:p w:rsidR="001F4741" w:rsidRPr="00D600FF" w:rsidRDefault="001F4741" w:rsidP="00B21C05">
            <w:pPr>
              <w:rPr>
                <w:b/>
                <w:lang w:val="fr-CA"/>
              </w:rPr>
            </w:pPr>
            <w:r w:rsidRPr="00D600F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D600FF" w:rsidRDefault="00AE1F9F" w:rsidP="00B21C05">
            <w:pPr>
              <w:jc w:val="center"/>
              <w:rPr>
                <w:b/>
                <w:lang w:val="fr-CA"/>
              </w:rPr>
            </w:pPr>
            <w:r w:rsidRPr="00D600FF">
              <w:rPr>
                <w:b/>
                <w:lang w:val="fr-CA"/>
              </w:rPr>
              <w:t>Co</w:t>
            </w:r>
            <w:r w:rsidR="001F4741" w:rsidRPr="00D600FF">
              <w:rPr>
                <w:b/>
                <w:lang w:val="fr-CA"/>
              </w:rPr>
              <w:t>te</w:t>
            </w:r>
          </w:p>
        </w:tc>
      </w:tr>
      <w:tr w:rsidR="001F4741" w:rsidRPr="00D600FF" w:rsidTr="001F4741">
        <w:tc>
          <w:tcPr>
            <w:tcW w:w="8330" w:type="dxa"/>
          </w:tcPr>
          <w:p w:rsidR="001F4741" w:rsidRPr="00D600FF" w:rsidRDefault="00B55280" w:rsidP="001F4741">
            <w:pPr>
              <w:rPr>
                <w:lang w:val="fr-CA"/>
              </w:rPr>
            </w:pPr>
            <w:proofErr w:type="spellStart"/>
            <w:r w:rsidRPr="00D600FF">
              <w:rPr>
                <w:lang w:val="fr-CA"/>
              </w:rPr>
              <w:t>Summer</w:t>
            </w:r>
            <w:proofErr w:type="spellEnd"/>
            <w:r w:rsidRPr="00D600FF">
              <w:rPr>
                <w:lang w:val="fr-CA"/>
              </w:rPr>
              <w:t xml:space="preserve"> </w:t>
            </w:r>
            <w:proofErr w:type="spellStart"/>
            <w:r w:rsidRPr="00D600FF">
              <w:rPr>
                <w:lang w:val="fr-CA"/>
              </w:rPr>
              <w:t>days</w:t>
            </w:r>
            <w:proofErr w:type="spellEnd"/>
            <w:r w:rsidRPr="00D600FF">
              <w:rPr>
                <w:lang w:val="fr-CA"/>
              </w:rPr>
              <w:t xml:space="preserve">, </w:t>
            </w:r>
            <w:proofErr w:type="spellStart"/>
            <w:r w:rsidRPr="00D600FF">
              <w:rPr>
                <w:lang w:val="fr-CA"/>
              </w:rPr>
              <w:t>starry</w:t>
            </w:r>
            <w:proofErr w:type="spellEnd"/>
            <w:r w:rsidRPr="00D600FF">
              <w:rPr>
                <w:lang w:val="fr-CA"/>
              </w:rPr>
              <w:t xml:space="preserve"> </w:t>
            </w:r>
            <w:proofErr w:type="spellStart"/>
            <w:r w:rsidRPr="00D600FF">
              <w:rPr>
                <w:lang w:val="fr-CA"/>
              </w:rPr>
              <w:t>nights</w:t>
            </w:r>
            <w:proofErr w:type="spellEnd"/>
            <w:r w:rsidRPr="00D600FF">
              <w:rPr>
                <w:lang w:val="fr-CA"/>
              </w:rPr>
              <w:t xml:space="preserve"> – </w:t>
            </w:r>
            <w:proofErr w:type="spellStart"/>
            <w:r w:rsidRPr="00D600FF">
              <w:rPr>
                <w:lang w:val="fr-CA"/>
              </w:rPr>
              <w:t>Vikki</w:t>
            </w:r>
            <w:proofErr w:type="spellEnd"/>
            <w:r w:rsidRPr="00D600FF">
              <w:rPr>
                <w:lang w:val="fr-CA"/>
              </w:rPr>
              <w:t xml:space="preserve"> </w:t>
            </w:r>
            <w:proofErr w:type="spellStart"/>
            <w:r w:rsidRPr="00D600FF">
              <w:rPr>
                <w:lang w:val="fr-CA"/>
              </w:rPr>
              <w:t>VanSickle</w:t>
            </w:r>
            <w:proofErr w:type="spellEnd"/>
          </w:p>
        </w:tc>
        <w:tc>
          <w:tcPr>
            <w:tcW w:w="2835" w:type="dxa"/>
          </w:tcPr>
          <w:p w:rsidR="001F4741" w:rsidRPr="00D600FF" w:rsidRDefault="00B55280" w:rsidP="001F4741">
            <w:pPr>
              <w:jc w:val="center"/>
              <w:rPr>
                <w:lang w:val="fr-CA"/>
              </w:rPr>
            </w:pPr>
            <w:r w:rsidRPr="00D600FF">
              <w:rPr>
                <w:lang w:val="fr-CA"/>
              </w:rPr>
              <w:t>F VAN</w:t>
            </w:r>
          </w:p>
        </w:tc>
      </w:tr>
      <w:tr w:rsidR="001F4741" w:rsidRPr="00D600FF" w:rsidTr="001F4741">
        <w:tc>
          <w:tcPr>
            <w:tcW w:w="8330" w:type="dxa"/>
          </w:tcPr>
          <w:p w:rsidR="001F4741" w:rsidRPr="00D600FF" w:rsidRDefault="003700DB" w:rsidP="001F4741">
            <w:pPr>
              <w:rPr>
                <w:lang w:val="fr-CA"/>
              </w:rPr>
            </w:pPr>
            <w:r w:rsidRPr="00D600FF">
              <w:rPr>
                <w:lang w:val="fr-CA"/>
              </w:rPr>
              <w:t xml:space="preserve">The far </w:t>
            </w:r>
            <w:proofErr w:type="spellStart"/>
            <w:r w:rsidRPr="00D600FF">
              <w:rPr>
                <w:lang w:val="fr-CA"/>
              </w:rPr>
              <w:t>side</w:t>
            </w:r>
            <w:proofErr w:type="spellEnd"/>
            <w:r w:rsidRPr="00D600FF">
              <w:rPr>
                <w:lang w:val="fr-CA"/>
              </w:rPr>
              <w:t xml:space="preserve"> </w:t>
            </w:r>
            <w:proofErr w:type="spellStart"/>
            <w:r w:rsidRPr="00D600FF">
              <w:rPr>
                <w:lang w:val="fr-CA"/>
              </w:rPr>
              <w:t>gallery</w:t>
            </w:r>
            <w:proofErr w:type="spellEnd"/>
            <w:r w:rsidRPr="00D600FF">
              <w:rPr>
                <w:lang w:val="fr-CA"/>
              </w:rPr>
              <w:t xml:space="preserve"> 4 – Gary </w:t>
            </w:r>
            <w:proofErr w:type="spellStart"/>
            <w:r w:rsidRPr="00D600FF">
              <w:rPr>
                <w:lang w:val="fr-CA"/>
              </w:rPr>
              <w:t>Larson</w:t>
            </w:r>
            <w:proofErr w:type="spellEnd"/>
          </w:p>
        </w:tc>
        <w:tc>
          <w:tcPr>
            <w:tcW w:w="2835" w:type="dxa"/>
          </w:tcPr>
          <w:p w:rsidR="001F4741" w:rsidRPr="00D600FF" w:rsidRDefault="003700DB" w:rsidP="001F4741">
            <w:pPr>
              <w:jc w:val="center"/>
              <w:rPr>
                <w:lang w:val="fr-CA"/>
              </w:rPr>
            </w:pPr>
            <w:r w:rsidRPr="00D600FF">
              <w:rPr>
                <w:lang w:val="fr-CA"/>
              </w:rPr>
              <w:t>GN LAR</w:t>
            </w:r>
          </w:p>
        </w:tc>
      </w:tr>
      <w:tr w:rsidR="00811044" w:rsidRPr="003700DB" w:rsidTr="001F4741">
        <w:tc>
          <w:tcPr>
            <w:tcW w:w="8330" w:type="dxa"/>
          </w:tcPr>
          <w:p w:rsidR="00811044" w:rsidRPr="00B55280" w:rsidRDefault="00F433A6" w:rsidP="007659D9">
            <w:pPr>
              <w:rPr>
                <w:lang w:val="en-CA"/>
              </w:rPr>
            </w:pPr>
            <w:proofErr w:type="spellStart"/>
            <w:r w:rsidRPr="00D600FF">
              <w:rPr>
                <w:lang w:val="fr-CA"/>
              </w:rPr>
              <w:t>Angry</w:t>
            </w:r>
            <w:proofErr w:type="spellEnd"/>
            <w:r w:rsidRPr="00D600FF">
              <w:rPr>
                <w:lang w:val="fr-CA"/>
              </w:rPr>
              <w:t xml:space="preserve"> </w:t>
            </w:r>
            <w:r>
              <w:rPr>
                <w:lang w:val="en-CA"/>
              </w:rPr>
              <w:t>birds star wars, Lard Vader’s villains – Ruth Amos</w:t>
            </w:r>
          </w:p>
        </w:tc>
        <w:tc>
          <w:tcPr>
            <w:tcW w:w="2835" w:type="dxa"/>
          </w:tcPr>
          <w:p w:rsidR="00811044" w:rsidRPr="00B55280" w:rsidRDefault="00F433A6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AMO</w:t>
            </w:r>
          </w:p>
        </w:tc>
      </w:tr>
    </w:tbl>
    <w:p w:rsidR="003A1B50" w:rsidRPr="00BF723C" w:rsidRDefault="00BF723C" w:rsidP="00BF723C">
      <w:pPr>
        <w:rPr>
          <w:b/>
          <w:lang w:val="en-CA"/>
        </w:rPr>
      </w:pPr>
      <w:r>
        <w:rPr>
          <w:b/>
          <w:lang w:val="en-CA"/>
        </w:rPr>
        <w:t xml:space="preserve">*- </w:t>
      </w:r>
      <w:proofErr w:type="spellStart"/>
      <w:r w:rsidR="003C4F4A" w:rsidRPr="00BF723C">
        <w:rPr>
          <w:b/>
          <w:lang w:val="en-CA"/>
        </w:rPr>
        <w:t>Lecteur</w:t>
      </w:r>
      <w:proofErr w:type="spellEnd"/>
      <w:r w:rsidR="003C4F4A" w:rsidRPr="00BF723C">
        <w:rPr>
          <w:b/>
          <w:lang w:val="en-CA"/>
        </w:rPr>
        <w:t xml:space="preserve"> </w:t>
      </w:r>
      <w:proofErr w:type="spellStart"/>
      <w:r w:rsidR="003C4F4A" w:rsidRPr="00BF723C">
        <w:rPr>
          <w:b/>
          <w:lang w:val="en-CA"/>
        </w:rPr>
        <w:t>débutant</w:t>
      </w:r>
      <w:proofErr w:type="spellEnd"/>
    </w:p>
    <w:sectPr w:rsidR="003A1B50" w:rsidRPr="00BF723C" w:rsidSect="001F47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D0F"/>
    <w:multiLevelType w:val="hybridMultilevel"/>
    <w:tmpl w:val="33EC497A"/>
    <w:lvl w:ilvl="0" w:tplc="0486EC42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42D53"/>
    <w:multiLevelType w:val="hybridMultilevel"/>
    <w:tmpl w:val="3CC25CA6"/>
    <w:lvl w:ilvl="0" w:tplc="FB28ED18">
      <w:start w:val="4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07961"/>
    <w:rsid w:val="00027E5D"/>
    <w:rsid w:val="00032BF7"/>
    <w:rsid w:val="000442D1"/>
    <w:rsid w:val="000533B3"/>
    <w:rsid w:val="00054508"/>
    <w:rsid w:val="00082AA7"/>
    <w:rsid w:val="0009596C"/>
    <w:rsid w:val="000A74CA"/>
    <w:rsid w:val="000A752F"/>
    <w:rsid w:val="000C4C19"/>
    <w:rsid w:val="000D39DB"/>
    <w:rsid w:val="000E4BC3"/>
    <w:rsid w:val="000E7550"/>
    <w:rsid w:val="0010729D"/>
    <w:rsid w:val="0011724C"/>
    <w:rsid w:val="00161C62"/>
    <w:rsid w:val="00192AA0"/>
    <w:rsid w:val="001A330B"/>
    <w:rsid w:val="001B4773"/>
    <w:rsid w:val="001D69D2"/>
    <w:rsid w:val="001E01B1"/>
    <w:rsid w:val="001F4741"/>
    <w:rsid w:val="00231188"/>
    <w:rsid w:val="00233DCA"/>
    <w:rsid w:val="00271E18"/>
    <w:rsid w:val="00286016"/>
    <w:rsid w:val="00292694"/>
    <w:rsid w:val="002B4B14"/>
    <w:rsid w:val="002C6FA1"/>
    <w:rsid w:val="002D0E89"/>
    <w:rsid w:val="002F5772"/>
    <w:rsid w:val="00313FF1"/>
    <w:rsid w:val="003479E7"/>
    <w:rsid w:val="003700DB"/>
    <w:rsid w:val="003A1B50"/>
    <w:rsid w:val="003C0F3C"/>
    <w:rsid w:val="003C1015"/>
    <w:rsid w:val="003C4F4A"/>
    <w:rsid w:val="003D06A5"/>
    <w:rsid w:val="003D2B6B"/>
    <w:rsid w:val="003E2A80"/>
    <w:rsid w:val="0042786C"/>
    <w:rsid w:val="00436E67"/>
    <w:rsid w:val="00441739"/>
    <w:rsid w:val="004449F2"/>
    <w:rsid w:val="00447A2A"/>
    <w:rsid w:val="0046557F"/>
    <w:rsid w:val="00483BF2"/>
    <w:rsid w:val="004D5AFE"/>
    <w:rsid w:val="00582B27"/>
    <w:rsid w:val="00597466"/>
    <w:rsid w:val="005C289E"/>
    <w:rsid w:val="005D297B"/>
    <w:rsid w:val="0060678D"/>
    <w:rsid w:val="0061063D"/>
    <w:rsid w:val="0064074E"/>
    <w:rsid w:val="00652F45"/>
    <w:rsid w:val="0065510C"/>
    <w:rsid w:val="006705CC"/>
    <w:rsid w:val="006A140A"/>
    <w:rsid w:val="006E280A"/>
    <w:rsid w:val="00713811"/>
    <w:rsid w:val="00714657"/>
    <w:rsid w:val="00760BDF"/>
    <w:rsid w:val="007659D9"/>
    <w:rsid w:val="007965C3"/>
    <w:rsid w:val="007F07BF"/>
    <w:rsid w:val="007F0EA3"/>
    <w:rsid w:val="007F4EAE"/>
    <w:rsid w:val="00805902"/>
    <w:rsid w:val="00811044"/>
    <w:rsid w:val="00821A35"/>
    <w:rsid w:val="00850E3C"/>
    <w:rsid w:val="00851070"/>
    <w:rsid w:val="00867C1D"/>
    <w:rsid w:val="0087365D"/>
    <w:rsid w:val="00892347"/>
    <w:rsid w:val="008943C6"/>
    <w:rsid w:val="008A121A"/>
    <w:rsid w:val="008C106E"/>
    <w:rsid w:val="008F0979"/>
    <w:rsid w:val="008F47E1"/>
    <w:rsid w:val="00905CFA"/>
    <w:rsid w:val="0093758A"/>
    <w:rsid w:val="00967292"/>
    <w:rsid w:val="00977937"/>
    <w:rsid w:val="00991B4F"/>
    <w:rsid w:val="009B3D71"/>
    <w:rsid w:val="009D13FB"/>
    <w:rsid w:val="009E6B90"/>
    <w:rsid w:val="009F50A8"/>
    <w:rsid w:val="00A21C65"/>
    <w:rsid w:val="00A25571"/>
    <w:rsid w:val="00A65B6C"/>
    <w:rsid w:val="00A8079A"/>
    <w:rsid w:val="00A967F7"/>
    <w:rsid w:val="00AB1240"/>
    <w:rsid w:val="00AB4AD0"/>
    <w:rsid w:val="00AE1F9F"/>
    <w:rsid w:val="00AF63C1"/>
    <w:rsid w:val="00B21C05"/>
    <w:rsid w:val="00B30E90"/>
    <w:rsid w:val="00B414C4"/>
    <w:rsid w:val="00B55280"/>
    <w:rsid w:val="00B70BA5"/>
    <w:rsid w:val="00BA4459"/>
    <w:rsid w:val="00BD0F0E"/>
    <w:rsid w:val="00BF5460"/>
    <w:rsid w:val="00BF723C"/>
    <w:rsid w:val="00C03CFE"/>
    <w:rsid w:val="00C05344"/>
    <w:rsid w:val="00C226B5"/>
    <w:rsid w:val="00C260FC"/>
    <w:rsid w:val="00C510C6"/>
    <w:rsid w:val="00CA1545"/>
    <w:rsid w:val="00CD1847"/>
    <w:rsid w:val="00CF2037"/>
    <w:rsid w:val="00D07EBA"/>
    <w:rsid w:val="00D12AE4"/>
    <w:rsid w:val="00D4632F"/>
    <w:rsid w:val="00D600FF"/>
    <w:rsid w:val="00DA0CBD"/>
    <w:rsid w:val="00E02D91"/>
    <w:rsid w:val="00E4352C"/>
    <w:rsid w:val="00EA5432"/>
    <w:rsid w:val="00EB1345"/>
    <w:rsid w:val="00EB504B"/>
    <w:rsid w:val="00ED3BFE"/>
    <w:rsid w:val="00EE2967"/>
    <w:rsid w:val="00EE44F2"/>
    <w:rsid w:val="00EF7A0E"/>
    <w:rsid w:val="00F02EF0"/>
    <w:rsid w:val="00F07553"/>
    <w:rsid w:val="00F25689"/>
    <w:rsid w:val="00F32D8C"/>
    <w:rsid w:val="00F433A6"/>
    <w:rsid w:val="00F43CF3"/>
    <w:rsid w:val="00F461E5"/>
    <w:rsid w:val="00F532D1"/>
    <w:rsid w:val="00F717B1"/>
    <w:rsid w:val="00FA4381"/>
    <w:rsid w:val="00FB0138"/>
    <w:rsid w:val="00FB02A0"/>
    <w:rsid w:val="00FB2BC3"/>
    <w:rsid w:val="00FC16E6"/>
    <w:rsid w:val="00FE5F41"/>
    <w:rsid w:val="00FE7650"/>
    <w:rsid w:val="00FF0006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3C"/>
    <w:rPr>
      <w:rFonts w:ascii="Tahoma" w:hAnsi="Tahoma" w:cs="Tahoma"/>
      <w:sz w:val="16"/>
      <w:szCs w:val="16"/>
      <w:lang w:val="de-DE"/>
    </w:rPr>
  </w:style>
  <w:style w:type="paragraph" w:styleId="Paragraphedeliste">
    <w:name w:val="List Paragraph"/>
    <w:basedOn w:val="Normal"/>
    <w:uiPriority w:val="34"/>
    <w:qFormat/>
    <w:rsid w:val="003C4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3C"/>
    <w:rPr>
      <w:rFonts w:ascii="Tahoma" w:hAnsi="Tahoma" w:cs="Tahoma"/>
      <w:sz w:val="16"/>
      <w:szCs w:val="16"/>
      <w:lang w:val="de-DE"/>
    </w:rPr>
  </w:style>
  <w:style w:type="paragraph" w:styleId="Paragraphedeliste">
    <w:name w:val="List Paragraph"/>
    <w:basedOn w:val="Normal"/>
    <w:uiPriority w:val="34"/>
    <w:qFormat/>
    <w:rsid w:val="003C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1A6C-7470-447E-B58D-F623C163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A38A4721</Template>
  <TotalTime>198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8</cp:revision>
  <cp:lastPrinted>2015-02-19T16:13:00Z</cp:lastPrinted>
  <dcterms:created xsi:type="dcterms:W3CDTF">2015-03-02T22:36:00Z</dcterms:created>
  <dcterms:modified xsi:type="dcterms:W3CDTF">2015-03-05T22:59:00Z</dcterms:modified>
</cp:coreProperties>
</file>