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39" w:rsidRDefault="00851070" w:rsidP="00441739">
      <w:pPr>
        <w:spacing w:after="0" w:line="240" w:lineRule="auto"/>
        <w:jc w:val="center"/>
        <w:rPr>
          <w:lang w:val="fr-CA"/>
        </w:rPr>
      </w:pPr>
      <w:r>
        <w:rPr>
          <w:lang w:val="fr-CA"/>
        </w:rPr>
        <w:t>Nouveautés à la bibliothèque</w:t>
      </w:r>
      <w:r w:rsidR="003479E7">
        <w:rPr>
          <w:lang w:val="fr-CA"/>
        </w:rPr>
        <w:t xml:space="preserve">  Mars</w:t>
      </w:r>
      <w:r w:rsidR="00D07EBA">
        <w:rPr>
          <w:lang w:val="fr-CA"/>
        </w:rPr>
        <w:t xml:space="preserve"> 2015</w:t>
      </w:r>
      <w:r w:rsidR="00FA5AFC">
        <w:rPr>
          <w:lang w:val="fr-CA"/>
        </w:rPr>
        <w:t xml:space="preserve"> liste 2</w:t>
      </w:r>
    </w:p>
    <w:p w:rsidR="001F4741" w:rsidRPr="00441739" w:rsidRDefault="001F4741" w:rsidP="00441739">
      <w:pPr>
        <w:spacing w:after="0" w:line="240" w:lineRule="auto"/>
        <w:jc w:val="center"/>
        <w:rPr>
          <w:lang w:val="fr-CA"/>
        </w:rPr>
      </w:pPr>
      <w:r w:rsidRPr="000A752F">
        <w:rPr>
          <w:b/>
          <w:lang w:val="fr-CA"/>
        </w:rPr>
        <w:t>Français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8330"/>
        <w:gridCol w:w="2835"/>
      </w:tblGrid>
      <w:tr w:rsidR="00851070" w:rsidRPr="000A752F" w:rsidTr="001F4741">
        <w:tc>
          <w:tcPr>
            <w:tcW w:w="8330" w:type="dxa"/>
          </w:tcPr>
          <w:p w:rsidR="00851070" w:rsidRPr="000A752F" w:rsidRDefault="00851070" w:rsidP="00B21C05">
            <w:pPr>
              <w:rPr>
                <w:b/>
                <w:lang w:val="fr-CA"/>
              </w:rPr>
            </w:pPr>
            <w:r w:rsidRPr="000A752F">
              <w:rPr>
                <w:b/>
                <w:lang w:val="fr-CA"/>
              </w:rPr>
              <w:t>Titre</w:t>
            </w:r>
          </w:p>
        </w:tc>
        <w:tc>
          <w:tcPr>
            <w:tcW w:w="2835" w:type="dxa"/>
          </w:tcPr>
          <w:p w:rsidR="00851070" w:rsidRPr="000A752F" w:rsidRDefault="00AE1F9F" w:rsidP="00B21C05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Co</w:t>
            </w:r>
            <w:r w:rsidR="00851070" w:rsidRPr="000A752F">
              <w:rPr>
                <w:b/>
                <w:lang w:val="fr-CA"/>
              </w:rPr>
              <w:t>te</w:t>
            </w:r>
          </w:p>
        </w:tc>
      </w:tr>
      <w:tr w:rsidR="00851070" w:rsidRPr="002B1C08" w:rsidTr="001F4741">
        <w:tc>
          <w:tcPr>
            <w:tcW w:w="8330" w:type="dxa"/>
          </w:tcPr>
          <w:p w:rsidR="00851070" w:rsidRPr="00FB2BC3" w:rsidRDefault="002B1C08" w:rsidP="001F4741">
            <w:pPr>
              <w:rPr>
                <w:lang w:val="fr-CA"/>
              </w:rPr>
            </w:pPr>
            <w:r>
              <w:rPr>
                <w:lang w:val="fr-CA"/>
              </w:rPr>
              <w:t>Mystère aux Appalaches – Sylvie Roberge</w:t>
            </w:r>
          </w:p>
        </w:tc>
        <w:tc>
          <w:tcPr>
            <w:tcW w:w="2835" w:type="dxa"/>
          </w:tcPr>
          <w:p w:rsidR="00851070" w:rsidRPr="00FB2BC3" w:rsidRDefault="002B1C08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ROB</w:t>
            </w:r>
          </w:p>
        </w:tc>
      </w:tr>
      <w:tr w:rsidR="00851070" w:rsidRPr="002B1C08" w:rsidTr="001F4741">
        <w:tc>
          <w:tcPr>
            <w:tcW w:w="8330" w:type="dxa"/>
          </w:tcPr>
          <w:p w:rsidR="00851070" w:rsidRPr="00FA5AFC" w:rsidRDefault="002B1C08" w:rsidP="001F4741">
            <w:pPr>
              <w:rPr>
                <w:lang w:val="fr-CA"/>
              </w:rPr>
            </w:pPr>
            <w:r>
              <w:rPr>
                <w:lang w:val="fr-CA"/>
              </w:rPr>
              <w:t>La chasse au voleur  - Roxane Turcotte</w:t>
            </w:r>
          </w:p>
        </w:tc>
        <w:tc>
          <w:tcPr>
            <w:tcW w:w="2835" w:type="dxa"/>
          </w:tcPr>
          <w:p w:rsidR="00851070" w:rsidRPr="00FA5AFC" w:rsidRDefault="002B1C08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TUR (2)</w:t>
            </w:r>
          </w:p>
        </w:tc>
      </w:tr>
      <w:tr w:rsidR="00851070" w:rsidRPr="002B1C08" w:rsidTr="001F4741">
        <w:tc>
          <w:tcPr>
            <w:tcW w:w="8330" w:type="dxa"/>
          </w:tcPr>
          <w:p w:rsidR="00851070" w:rsidRPr="00EB1345" w:rsidRDefault="002B1C08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Tant que couleront les rivières – Larry </w:t>
            </w:r>
            <w:proofErr w:type="spellStart"/>
            <w:r>
              <w:rPr>
                <w:lang w:val="fr-CA"/>
              </w:rPr>
              <w:t>Loyie</w:t>
            </w:r>
            <w:proofErr w:type="spellEnd"/>
          </w:p>
        </w:tc>
        <w:tc>
          <w:tcPr>
            <w:tcW w:w="2835" w:type="dxa"/>
          </w:tcPr>
          <w:p w:rsidR="00851070" w:rsidRPr="00EB1345" w:rsidRDefault="002B1C08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LOY</w:t>
            </w:r>
          </w:p>
        </w:tc>
      </w:tr>
      <w:tr w:rsidR="00851070" w:rsidRPr="002B1C08" w:rsidTr="001F4741">
        <w:tc>
          <w:tcPr>
            <w:tcW w:w="8330" w:type="dxa"/>
          </w:tcPr>
          <w:p w:rsidR="00851070" w:rsidRPr="00EB1345" w:rsidRDefault="002B1C08" w:rsidP="001F4741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Kaboum</w:t>
            </w:r>
            <w:proofErr w:type="spellEnd"/>
            <w:r>
              <w:rPr>
                <w:lang w:val="fr-CA"/>
              </w:rPr>
              <w:t>, les yeux d’</w:t>
            </w:r>
            <w:proofErr w:type="spellStart"/>
            <w:r>
              <w:rPr>
                <w:lang w:val="fr-CA"/>
              </w:rPr>
              <w:t>Uhuru</w:t>
            </w:r>
            <w:proofErr w:type="spellEnd"/>
            <w:r>
              <w:rPr>
                <w:lang w:val="fr-CA"/>
              </w:rPr>
              <w:t xml:space="preserve"> – Emmanuel Aquin </w:t>
            </w:r>
          </w:p>
        </w:tc>
        <w:tc>
          <w:tcPr>
            <w:tcW w:w="2835" w:type="dxa"/>
          </w:tcPr>
          <w:p w:rsidR="00851070" w:rsidRPr="00EB1345" w:rsidRDefault="002B1C08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AQU (32)</w:t>
            </w:r>
          </w:p>
        </w:tc>
      </w:tr>
      <w:tr w:rsidR="00851070" w:rsidRPr="002B1C08" w:rsidTr="001F4741">
        <w:tc>
          <w:tcPr>
            <w:tcW w:w="8330" w:type="dxa"/>
          </w:tcPr>
          <w:p w:rsidR="00851070" w:rsidRPr="00EB1345" w:rsidRDefault="002B1C08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Juliette en direct – Yvan </w:t>
            </w:r>
            <w:proofErr w:type="spellStart"/>
            <w:r>
              <w:rPr>
                <w:lang w:val="fr-CA"/>
              </w:rPr>
              <w:t>SeMuy</w:t>
            </w:r>
            <w:proofErr w:type="spellEnd"/>
            <w:r>
              <w:rPr>
                <w:lang w:val="fr-CA"/>
              </w:rPr>
              <w:t xml:space="preserve">  </w:t>
            </w:r>
          </w:p>
        </w:tc>
        <w:tc>
          <w:tcPr>
            <w:tcW w:w="2835" w:type="dxa"/>
          </w:tcPr>
          <w:p w:rsidR="00851070" w:rsidRPr="00EB1345" w:rsidRDefault="002B1C08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DEM  (2)</w:t>
            </w:r>
          </w:p>
        </w:tc>
      </w:tr>
      <w:tr w:rsidR="00851070" w:rsidRPr="002B1C08" w:rsidTr="001F4741">
        <w:tc>
          <w:tcPr>
            <w:tcW w:w="8330" w:type="dxa"/>
          </w:tcPr>
          <w:p w:rsidR="00851070" w:rsidRPr="00EB1345" w:rsidRDefault="002B1C08" w:rsidP="001F4741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Ziiip</w:t>
            </w:r>
            <w:proofErr w:type="spellEnd"/>
            <w:r>
              <w:rPr>
                <w:lang w:val="fr-CA"/>
              </w:rPr>
              <w:t xml:space="preserve"> sur terre! – Johanne Mercier</w:t>
            </w:r>
          </w:p>
        </w:tc>
        <w:tc>
          <w:tcPr>
            <w:tcW w:w="2835" w:type="dxa"/>
          </w:tcPr>
          <w:p w:rsidR="00851070" w:rsidRPr="00EB1345" w:rsidRDefault="002B1C08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RJ MER </w:t>
            </w:r>
          </w:p>
        </w:tc>
      </w:tr>
      <w:tr w:rsidR="00851070" w:rsidRPr="002B1C08" w:rsidTr="001F4741">
        <w:tc>
          <w:tcPr>
            <w:tcW w:w="8330" w:type="dxa"/>
          </w:tcPr>
          <w:p w:rsidR="00851070" w:rsidRPr="00EB1345" w:rsidRDefault="002B1C08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Je n’irai pas en classe de neige! –Maryse </w:t>
            </w:r>
            <w:proofErr w:type="spellStart"/>
            <w:r>
              <w:rPr>
                <w:lang w:val="fr-CA"/>
              </w:rPr>
              <w:t>Rouy</w:t>
            </w:r>
            <w:proofErr w:type="spellEnd"/>
          </w:p>
        </w:tc>
        <w:tc>
          <w:tcPr>
            <w:tcW w:w="2835" w:type="dxa"/>
          </w:tcPr>
          <w:p w:rsidR="00851070" w:rsidRPr="00EB1345" w:rsidRDefault="002B1C08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ROU</w:t>
            </w:r>
          </w:p>
        </w:tc>
      </w:tr>
      <w:tr w:rsidR="00F07553" w:rsidRPr="002B1C08" w:rsidTr="001F4741">
        <w:tc>
          <w:tcPr>
            <w:tcW w:w="8330" w:type="dxa"/>
          </w:tcPr>
          <w:p w:rsidR="00F07553" w:rsidRPr="00EB1345" w:rsidRDefault="002B1C08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La guerre des ballons – Gilles </w:t>
            </w:r>
            <w:proofErr w:type="spellStart"/>
            <w:r>
              <w:rPr>
                <w:lang w:val="fr-CA"/>
              </w:rPr>
              <w:t>Tibo</w:t>
            </w:r>
            <w:proofErr w:type="spellEnd"/>
            <w:r>
              <w:rPr>
                <w:lang w:val="fr-CA"/>
              </w:rPr>
              <w:t xml:space="preserve"> et Jean Morin</w:t>
            </w:r>
          </w:p>
        </w:tc>
        <w:tc>
          <w:tcPr>
            <w:tcW w:w="2835" w:type="dxa"/>
          </w:tcPr>
          <w:p w:rsidR="00F07553" w:rsidRPr="00EB1345" w:rsidRDefault="002B1C08" w:rsidP="00905CFA">
            <w:pPr>
              <w:jc w:val="center"/>
              <w:rPr>
                <w:lang w:val="fr-CA"/>
              </w:rPr>
            </w:pPr>
            <w:r w:rsidRPr="002B1C08">
              <w:rPr>
                <w:lang w:val="fr-CA"/>
              </w:rPr>
              <w:t>A TIB (30)</w:t>
            </w:r>
          </w:p>
        </w:tc>
      </w:tr>
      <w:tr w:rsidR="00F07553" w:rsidRPr="002B1C08" w:rsidTr="001F4741">
        <w:tc>
          <w:tcPr>
            <w:tcW w:w="8330" w:type="dxa"/>
          </w:tcPr>
          <w:p w:rsidR="00F07553" w:rsidRPr="00EB1345" w:rsidRDefault="004230D6" w:rsidP="001F4741">
            <w:pPr>
              <w:rPr>
                <w:lang w:val="fr-CA"/>
              </w:rPr>
            </w:pPr>
            <w:r>
              <w:rPr>
                <w:lang w:val="fr-CA"/>
              </w:rPr>
              <w:t>Glissades et pirouettes – Clifford</w:t>
            </w:r>
          </w:p>
        </w:tc>
        <w:tc>
          <w:tcPr>
            <w:tcW w:w="2835" w:type="dxa"/>
          </w:tcPr>
          <w:p w:rsidR="00F07553" w:rsidRPr="00EB1345" w:rsidRDefault="004230D6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CLI</w:t>
            </w:r>
          </w:p>
        </w:tc>
      </w:tr>
      <w:tr w:rsidR="00F07553" w:rsidRPr="002B1C08" w:rsidTr="001F4741">
        <w:tc>
          <w:tcPr>
            <w:tcW w:w="8330" w:type="dxa"/>
          </w:tcPr>
          <w:p w:rsidR="00F07553" w:rsidRPr="00EB1345" w:rsidRDefault="004230D6" w:rsidP="004230D6">
            <w:pPr>
              <w:rPr>
                <w:lang w:val="fr-CA"/>
              </w:rPr>
            </w:pPr>
            <w:r>
              <w:rPr>
                <w:lang w:val="fr-CA"/>
              </w:rPr>
              <w:t>Des vacances en famille – Émilie Lussier</w:t>
            </w:r>
          </w:p>
        </w:tc>
        <w:tc>
          <w:tcPr>
            <w:tcW w:w="2835" w:type="dxa"/>
          </w:tcPr>
          <w:p w:rsidR="00F07553" w:rsidRPr="00EB1345" w:rsidRDefault="004230D6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LUS</w:t>
            </w:r>
          </w:p>
        </w:tc>
      </w:tr>
      <w:tr w:rsidR="00F07553" w:rsidRPr="002B1C08" w:rsidTr="001F4741">
        <w:tc>
          <w:tcPr>
            <w:tcW w:w="8330" w:type="dxa"/>
          </w:tcPr>
          <w:p w:rsidR="00F07553" w:rsidRPr="00EB1345" w:rsidRDefault="004230D6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Qui remplacera  la marmotte cette année? – Jerry </w:t>
            </w:r>
            <w:proofErr w:type="spellStart"/>
            <w:r>
              <w:rPr>
                <w:lang w:val="fr-CA"/>
              </w:rPr>
              <w:t>Pallotta</w:t>
            </w:r>
            <w:proofErr w:type="spellEnd"/>
            <w:r>
              <w:rPr>
                <w:lang w:val="fr-CA"/>
              </w:rPr>
              <w:t xml:space="preserve"> </w:t>
            </w:r>
          </w:p>
        </w:tc>
        <w:tc>
          <w:tcPr>
            <w:tcW w:w="2835" w:type="dxa"/>
          </w:tcPr>
          <w:p w:rsidR="00F07553" w:rsidRPr="00EB1345" w:rsidRDefault="004230D6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PAL</w:t>
            </w:r>
          </w:p>
        </w:tc>
      </w:tr>
      <w:tr w:rsidR="00AB4AD0" w:rsidRPr="002B1C08" w:rsidTr="001F4741">
        <w:tc>
          <w:tcPr>
            <w:tcW w:w="8330" w:type="dxa"/>
          </w:tcPr>
          <w:p w:rsidR="00AB4AD0" w:rsidRPr="00EB1345" w:rsidRDefault="004230D6" w:rsidP="007659D9">
            <w:pPr>
              <w:rPr>
                <w:lang w:val="fr-CA"/>
              </w:rPr>
            </w:pPr>
            <w:r>
              <w:rPr>
                <w:lang w:val="fr-CA"/>
              </w:rPr>
              <w:t>Un secret de trop – Lara Bergen</w:t>
            </w:r>
          </w:p>
        </w:tc>
        <w:tc>
          <w:tcPr>
            <w:tcW w:w="2835" w:type="dxa"/>
          </w:tcPr>
          <w:p w:rsidR="00AB4AD0" w:rsidRPr="00EB1345" w:rsidRDefault="004230D6" w:rsidP="00AB4AD0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BER</w:t>
            </w:r>
          </w:p>
        </w:tc>
      </w:tr>
      <w:tr w:rsidR="00FB0138" w:rsidRPr="002B1C08" w:rsidTr="001F4741">
        <w:tc>
          <w:tcPr>
            <w:tcW w:w="8330" w:type="dxa"/>
          </w:tcPr>
          <w:p w:rsidR="00FB0138" w:rsidRPr="00E863D6" w:rsidRDefault="004230D6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Les transports – Christophe </w:t>
            </w:r>
            <w:proofErr w:type="spellStart"/>
            <w:r>
              <w:rPr>
                <w:lang w:val="fr-CA"/>
              </w:rPr>
              <w:t>Hublet</w:t>
            </w:r>
            <w:proofErr w:type="spellEnd"/>
          </w:p>
        </w:tc>
        <w:tc>
          <w:tcPr>
            <w:tcW w:w="2835" w:type="dxa"/>
          </w:tcPr>
          <w:p w:rsidR="00FB0138" w:rsidRPr="00E863D6" w:rsidRDefault="004230D6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HUB</w:t>
            </w:r>
          </w:p>
        </w:tc>
      </w:tr>
      <w:tr w:rsidR="00C260FC" w:rsidRPr="002B1C08" w:rsidTr="001F4741">
        <w:tc>
          <w:tcPr>
            <w:tcW w:w="8330" w:type="dxa"/>
          </w:tcPr>
          <w:p w:rsidR="00C260FC" w:rsidRPr="00E863D6" w:rsidRDefault="004230D6" w:rsidP="00F729C7">
            <w:pPr>
              <w:rPr>
                <w:lang w:val="fr-CA"/>
              </w:rPr>
            </w:pPr>
            <w:r>
              <w:rPr>
                <w:lang w:val="fr-CA"/>
              </w:rPr>
              <w:t xml:space="preserve">Mon imagier photo </w:t>
            </w:r>
            <w:proofErr w:type="gramStart"/>
            <w:r>
              <w:rPr>
                <w:lang w:val="fr-CA"/>
              </w:rPr>
              <w:t>découvert</w:t>
            </w:r>
            <w:r w:rsidR="001D2A7F">
              <w:rPr>
                <w:lang w:val="fr-CA"/>
              </w:rPr>
              <w:t>e</w:t>
            </w:r>
            <w:r>
              <w:rPr>
                <w:lang w:val="fr-CA"/>
              </w:rPr>
              <w:t xml:space="preserve"> ,</w:t>
            </w:r>
            <w:proofErr w:type="gram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abres</w:t>
            </w:r>
            <w:proofErr w:type="spellEnd"/>
            <w:r>
              <w:rPr>
                <w:lang w:val="fr-CA"/>
              </w:rPr>
              <w:t xml:space="preserve"> –</w:t>
            </w:r>
            <w:proofErr w:type="spellStart"/>
            <w:r>
              <w:rPr>
                <w:lang w:val="fr-CA"/>
              </w:rPr>
              <w:t>Biophoto</w:t>
            </w:r>
            <w:proofErr w:type="spellEnd"/>
          </w:p>
        </w:tc>
        <w:tc>
          <w:tcPr>
            <w:tcW w:w="2835" w:type="dxa"/>
          </w:tcPr>
          <w:p w:rsidR="00C260FC" w:rsidRPr="00E863D6" w:rsidRDefault="004230D6" w:rsidP="00C260F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BIO</w:t>
            </w:r>
          </w:p>
        </w:tc>
      </w:tr>
      <w:tr w:rsidR="00AB4AD0" w:rsidRPr="002B1C08" w:rsidTr="001F4741">
        <w:tc>
          <w:tcPr>
            <w:tcW w:w="8330" w:type="dxa"/>
          </w:tcPr>
          <w:p w:rsidR="00AB4AD0" w:rsidRPr="00E863D6" w:rsidRDefault="004230D6" w:rsidP="007659D9">
            <w:pPr>
              <w:rPr>
                <w:lang w:val="fr-CA"/>
              </w:rPr>
            </w:pPr>
            <w:r>
              <w:rPr>
                <w:lang w:val="fr-CA"/>
              </w:rPr>
              <w:t xml:space="preserve">Le corps – Christophe </w:t>
            </w:r>
            <w:proofErr w:type="spellStart"/>
            <w:r w:rsidR="001D2A7F">
              <w:rPr>
                <w:lang w:val="fr-CA"/>
              </w:rPr>
              <w:t>Hublet</w:t>
            </w:r>
            <w:proofErr w:type="spellEnd"/>
          </w:p>
        </w:tc>
        <w:tc>
          <w:tcPr>
            <w:tcW w:w="2835" w:type="dxa"/>
          </w:tcPr>
          <w:p w:rsidR="00AB4AD0" w:rsidRPr="00E863D6" w:rsidRDefault="001D2A7F" w:rsidP="009B3D71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HUB</w:t>
            </w:r>
          </w:p>
        </w:tc>
      </w:tr>
      <w:tr w:rsidR="009B3D71" w:rsidRPr="002B1C08" w:rsidTr="001F4741">
        <w:tc>
          <w:tcPr>
            <w:tcW w:w="8330" w:type="dxa"/>
          </w:tcPr>
          <w:p w:rsidR="009B3D71" w:rsidRPr="00E863D6" w:rsidRDefault="001D2A7F" w:rsidP="007659D9">
            <w:pPr>
              <w:rPr>
                <w:lang w:val="fr-CA"/>
              </w:rPr>
            </w:pPr>
            <w:r>
              <w:rPr>
                <w:lang w:val="fr-CA"/>
              </w:rPr>
              <w:t xml:space="preserve">L’œuf et les </w:t>
            </w:r>
            <w:proofErr w:type="spellStart"/>
            <w:r>
              <w:rPr>
                <w:lang w:val="fr-CA"/>
              </w:rPr>
              <w:t>Schtrompfs</w:t>
            </w:r>
            <w:proofErr w:type="spellEnd"/>
          </w:p>
        </w:tc>
        <w:tc>
          <w:tcPr>
            <w:tcW w:w="2835" w:type="dxa"/>
          </w:tcPr>
          <w:p w:rsidR="009B3D71" w:rsidRPr="00E863D6" w:rsidRDefault="001D2A7F" w:rsidP="009B3D71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SCH</w:t>
            </w:r>
          </w:p>
        </w:tc>
      </w:tr>
      <w:tr w:rsidR="00FB0138" w:rsidRPr="002B1C08" w:rsidTr="001F4741">
        <w:tc>
          <w:tcPr>
            <w:tcW w:w="8330" w:type="dxa"/>
          </w:tcPr>
          <w:p w:rsidR="00FB0138" w:rsidRPr="00E863D6" w:rsidRDefault="001D2A7F" w:rsidP="001F4741">
            <w:pPr>
              <w:rPr>
                <w:lang w:val="fr-CA"/>
              </w:rPr>
            </w:pPr>
            <w:r>
              <w:rPr>
                <w:lang w:val="fr-CA"/>
              </w:rPr>
              <w:t>Petites chroniques du futur, Nouvelles de science-fiction</w:t>
            </w:r>
          </w:p>
        </w:tc>
        <w:tc>
          <w:tcPr>
            <w:tcW w:w="2835" w:type="dxa"/>
          </w:tcPr>
          <w:p w:rsidR="00FB0138" w:rsidRPr="00E863D6" w:rsidRDefault="001D2A7F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843.08 PET</w:t>
            </w:r>
          </w:p>
        </w:tc>
      </w:tr>
      <w:tr w:rsidR="005E539C" w:rsidRPr="005E539C" w:rsidTr="001F4741">
        <w:tc>
          <w:tcPr>
            <w:tcW w:w="8330" w:type="dxa"/>
          </w:tcPr>
          <w:p w:rsidR="005E539C" w:rsidRPr="00E863D6" w:rsidRDefault="005E539C" w:rsidP="001F4741">
            <w:pPr>
              <w:rPr>
                <w:lang w:val="fr-CA"/>
              </w:rPr>
            </w:pPr>
            <w:r w:rsidRPr="001D2A7F">
              <w:rPr>
                <w:lang w:val="fr-CA"/>
              </w:rPr>
              <w:t>Petites chroniques</w:t>
            </w:r>
            <w:r>
              <w:rPr>
                <w:lang w:val="fr-CA"/>
              </w:rPr>
              <w:t xml:space="preserve"> de notre histoire, récits historiques</w:t>
            </w:r>
          </w:p>
        </w:tc>
        <w:tc>
          <w:tcPr>
            <w:tcW w:w="2835" w:type="dxa"/>
          </w:tcPr>
          <w:p w:rsidR="005E539C" w:rsidRDefault="005E539C" w:rsidP="005E539C">
            <w:pPr>
              <w:jc w:val="center"/>
            </w:pPr>
            <w:r w:rsidRPr="00A23CC5">
              <w:t>843.08 PET</w:t>
            </w:r>
          </w:p>
        </w:tc>
      </w:tr>
      <w:tr w:rsidR="005E539C" w:rsidRPr="005E539C" w:rsidTr="001F4741">
        <w:tc>
          <w:tcPr>
            <w:tcW w:w="8330" w:type="dxa"/>
          </w:tcPr>
          <w:p w:rsidR="005E539C" w:rsidRPr="00E863D6" w:rsidRDefault="005E539C" w:rsidP="001F4741">
            <w:pPr>
              <w:rPr>
                <w:lang w:val="fr-CA"/>
              </w:rPr>
            </w:pPr>
            <w:r w:rsidRPr="001D2A7F">
              <w:rPr>
                <w:lang w:val="fr-CA"/>
              </w:rPr>
              <w:t>Petites chroniques</w:t>
            </w:r>
            <w:r>
              <w:rPr>
                <w:lang w:val="fr-CA"/>
              </w:rPr>
              <w:t xml:space="preserve"> identitaires, récits et parcours</w:t>
            </w:r>
          </w:p>
        </w:tc>
        <w:tc>
          <w:tcPr>
            <w:tcW w:w="2835" w:type="dxa"/>
          </w:tcPr>
          <w:p w:rsidR="005E539C" w:rsidRDefault="005E539C" w:rsidP="005E539C">
            <w:pPr>
              <w:jc w:val="center"/>
            </w:pPr>
            <w:r w:rsidRPr="00A23CC5">
              <w:t>843.08 PET</w:t>
            </w:r>
          </w:p>
        </w:tc>
      </w:tr>
      <w:tr w:rsidR="005E539C" w:rsidRPr="005E539C" w:rsidTr="001F4741">
        <w:tc>
          <w:tcPr>
            <w:tcW w:w="8330" w:type="dxa"/>
          </w:tcPr>
          <w:p w:rsidR="005E539C" w:rsidRPr="00E863D6" w:rsidRDefault="005E539C" w:rsidP="001F4741">
            <w:pPr>
              <w:rPr>
                <w:lang w:val="fr-CA"/>
              </w:rPr>
            </w:pPr>
            <w:r w:rsidRPr="002136A8">
              <w:rPr>
                <w:lang w:val="fr-CA"/>
              </w:rPr>
              <w:t>Petites chroniques</w:t>
            </w:r>
            <w:r>
              <w:rPr>
                <w:lang w:val="fr-CA"/>
              </w:rPr>
              <w:t xml:space="preserve"> du crime, nouvelles policière</w:t>
            </w:r>
          </w:p>
        </w:tc>
        <w:tc>
          <w:tcPr>
            <w:tcW w:w="2835" w:type="dxa"/>
          </w:tcPr>
          <w:p w:rsidR="005E539C" w:rsidRDefault="005E539C" w:rsidP="005E539C">
            <w:pPr>
              <w:jc w:val="center"/>
            </w:pPr>
            <w:r w:rsidRPr="00A23CC5">
              <w:t>843.08 PET</w:t>
            </w:r>
          </w:p>
        </w:tc>
      </w:tr>
      <w:tr w:rsidR="00F532D1" w:rsidRPr="005E539C" w:rsidTr="001F4741">
        <w:tc>
          <w:tcPr>
            <w:tcW w:w="8330" w:type="dxa"/>
          </w:tcPr>
          <w:p w:rsidR="00F532D1" w:rsidRPr="002B1C08" w:rsidRDefault="005E539C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La petite Lili </w:t>
            </w:r>
            <w:proofErr w:type="spellStart"/>
            <w:r>
              <w:rPr>
                <w:lang w:val="fr-CA"/>
              </w:rPr>
              <w:t>Loiselle</w:t>
            </w:r>
            <w:proofErr w:type="spellEnd"/>
            <w:r>
              <w:rPr>
                <w:lang w:val="fr-CA"/>
              </w:rPr>
              <w:t xml:space="preserve"> – Gareth Edwards</w:t>
            </w:r>
          </w:p>
        </w:tc>
        <w:tc>
          <w:tcPr>
            <w:tcW w:w="2835" w:type="dxa"/>
          </w:tcPr>
          <w:p w:rsidR="00F532D1" w:rsidRPr="002B1C08" w:rsidRDefault="005E539C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EDW</w:t>
            </w:r>
          </w:p>
        </w:tc>
      </w:tr>
      <w:tr w:rsidR="00F532D1" w:rsidRPr="005E539C" w:rsidTr="001F4741">
        <w:tc>
          <w:tcPr>
            <w:tcW w:w="8330" w:type="dxa"/>
          </w:tcPr>
          <w:p w:rsidR="00F532D1" w:rsidRPr="00820425" w:rsidRDefault="005E539C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J’attendrai pâques – Géraldine </w:t>
            </w:r>
            <w:proofErr w:type="spellStart"/>
            <w:r>
              <w:rPr>
                <w:lang w:val="fr-CA"/>
              </w:rPr>
              <w:t>Elschner</w:t>
            </w:r>
            <w:proofErr w:type="spellEnd"/>
          </w:p>
        </w:tc>
        <w:tc>
          <w:tcPr>
            <w:tcW w:w="2835" w:type="dxa"/>
          </w:tcPr>
          <w:p w:rsidR="00F532D1" w:rsidRPr="00820425" w:rsidRDefault="005E539C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ELS</w:t>
            </w:r>
          </w:p>
        </w:tc>
      </w:tr>
      <w:tr w:rsidR="00850E3C" w:rsidRPr="005E539C" w:rsidTr="001F4741">
        <w:tc>
          <w:tcPr>
            <w:tcW w:w="8330" w:type="dxa"/>
          </w:tcPr>
          <w:p w:rsidR="00850E3C" w:rsidRPr="00820425" w:rsidRDefault="005E539C" w:rsidP="007659D9">
            <w:pPr>
              <w:rPr>
                <w:lang w:val="fr-CA"/>
              </w:rPr>
            </w:pPr>
            <w:r>
              <w:rPr>
                <w:lang w:val="fr-CA"/>
              </w:rPr>
              <w:t>Je suis capable! C’est pâques! – Dominique Pelletier</w:t>
            </w:r>
          </w:p>
        </w:tc>
        <w:tc>
          <w:tcPr>
            <w:tcW w:w="2835" w:type="dxa"/>
          </w:tcPr>
          <w:p w:rsidR="00850E3C" w:rsidRPr="00820425" w:rsidRDefault="005E539C" w:rsidP="00850E3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PEL</w:t>
            </w:r>
          </w:p>
        </w:tc>
      </w:tr>
      <w:tr w:rsidR="001E01B1" w:rsidRPr="005E539C" w:rsidTr="001F4741">
        <w:tc>
          <w:tcPr>
            <w:tcW w:w="8330" w:type="dxa"/>
          </w:tcPr>
          <w:p w:rsidR="001E01B1" w:rsidRPr="00820425" w:rsidRDefault="005E539C" w:rsidP="007659D9">
            <w:pPr>
              <w:rPr>
                <w:lang w:val="fr-CA"/>
              </w:rPr>
            </w:pPr>
            <w:r>
              <w:rPr>
                <w:lang w:val="fr-CA"/>
              </w:rPr>
              <w:t>Gros poulet – Keith Graves</w:t>
            </w:r>
          </w:p>
        </w:tc>
        <w:tc>
          <w:tcPr>
            <w:tcW w:w="2835" w:type="dxa"/>
          </w:tcPr>
          <w:p w:rsidR="001E01B1" w:rsidRPr="00820425" w:rsidRDefault="005E539C" w:rsidP="00850E3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GRA</w:t>
            </w:r>
          </w:p>
        </w:tc>
      </w:tr>
      <w:tr w:rsidR="001E01B1" w:rsidRPr="005E539C" w:rsidTr="001F4741">
        <w:tc>
          <w:tcPr>
            <w:tcW w:w="8330" w:type="dxa"/>
          </w:tcPr>
          <w:p w:rsidR="001E01B1" w:rsidRPr="002B1C08" w:rsidRDefault="005E539C" w:rsidP="007659D9">
            <w:pPr>
              <w:rPr>
                <w:lang w:val="fr-CA"/>
              </w:rPr>
            </w:pPr>
            <w:r>
              <w:rPr>
                <w:lang w:val="fr-CA"/>
              </w:rPr>
              <w:t xml:space="preserve">Le plus gros panier de pâques – Steven </w:t>
            </w:r>
            <w:proofErr w:type="spellStart"/>
            <w:r>
              <w:rPr>
                <w:lang w:val="fr-CA"/>
              </w:rPr>
              <w:t>Kroll</w:t>
            </w:r>
            <w:proofErr w:type="spellEnd"/>
          </w:p>
        </w:tc>
        <w:tc>
          <w:tcPr>
            <w:tcW w:w="2835" w:type="dxa"/>
          </w:tcPr>
          <w:p w:rsidR="001E01B1" w:rsidRPr="002B1C08" w:rsidRDefault="005E539C" w:rsidP="00850E3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KRO</w:t>
            </w:r>
          </w:p>
        </w:tc>
      </w:tr>
      <w:tr w:rsidR="001E01B1" w:rsidRPr="005E539C" w:rsidTr="001F4741">
        <w:tc>
          <w:tcPr>
            <w:tcW w:w="8330" w:type="dxa"/>
          </w:tcPr>
          <w:p w:rsidR="001E01B1" w:rsidRPr="002B1C08" w:rsidRDefault="005E539C" w:rsidP="007659D9">
            <w:pPr>
              <w:rPr>
                <w:lang w:val="fr-CA"/>
              </w:rPr>
            </w:pPr>
            <w:r>
              <w:rPr>
                <w:lang w:val="fr-CA"/>
              </w:rPr>
              <w:t xml:space="preserve">Joyeuses Pâques Fenouil! – Brigitte </w:t>
            </w:r>
            <w:proofErr w:type="spellStart"/>
            <w:r>
              <w:rPr>
                <w:lang w:val="fr-CA"/>
              </w:rPr>
              <w:t>Weninger</w:t>
            </w:r>
            <w:proofErr w:type="spellEnd"/>
          </w:p>
        </w:tc>
        <w:tc>
          <w:tcPr>
            <w:tcW w:w="2835" w:type="dxa"/>
          </w:tcPr>
          <w:p w:rsidR="001E01B1" w:rsidRPr="002B1C08" w:rsidRDefault="005E539C" w:rsidP="00850E3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WEN</w:t>
            </w:r>
          </w:p>
        </w:tc>
      </w:tr>
      <w:tr w:rsidR="001E01B1" w:rsidRPr="005E539C" w:rsidTr="001F4741">
        <w:tc>
          <w:tcPr>
            <w:tcW w:w="8330" w:type="dxa"/>
          </w:tcPr>
          <w:p w:rsidR="001E01B1" w:rsidRPr="002B1C08" w:rsidRDefault="005E539C" w:rsidP="007659D9">
            <w:pPr>
              <w:rPr>
                <w:lang w:val="fr-CA"/>
              </w:rPr>
            </w:pPr>
            <w:r>
              <w:rPr>
                <w:lang w:val="fr-CA"/>
              </w:rPr>
              <w:t>Parade se Pâques – Lily Karr</w:t>
            </w:r>
          </w:p>
        </w:tc>
        <w:tc>
          <w:tcPr>
            <w:tcW w:w="2835" w:type="dxa"/>
          </w:tcPr>
          <w:p w:rsidR="001E01B1" w:rsidRPr="002B1C08" w:rsidRDefault="005E539C" w:rsidP="00850E3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KAR</w:t>
            </w:r>
          </w:p>
        </w:tc>
      </w:tr>
      <w:tr w:rsidR="001E01B1" w:rsidRPr="005E539C" w:rsidTr="001F4741">
        <w:tc>
          <w:tcPr>
            <w:tcW w:w="8330" w:type="dxa"/>
          </w:tcPr>
          <w:p w:rsidR="001E01B1" w:rsidRPr="008D18B1" w:rsidRDefault="005E539C" w:rsidP="007659D9">
            <w:pPr>
              <w:rPr>
                <w:lang w:val="fr-CA"/>
              </w:rPr>
            </w:pPr>
            <w:r>
              <w:rPr>
                <w:lang w:val="fr-CA"/>
              </w:rPr>
              <w:t>Joyeuse Pâques, Clifford!</w:t>
            </w:r>
          </w:p>
        </w:tc>
        <w:tc>
          <w:tcPr>
            <w:tcW w:w="2835" w:type="dxa"/>
          </w:tcPr>
          <w:p w:rsidR="001E01B1" w:rsidRPr="008D18B1" w:rsidRDefault="005E539C" w:rsidP="00850E3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CLI</w:t>
            </w:r>
          </w:p>
        </w:tc>
      </w:tr>
    </w:tbl>
    <w:p w:rsidR="0031240D" w:rsidRDefault="0031240D" w:rsidP="00F43CF3">
      <w:pPr>
        <w:spacing w:after="0"/>
        <w:jc w:val="center"/>
        <w:rPr>
          <w:b/>
          <w:lang w:val="fr-CA"/>
        </w:rPr>
      </w:pPr>
    </w:p>
    <w:p w:rsidR="0031240D" w:rsidRDefault="0031240D" w:rsidP="00F43CF3">
      <w:pPr>
        <w:spacing w:after="0"/>
        <w:jc w:val="center"/>
        <w:rPr>
          <w:b/>
          <w:lang w:val="fr-CA"/>
        </w:rPr>
      </w:pPr>
    </w:p>
    <w:p w:rsidR="006A140A" w:rsidRPr="002B1C08" w:rsidRDefault="00271E18" w:rsidP="00F43CF3">
      <w:pPr>
        <w:spacing w:after="0"/>
        <w:jc w:val="center"/>
        <w:rPr>
          <w:b/>
          <w:lang w:val="fr-CA"/>
        </w:rPr>
      </w:pPr>
      <w:bookmarkStart w:id="0" w:name="_GoBack"/>
      <w:bookmarkEnd w:id="0"/>
      <w:r w:rsidRPr="002B1C08">
        <w:rPr>
          <w:b/>
          <w:lang w:val="fr-CA"/>
        </w:rPr>
        <w:t>Anglais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8330"/>
        <w:gridCol w:w="2835"/>
      </w:tblGrid>
      <w:tr w:rsidR="001F4741" w:rsidRPr="002B1C08" w:rsidTr="001F4741">
        <w:tc>
          <w:tcPr>
            <w:tcW w:w="8330" w:type="dxa"/>
          </w:tcPr>
          <w:p w:rsidR="001F4741" w:rsidRPr="002B1C08" w:rsidRDefault="001F4741" w:rsidP="00B21C05">
            <w:pPr>
              <w:rPr>
                <w:b/>
                <w:lang w:val="fr-CA"/>
              </w:rPr>
            </w:pPr>
            <w:r w:rsidRPr="002B1C08">
              <w:rPr>
                <w:b/>
                <w:lang w:val="fr-CA"/>
              </w:rPr>
              <w:t>Titre</w:t>
            </w:r>
          </w:p>
        </w:tc>
        <w:tc>
          <w:tcPr>
            <w:tcW w:w="2835" w:type="dxa"/>
          </w:tcPr>
          <w:p w:rsidR="001F4741" w:rsidRPr="002B1C08" w:rsidRDefault="00AE1F9F" w:rsidP="00B21C05">
            <w:pPr>
              <w:jc w:val="center"/>
              <w:rPr>
                <w:b/>
                <w:lang w:val="fr-CA"/>
              </w:rPr>
            </w:pPr>
            <w:r w:rsidRPr="002B1C08">
              <w:rPr>
                <w:b/>
                <w:lang w:val="fr-CA"/>
              </w:rPr>
              <w:t>Co</w:t>
            </w:r>
            <w:r w:rsidR="001F4741" w:rsidRPr="002B1C08">
              <w:rPr>
                <w:b/>
                <w:lang w:val="fr-CA"/>
              </w:rPr>
              <w:t>te</w:t>
            </w:r>
          </w:p>
        </w:tc>
      </w:tr>
      <w:tr w:rsidR="001F4741" w:rsidRPr="002B1C08" w:rsidTr="001F4741">
        <w:tc>
          <w:tcPr>
            <w:tcW w:w="8330" w:type="dxa"/>
          </w:tcPr>
          <w:p w:rsidR="001F4741" w:rsidRPr="002B1C08" w:rsidRDefault="002B1C08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Cave Dave – </w:t>
            </w:r>
            <w:proofErr w:type="spellStart"/>
            <w:r>
              <w:rPr>
                <w:lang w:val="fr-CA"/>
              </w:rPr>
              <w:t>Comic</w:t>
            </w:r>
            <w:proofErr w:type="spellEnd"/>
          </w:p>
        </w:tc>
        <w:tc>
          <w:tcPr>
            <w:tcW w:w="2835" w:type="dxa"/>
          </w:tcPr>
          <w:p w:rsidR="001F4741" w:rsidRPr="002B1C08" w:rsidRDefault="002B1C08" w:rsidP="001F4741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COM CAV </w:t>
            </w:r>
          </w:p>
        </w:tc>
      </w:tr>
      <w:tr w:rsidR="001F4741" w:rsidRPr="002B1C08" w:rsidTr="001F4741">
        <w:tc>
          <w:tcPr>
            <w:tcW w:w="8330" w:type="dxa"/>
          </w:tcPr>
          <w:p w:rsidR="001F4741" w:rsidRPr="002B1C08" w:rsidRDefault="002B1C08" w:rsidP="001F4741">
            <w:pPr>
              <w:rPr>
                <w:lang w:val="en-CA"/>
              </w:rPr>
            </w:pPr>
            <w:r w:rsidRPr="005E539C">
              <w:rPr>
                <w:lang w:val="en-CA"/>
              </w:rPr>
              <w:t xml:space="preserve">The fix-it </w:t>
            </w:r>
            <w:r w:rsidRPr="002B1C08">
              <w:rPr>
                <w:lang w:val="en-CA"/>
              </w:rPr>
              <w:t>crew – Comic</w:t>
            </w:r>
          </w:p>
        </w:tc>
        <w:tc>
          <w:tcPr>
            <w:tcW w:w="2835" w:type="dxa"/>
          </w:tcPr>
          <w:p w:rsidR="001F4741" w:rsidRPr="002B1C08" w:rsidRDefault="002B1C08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COM CAV</w:t>
            </w:r>
          </w:p>
        </w:tc>
      </w:tr>
      <w:tr w:rsidR="00811044" w:rsidRPr="002B1C08" w:rsidTr="001F4741">
        <w:tc>
          <w:tcPr>
            <w:tcW w:w="8330" w:type="dxa"/>
          </w:tcPr>
          <w:p w:rsidR="00811044" w:rsidRPr="002B1C08" w:rsidRDefault="001D2A7F" w:rsidP="007659D9">
            <w:pPr>
              <w:rPr>
                <w:lang w:val="en-CA"/>
              </w:rPr>
            </w:pPr>
            <w:r>
              <w:rPr>
                <w:lang w:val="en-CA"/>
              </w:rPr>
              <w:t xml:space="preserve">Gravediggers, Mountain of bones – Christopher </w:t>
            </w:r>
            <w:proofErr w:type="spellStart"/>
            <w:r>
              <w:rPr>
                <w:lang w:val="en-CA"/>
              </w:rPr>
              <w:t>Krovatin</w:t>
            </w:r>
            <w:proofErr w:type="spellEnd"/>
          </w:p>
        </w:tc>
        <w:tc>
          <w:tcPr>
            <w:tcW w:w="2835" w:type="dxa"/>
          </w:tcPr>
          <w:p w:rsidR="00811044" w:rsidRPr="002B1C08" w:rsidRDefault="001D2A7F" w:rsidP="008110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 KRO</w:t>
            </w:r>
          </w:p>
        </w:tc>
      </w:tr>
      <w:tr w:rsidR="00E863D6" w:rsidRPr="002B1C08" w:rsidTr="001F4741">
        <w:tc>
          <w:tcPr>
            <w:tcW w:w="8330" w:type="dxa"/>
          </w:tcPr>
          <w:p w:rsidR="00E863D6" w:rsidRPr="002B1C08" w:rsidRDefault="001D2A7F" w:rsidP="007659D9">
            <w:pPr>
              <w:rPr>
                <w:lang w:val="en-CA"/>
              </w:rPr>
            </w:pPr>
            <w:r>
              <w:rPr>
                <w:lang w:val="en-CA"/>
              </w:rPr>
              <w:t xml:space="preserve">The dark unwinding – Sharon Cameron </w:t>
            </w:r>
          </w:p>
        </w:tc>
        <w:tc>
          <w:tcPr>
            <w:tcW w:w="2835" w:type="dxa"/>
          </w:tcPr>
          <w:p w:rsidR="00E863D6" w:rsidRPr="002B1C08" w:rsidRDefault="001D2A7F" w:rsidP="008110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 CAM (1)</w:t>
            </w:r>
          </w:p>
        </w:tc>
      </w:tr>
      <w:tr w:rsidR="00E863D6" w:rsidRPr="002B1C08" w:rsidTr="001F4741">
        <w:tc>
          <w:tcPr>
            <w:tcW w:w="8330" w:type="dxa"/>
          </w:tcPr>
          <w:p w:rsidR="00E863D6" w:rsidRPr="002B1C08" w:rsidRDefault="001D2A7F" w:rsidP="007659D9">
            <w:pPr>
              <w:rPr>
                <w:lang w:val="en-CA"/>
              </w:rPr>
            </w:pPr>
            <w:r>
              <w:rPr>
                <w:lang w:val="en-CA"/>
              </w:rPr>
              <w:t xml:space="preserve">The </w:t>
            </w:r>
            <w:proofErr w:type="spellStart"/>
            <w:r>
              <w:rPr>
                <w:lang w:val="en-CA"/>
              </w:rPr>
              <w:t>Ehrich</w:t>
            </w:r>
            <w:proofErr w:type="spellEnd"/>
            <w:r>
              <w:rPr>
                <w:lang w:val="en-CA"/>
              </w:rPr>
              <w:t xml:space="preserve"> Weisz chronicles, Demon Gat – Marty Chan</w:t>
            </w:r>
          </w:p>
        </w:tc>
        <w:tc>
          <w:tcPr>
            <w:tcW w:w="2835" w:type="dxa"/>
          </w:tcPr>
          <w:p w:rsidR="00E863D6" w:rsidRPr="002B1C08" w:rsidRDefault="001D2A7F" w:rsidP="008110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CHA (1)</w:t>
            </w:r>
          </w:p>
        </w:tc>
      </w:tr>
    </w:tbl>
    <w:p w:rsidR="003A1B50" w:rsidRPr="00E863D6" w:rsidRDefault="00BF723C" w:rsidP="00BF723C">
      <w:pPr>
        <w:rPr>
          <w:b/>
          <w:lang w:val="fr-CA"/>
        </w:rPr>
      </w:pPr>
      <w:r w:rsidRPr="00E863D6">
        <w:rPr>
          <w:b/>
          <w:lang w:val="fr-CA"/>
        </w:rPr>
        <w:t xml:space="preserve">*- </w:t>
      </w:r>
      <w:r w:rsidR="003C4F4A" w:rsidRPr="00E863D6">
        <w:rPr>
          <w:b/>
          <w:lang w:val="fr-CA"/>
        </w:rPr>
        <w:t>Lecteur débutant</w:t>
      </w:r>
    </w:p>
    <w:sectPr w:rsidR="003A1B50" w:rsidRPr="00E863D6" w:rsidSect="001F47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4D0F"/>
    <w:multiLevelType w:val="hybridMultilevel"/>
    <w:tmpl w:val="33EC497A"/>
    <w:lvl w:ilvl="0" w:tplc="0486EC42">
      <w:start w:val="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42D53"/>
    <w:multiLevelType w:val="hybridMultilevel"/>
    <w:tmpl w:val="3CC25CA6"/>
    <w:lvl w:ilvl="0" w:tplc="FB28ED18">
      <w:start w:val="40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70"/>
    <w:rsid w:val="00002137"/>
    <w:rsid w:val="00007961"/>
    <w:rsid w:val="00027E5D"/>
    <w:rsid w:val="00032BF7"/>
    <w:rsid w:val="000442D1"/>
    <w:rsid w:val="000533B3"/>
    <w:rsid w:val="00054508"/>
    <w:rsid w:val="00082AA7"/>
    <w:rsid w:val="0009596C"/>
    <w:rsid w:val="000A74CA"/>
    <w:rsid w:val="000A752F"/>
    <w:rsid w:val="000C4C19"/>
    <w:rsid w:val="000D39DB"/>
    <w:rsid w:val="000E4BC3"/>
    <w:rsid w:val="000E7550"/>
    <w:rsid w:val="0010729D"/>
    <w:rsid w:val="0011724C"/>
    <w:rsid w:val="00161C62"/>
    <w:rsid w:val="00192AA0"/>
    <w:rsid w:val="001A330B"/>
    <w:rsid w:val="001B4773"/>
    <w:rsid w:val="001D2A7F"/>
    <w:rsid w:val="001D69D2"/>
    <w:rsid w:val="001E01B1"/>
    <w:rsid w:val="001F4741"/>
    <w:rsid w:val="002136A8"/>
    <w:rsid w:val="00231188"/>
    <w:rsid w:val="00233DCA"/>
    <w:rsid w:val="00235D76"/>
    <w:rsid w:val="00271E18"/>
    <w:rsid w:val="00286016"/>
    <w:rsid w:val="00292694"/>
    <w:rsid w:val="002B1C08"/>
    <w:rsid w:val="002B4B14"/>
    <w:rsid w:val="002C6FA1"/>
    <w:rsid w:val="002D0E89"/>
    <w:rsid w:val="002D7230"/>
    <w:rsid w:val="002F5772"/>
    <w:rsid w:val="0031240D"/>
    <w:rsid w:val="00313FF1"/>
    <w:rsid w:val="003479E7"/>
    <w:rsid w:val="00364869"/>
    <w:rsid w:val="003700DB"/>
    <w:rsid w:val="003A1B50"/>
    <w:rsid w:val="003C0F3C"/>
    <w:rsid w:val="003C1015"/>
    <w:rsid w:val="003C4F4A"/>
    <w:rsid w:val="003D06A5"/>
    <w:rsid w:val="003D2B6B"/>
    <w:rsid w:val="003E2A80"/>
    <w:rsid w:val="004230D6"/>
    <w:rsid w:val="0042786C"/>
    <w:rsid w:val="00436E67"/>
    <w:rsid w:val="00441739"/>
    <w:rsid w:val="004449F2"/>
    <w:rsid w:val="00447A2A"/>
    <w:rsid w:val="0046557F"/>
    <w:rsid w:val="00483BF2"/>
    <w:rsid w:val="004D5AFE"/>
    <w:rsid w:val="00582B27"/>
    <w:rsid w:val="00597466"/>
    <w:rsid w:val="005C289E"/>
    <w:rsid w:val="005D297B"/>
    <w:rsid w:val="005E539C"/>
    <w:rsid w:val="0060678D"/>
    <w:rsid w:val="0061063D"/>
    <w:rsid w:val="0064074E"/>
    <w:rsid w:val="00652F45"/>
    <w:rsid w:val="0065510C"/>
    <w:rsid w:val="006705CC"/>
    <w:rsid w:val="006A140A"/>
    <w:rsid w:val="006C774C"/>
    <w:rsid w:val="006E280A"/>
    <w:rsid w:val="00713811"/>
    <w:rsid w:val="00714657"/>
    <w:rsid w:val="00760BDF"/>
    <w:rsid w:val="007659D9"/>
    <w:rsid w:val="007965C3"/>
    <w:rsid w:val="007F07BF"/>
    <w:rsid w:val="007F0EA3"/>
    <w:rsid w:val="007F4EAE"/>
    <w:rsid w:val="00805902"/>
    <w:rsid w:val="00811044"/>
    <w:rsid w:val="00820425"/>
    <w:rsid w:val="00821A35"/>
    <w:rsid w:val="00832132"/>
    <w:rsid w:val="00850E3C"/>
    <w:rsid w:val="00851070"/>
    <w:rsid w:val="00867C1D"/>
    <w:rsid w:val="0087365D"/>
    <w:rsid w:val="00892347"/>
    <w:rsid w:val="008943C6"/>
    <w:rsid w:val="008A121A"/>
    <w:rsid w:val="008C106E"/>
    <w:rsid w:val="008D18B1"/>
    <w:rsid w:val="008F0979"/>
    <w:rsid w:val="008F47E1"/>
    <w:rsid w:val="00905CFA"/>
    <w:rsid w:val="0093758A"/>
    <w:rsid w:val="00967292"/>
    <w:rsid w:val="00977937"/>
    <w:rsid w:val="00991B4F"/>
    <w:rsid w:val="009B3D71"/>
    <w:rsid w:val="009D13FB"/>
    <w:rsid w:val="009E6B90"/>
    <w:rsid w:val="009F50A8"/>
    <w:rsid w:val="00A21C65"/>
    <w:rsid w:val="00A25571"/>
    <w:rsid w:val="00A65B6C"/>
    <w:rsid w:val="00A8079A"/>
    <w:rsid w:val="00A967F7"/>
    <w:rsid w:val="00AB1240"/>
    <w:rsid w:val="00AB4AD0"/>
    <w:rsid w:val="00AE1F9F"/>
    <w:rsid w:val="00AF63C1"/>
    <w:rsid w:val="00B21C05"/>
    <w:rsid w:val="00B30E90"/>
    <w:rsid w:val="00B414C4"/>
    <w:rsid w:val="00B55280"/>
    <w:rsid w:val="00B70BA5"/>
    <w:rsid w:val="00BA4459"/>
    <w:rsid w:val="00BD0F0E"/>
    <w:rsid w:val="00BF5460"/>
    <w:rsid w:val="00BF723C"/>
    <w:rsid w:val="00C03CFE"/>
    <w:rsid w:val="00C05344"/>
    <w:rsid w:val="00C226B5"/>
    <w:rsid w:val="00C260FC"/>
    <w:rsid w:val="00C510C6"/>
    <w:rsid w:val="00CA1545"/>
    <w:rsid w:val="00CD1847"/>
    <w:rsid w:val="00CF2037"/>
    <w:rsid w:val="00D07EBA"/>
    <w:rsid w:val="00D12AE4"/>
    <w:rsid w:val="00D4632F"/>
    <w:rsid w:val="00D600FF"/>
    <w:rsid w:val="00DA0CBD"/>
    <w:rsid w:val="00E02D91"/>
    <w:rsid w:val="00E4352C"/>
    <w:rsid w:val="00E863D6"/>
    <w:rsid w:val="00EA5432"/>
    <w:rsid w:val="00EB1345"/>
    <w:rsid w:val="00EB504B"/>
    <w:rsid w:val="00EC1FFE"/>
    <w:rsid w:val="00ED3BFE"/>
    <w:rsid w:val="00EE2967"/>
    <w:rsid w:val="00EE44F2"/>
    <w:rsid w:val="00EF7A0E"/>
    <w:rsid w:val="00F02EF0"/>
    <w:rsid w:val="00F06A16"/>
    <w:rsid w:val="00F07553"/>
    <w:rsid w:val="00F25689"/>
    <w:rsid w:val="00F32D8C"/>
    <w:rsid w:val="00F433A6"/>
    <w:rsid w:val="00F43CF3"/>
    <w:rsid w:val="00F461E5"/>
    <w:rsid w:val="00F532D1"/>
    <w:rsid w:val="00F717B1"/>
    <w:rsid w:val="00FA4381"/>
    <w:rsid w:val="00FA5AFC"/>
    <w:rsid w:val="00FB0138"/>
    <w:rsid w:val="00FB02A0"/>
    <w:rsid w:val="00FB2BC3"/>
    <w:rsid w:val="00FC16E6"/>
    <w:rsid w:val="00FD38F9"/>
    <w:rsid w:val="00FE5F41"/>
    <w:rsid w:val="00FE7650"/>
    <w:rsid w:val="00FF0006"/>
    <w:rsid w:val="00F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41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F3C"/>
    <w:rPr>
      <w:rFonts w:ascii="Tahoma" w:hAnsi="Tahoma" w:cs="Tahoma"/>
      <w:sz w:val="16"/>
      <w:szCs w:val="16"/>
      <w:lang w:val="de-DE"/>
    </w:rPr>
  </w:style>
  <w:style w:type="paragraph" w:styleId="Paragraphedeliste">
    <w:name w:val="List Paragraph"/>
    <w:basedOn w:val="Normal"/>
    <w:uiPriority w:val="34"/>
    <w:qFormat/>
    <w:rsid w:val="003C4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41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F3C"/>
    <w:rPr>
      <w:rFonts w:ascii="Tahoma" w:hAnsi="Tahoma" w:cs="Tahoma"/>
      <w:sz w:val="16"/>
      <w:szCs w:val="16"/>
      <w:lang w:val="de-DE"/>
    </w:rPr>
  </w:style>
  <w:style w:type="paragraph" w:styleId="Paragraphedeliste">
    <w:name w:val="List Paragraph"/>
    <w:basedOn w:val="Normal"/>
    <w:uiPriority w:val="34"/>
    <w:qFormat/>
    <w:rsid w:val="003C4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34D30-F544-4959-9B61-AC33C9FA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C6D3267A</Template>
  <TotalTime>5041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6</cp:revision>
  <cp:lastPrinted>2015-02-19T16:13:00Z</cp:lastPrinted>
  <dcterms:created xsi:type="dcterms:W3CDTF">2015-03-11T16:32:00Z</dcterms:created>
  <dcterms:modified xsi:type="dcterms:W3CDTF">2015-04-16T15:38:00Z</dcterms:modified>
</cp:coreProperties>
</file>