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851070">
      <w:pPr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8F6C14">
        <w:rPr>
          <w:lang w:val="fr-CA"/>
        </w:rPr>
        <w:t xml:space="preserve"> Novembre 2015</w:t>
      </w:r>
      <w:r w:rsidR="0065510C">
        <w:rPr>
          <w:lang w:val="fr-CA"/>
        </w:rPr>
        <w:t xml:space="preserve"> liste 1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E40D36" w:rsidRPr="00A25571" w:rsidTr="001F4741">
        <w:tc>
          <w:tcPr>
            <w:tcW w:w="8330" w:type="dxa"/>
          </w:tcPr>
          <w:p w:rsidR="00E40D36" w:rsidRPr="00873A3F" w:rsidRDefault="00E40D36" w:rsidP="00107E91">
            <w:pPr>
              <w:rPr>
                <w:lang w:val="fr-CA"/>
              </w:rPr>
            </w:pPr>
            <w:r>
              <w:rPr>
                <w:lang w:val="fr-CA"/>
              </w:rPr>
              <w:t>Dieu</w:t>
            </w:r>
            <w:r w:rsidRPr="00251032">
              <w:rPr>
                <w:lang w:val="fr-CA"/>
              </w:rPr>
              <w:t>, il FAUT que je te parle au sujet de</w:t>
            </w:r>
            <w:r>
              <w:rPr>
                <w:lang w:val="fr-CA"/>
              </w:rPr>
              <w:t xml:space="preserve"> vol – Dan Carr</w:t>
            </w:r>
          </w:p>
        </w:tc>
        <w:tc>
          <w:tcPr>
            <w:tcW w:w="2835" w:type="dxa"/>
          </w:tcPr>
          <w:p w:rsidR="00E40D36" w:rsidRPr="00873A3F" w:rsidRDefault="00E40D36" w:rsidP="00107E9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CAR</w:t>
            </w:r>
          </w:p>
        </w:tc>
      </w:tr>
      <w:tr w:rsidR="00E40D36" w:rsidRPr="00A25571" w:rsidTr="001F4741">
        <w:tc>
          <w:tcPr>
            <w:tcW w:w="8330" w:type="dxa"/>
          </w:tcPr>
          <w:p w:rsidR="00E40D36" w:rsidRPr="00873A3F" w:rsidRDefault="00E40D36" w:rsidP="00107E91">
            <w:pPr>
              <w:rPr>
                <w:lang w:val="fr-CA"/>
              </w:rPr>
            </w:pPr>
            <w:r>
              <w:rPr>
                <w:lang w:val="fr-CA"/>
              </w:rPr>
              <w:t>Dieu</w:t>
            </w:r>
            <w:r w:rsidRPr="00251032">
              <w:rPr>
                <w:lang w:val="fr-CA"/>
              </w:rPr>
              <w:t>, il FAUT que je te parle au sujet de</w:t>
            </w:r>
            <w:r>
              <w:rPr>
                <w:lang w:val="fr-CA"/>
              </w:rPr>
              <w:t xml:space="preserve"> tricherie – Dan Carr</w:t>
            </w:r>
          </w:p>
        </w:tc>
        <w:tc>
          <w:tcPr>
            <w:tcW w:w="2835" w:type="dxa"/>
          </w:tcPr>
          <w:p w:rsidR="00E40D36" w:rsidRPr="00873A3F" w:rsidRDefault="00E40D36" w:rsidP="00107E9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CAR</w:t>
            </w:r>
          </w:p>
        </w:tc>
      </w:tr>
      <w:tr w:rsidR="00E40D36" w:rsidRPr="00A25571" w:rsidTr="001F4741">
        <w:tc>
          <w:tcPr>
            <w:tcW w:w="8330" w:type="dxa"/>
          </w:tcPr>
          <w:p w:rsidR="00E40D36" w:rsidRPr="00873A3F" w:rsidRDefault="00E40D36" w:rsidP="00107E91">
            <w:pPr>
              <w:rPr>
                <w:lang w:val="fr-CA"/>
              </w:rPr>
            </w:pPr>
            <w:r>
              <w:rPr>
                <w:lang w:val="fr-CA"/>
              </w:rPr>
              <w:t>Dieu</w:t>
            </w:r>
            <w:r w:rsidRPr="00251032">
              <w:rPr>
                <w:lang w:val="fr-CA"/>
              </w:rPr>
              <w:t>, il FAUT que je te parle au sujet de</w:t>
            </w:r>
            <w:r>
              <w:rPr>
                <w:lang w:val="fr-CA"/>
              </w:rPr>
              <w:t xml:space="preserve"> Partage – Dan Carr</w:t>
            </w:r>
          </w:p>
        </w:tc>
        <w:tc>
          <w:tcPr>
            <w:tcW w:w="2835" w:type="dxa"/>
          </w:tcPr>
          <w:p w:rsidR="00E40D36" w:rsidRPr="00873A3F" w:rsidRDefault="00E40D36" w:rsidP="00107E9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CAR</w:t>
            </w:r>
          </w:p>
        </w:tc>
      </w:tr>
      <w:tr w:rsidR="00E40D36" w:rsidRPr="00A25571" w:rsidTr="001F4741">
        <w:tc>
          <w:tcPr>
            <w:tcW w:w="8330" w:type="dxa"/>
          </w:tcPr>
          <w:p w:rsidR="00E40D36" w:rsidRDefault="00E40D36" w:rsidP="00107E91">
            <w:pPr>
              <w:rPr>
                <w:lang w:val="fr-CA"/>
              </w:rPr>
            </w:pPr>
            <w:r w:rsidRPr="00251032">
              <w:rPr>
                <w:lang w:val="fr-CA"/>
              </w:rPr>
              <w:t>Dieu, il FAUT que je te parle au sujet de</w:t>
            </w:r>
            <w:r>
              <w:rPr>
                <w:lang w:val="fr-CA"/>
              </w:rPr>
              <w:t xml:space="preserve"> faire mal aux autres – Dan Carr</w:t>
            </w:r>
          </w:p>
        </w:tc>
        <w:tc>
          <w:tcPr>
            <w:tcW w:w="2835" w:type="dxa"/>
          </w:tcPr>
          <w:p w:rsidR="00E40D36" w:rsidRPr="00873A3F" w:rsidRDefault="00E40D36" w:rsidP="00107E9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CAR</w:t>
            </w:r>
          </w:p>
        </w:tc>
      </w:tr>
      <w:tr w:rsidR="00851070" w:rsidRPr="00E40D36" w:rsidTr="001F4741">
        <w:tc>
          <w:tcPr>
            <w:tcW w:w="8330" w:type="dxa"/>
          </w:tcPr>
          <w:p w:rsidR="00851070" w:rsidRDefault="00E40D36" w:rsidP="001F4741">
            <w:pPr>
              <w:rPr>
                <w:lang w:val="fr-CA"/>
              </w:rPr>
            </w:pPr>
            <w:r>
              <w:rPr>
                <w:lang w:val="fr-CA"/>
              </w:rPr>
              <w:t>Panique au restaurant – J’aime lire</w:t>
            </w:r>
          </w:p>
        </w:tc>
        <w:tc>
          <w:tcPr>
            <w:tcW w:w="2835" w:type="dxa"/>
          </w:tcPr>
          <w:p w:rsidR="00851070" w:rsidRDefault="00E40D3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(280)</w:t>
            </w:r>
          </w:p>
        </w:tc>
      </w:tr>
      <w:tr w:rsidR="00F07553" w:rsidRPr="00E40D36" w:rsidTr="001F4741">
        <w:tc>
          <w:tcPr>
            <w:tcW w:w="8330" w:type="dxa"/>
          </w:tcPr>
          <w:p w:rsidR="00F07553" w:rsidRDefault="00E40D36" w:rsidP="001F4741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C’est</w:t>
            </w:r>
            <w:proofErr w:type="gramEnd"/>
            <w:r>
              <w:rPr>
                <w:lang w:val="fr-CA"/>
              </w:rPr>
              <w:t xml:space="preserve"> pas juste! – J’aime lire</w:t>
            </w:r>
          </w:p>
        </w:tc>
        <w:tc>
          <w:tcPr>
            <w:tcW w:w="2835" w:type="dxa"/>
          </w:tcPr>
          <w:p w:rsidR="00F07553" w:rsidRDefault="00E40D3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(279)</w:t>
            </w:r>
          </w:p>
        </w:tc>
      </w:tr>
      <w:tr w:rsidR="00F07553" w:rsidRPr="00E40D36" w:rsidTr="001F4741">
        <w:tc>
          <w:tcPr>
            <w:tcW w:w="8330" w:type="dxa"/>
          </w:tcPr>
          <w:p w:rsidR="00F07553" w:rsidRDefault="00E40D36" w:rsidP="001F4741">
            <w:pPr>
              <w:rPr>
                <w:lang w:val="fr-CA"/>
              </w:rPr>
            </w:pPr>
            <w:r>
              <w:rPr>
                <w:lang w:val="fr-CA"/>
              </w:rPr>
              <w:t>La super gaffe d’Arthur – J’aime lire</w:t>
            </w:r>
          </w:p>
        </w:tc>
        <w:tc>
          <w:tcPr>
            <w:tcW w:w="2835" w:type="dxa"/>
          </w:tcPr>
          <w:p w:rsidR="00F07553" w:rsidRDefault="00E40D3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(261)</w:t>
            </w:r>
          </w:p>
        </w:tc>
      </w:tr>
      <w:tr w:rsidR="00F07553" w:rsidRPr="00E40D36" w:rsidTr="001F4741">
        <w:tc>
          <w:tcPr>
            <w:tcW w:w="8330" w:type="dxa"/>
          </w:tcPr>
          <w:p w:rsidR="00F07553" w:rsidRDefault="00CB77E3" w:rsidP="001F4741">
            <w:pPr>
              <w:rPr>
                <w:lang w:val="fr-CA"/>
              </w:rPr>
            </w:pPr>
            <w:r>
              <w:rPr>
                <w:lang w:val="fr-CA"/>
              </w:rPr>
              <w:t>Altitude zéro – Michel Noël</w:t>
            </w:r>
          </w:p>
        </w:tc>
        <w:tc>
          <w:tcPr>
            <w:tcW w:w="2835" w:type="dxa"/>
          </w:tcPr>
          <w:p w:rsidR="00F07553" w:rsidRDefault="00CB77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NOE</w:t>
            </w:r>
          </w:p>
        </w:tc>
      </w:tr>
      <w:tr w:rsidR="00F07553" w:rsidRPr="00E40D36" w:rsidTr="001F4741">
        <w:tc>
          <w:tcPr>
            <w:tcW w:w="8330" w:type="dxa"/>
          </w:tcPr>
          <w:p w:rsidR="00F07553" w:rsidRDefault="00CB77E3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Nishka</w:t>
            </w:r>
            <w:proofErr w:type="spellEnd"/>
            <w:r>
              <w:rPr>
                <w:lang w:val="fr-CA"/>
              </w:rPr>
              <w:t xml:space="preserve"> – Michel Noël </w:t>
            </w:r>
          </w:p>
        </w:tc>
        <w:tc>
          <w:tcPr>
            <w:tcW w:w="2835" w:type="dxa"/>
          </w:tcPr>
          <w:p w:rsidR="00F07553" w:rsidRDefault="00CB77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NOE</w:t>
            </w:r>
          </w:p>
        </w:tc>
      </w:tr>
      <w:tr w:rsidR="00F07553" w:rsidRPr="00E40D36" w:rsidTr="001F4741">
        <w:tc>
          <w:tcPr>
            <w:tcW w:w="8330" w:type="dxa"/>
          </w:tcPr>
          <w:p w:rsidR="00F07553" w:rsidRDefault="00CB77E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Archie sélection </w:t>
            </w:r>
          </w:p>
        </w:tc>
        <w:tc>
          <w:tcPr>
            <w:tcW w:w="2835" w:type="dxa"/>
          </w:tcPr>
          <w:p w:rsidR="00F07553" w:rsidRDefault="00CB77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(736)</w:t>
            </w:r>
          </w:p>
        </w:tc>
      </w:tr>
      <w:tr w:rsidR="00FB0138" w:rsidRPr="00E40D36" w:rsidTr="001F4741">
        <w:tc>
          <w:tcPr>
            <w:tcW w:w="8330" w:type="dxa"/>
          </w:tcPr>
          <w:p w:rsidR="00FB0138" w:rsidRDefault="00CB77E3" w:rsidP="001F4741">
            <w:pPr>
              <w:rPr>
                <w:lang w:val="fr-CA"/>
              </w:rPr>
            </w:pPr>
            <w:r>
              <w:rPr>
                <w:lang w:val="fr-CA"/>
              </w:rPr>
              <w:t>Archie sélection</w:t>
            </w:r>
          </w:p>
        </w:tc>
        <w:tc>
          <w:tcPr>
            <w:tcW w:w="2835" w:type="dxa"/>
          </w:tcPr>
          <w:p w:rsidR="00FB0138" w:rsidRDefault="00CB77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(343)</w:t>
            </w:r>
          </w:p>
        </w:tc>
      </w:tr>
      <w:tr w:rsidR="00FB0138" w:rsidRPr="00CB77E3" w:rsidTr="001F4741">
        <w:tc>
          <w:tcPr>
            <w:tcW w:w="8330" w:type="dxa"/>
          </w:tcPr>
          <w:p w:rsidR="00FB0138" w:rsidRDefault="00CB77E3" w:rsidP="001F4741">
            <w:pPr>
              <w:rPr>
                <w:lang w:val="fr-CA"/>
              </w:rPr>
            </w:pPr>
            <w:r>
              <w:rPr>
                <w:lang w:val="fr-CA"/>
              </w:rPr>
              <w:t>Le gros tracteur rouge et le petit village – Francis Chan</w:t>
            </w:r>
          </w:p>
        </w:tc>
        <w:tc>
          <w:tcPr>
            <w:tcW w:w="2835" w:type="dxa"/>
          </w:tcPr>
          <w:p w:rsidR="00FB0138" w:rsidRDefault="00CB77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FB0138" w:rsidRPr="00CB77E3" w:rsidTr="001F4741">
        <w:tc>
          <w:tcPr>
            <w:tcW w:w="8330" w:type="dxa"/>
          </w:tcPr>
          <w:p w:rsidR="00FB0138" w:rsidRDefault="001E54D2" w:rsidP="001F4741">
            <w:pPr>
              <w:rPr>
                <w:lang w:val="fr-CA"/>
              </w:rPr>
            </w:pPr>
            <w:r>
              <w:rPr>
                <w:lang w:val="fr-CA"/>
              </w:rPr>
              <w:t>À la recherche du bout du monde – Michel Noël</w:t>
            </w:r>
          </w:p>
        </w:tc>
        <w:tc>
          <w:tcPr>
            <w:tcW w:w="2835" w:type="dxa"/>
          </w:tcPr>
          <w:p w:rsidR="00FB0138" w:rsidRDefault="001E54D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NOE</w:t>
            </w:r>
          </w:p>
        </w:tc>
      </w:tr>
      <w:tr w:rsidR="00FB0138" w:rsidRPr="00D86B63" w:rsidTr="001F4741">
        <w:tc>
          <w:tcPr>
            <w:tcW w:w="8330" w:type="dxa"/>
          </w:tcPr>
          <w:p w:rsidR="00FB0138" w:rsidRDefault="00D86B6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Laisse-moi t’expliquer…l’autisme – Stéphanie </w:t>
            </w:r>
            <w:proofErr w:type="spellStart"/>
            <w:r>
              <w:rPr>
                <w:lang w:val="fr-CA"/>
              </w:rPr>
              <w:t>Deslauriers</w:t>
            </w:r>
            <w:proofErr w:type="spellEnd"/>
          </w:p>
        </w:tc>
        <w:tc>
          <w:tcPr>
            <w:tcW w:w="2835" w:type="dxa"/>
          </w:tcPr>
          <w:p w:rsidR="00FB0138" w:rsidRDefault="00D86B6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616.85 DES</w:t>
            </w:r>
          </w:p>
        </w:tc>
      </w:tr>
      <w:tr w:rsidR="00436E67" w:rsidRPr="00D86B63" w:rsidTr="001F4741">
        <w:tc>
          <w:tcPr>
            <w:tcW w:w="8330" w:type="dxa"/>
          </w:tcPr>
          <w:p w:rsidR="00436E67" w:rsidRDefault="00107E91" w:rsidP="001F4741">
            <w:pPr>
              <w:rPr>
                <w:lang w:val="fr-CA"/>
              </w:rPr>
            </w:pPr>
            <w:r>
              <w:rPr>
                <w:lang w:val="fr-CA"/>
              </w:rPr>
              <w:t>Guide de survie pour les enfants vivant avec TDAH – John F. Taylor, Ph. D.</w:t>
            </w:r>
          </w:p>
        </w:tc>
        <w:tc>
          <w:tcPr>
            <w:tcW w:w="2835" w:type="dxa"/>
          </w:tcPr>
          <w:p w:rsidR="00436E67" w:rsidRDefault="00107E91" w:rsidP="00436E6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618.92 TAY</w:t>
            </w:r>
          </w:p>
        </w:tc>
      </w:tr>
      <w:tr w:rsidR="009E6B90" w:rsidRPr="00D86B63" w:rsidTr="001F4741">
        <w:tc>
          <w:tcPr>
            <w:tcW w:w="8330" w:type="dxa"/>
          </w:tcPr>
          <w:p w:rsidR="009E6B90" w:rsidRDefault="00107E9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Une personne que j’aime </w:t>
            </w:r>
            <w:proofErr w:type="spellStart"/>
            <w:r>
              <w:rPr>
                <w:lang w:val="fr-CA"/>
              </w:rPr>
              <w:t>a</w:t>
            </w:r>
            <w:proofErr w:type="spellEnd"/>
            <w:r>
              <w:rPr>
                <w:lang w:val="fr-CA"/>
              </w:rPr>
              <w:t xml:space="preserve"> le cancer – Mélanie Bouffard</w:t>
            </w:r>
          </w:p>
        </w:tc>
        <w:tc>
          <w:tcPr>
            <w:tcW w:w="2835" w:type="dxa"/>
          </w:tcPr>
          <w:p w:rsidR="009E6B90" w:rsidRDefault="00107E9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616.99 BOU</w:t>
            </w:r>
          </w:p>
        </w:tc>
      </w:tr>
      <w:tr w:rsidR="008F6C14" w:rsidRPr="00B856FA" w:rsidTr="001F4741">
        <w:tc>
          <w:tcPr>
            <w:tcW w:w="8330" w:type="dxa"/>
          </w:tcPr>
          <w:p w:rsidR="008F6C14" w:rsidRDefault="00B856F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Noémie, le voleur de souvenirs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</w:p>
        </w:tc>
        <w:tc>
          <w:tcPr>
            <w:tcW w:w="2835" w:type="dxa"/>
          </w:tcPr>
          <w:p w:rsidR="008F6C14" w:rsidRDefault="00B856F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TIB (25)</w:t>
            </w:r>
          </w:p>
        </w:tc>
      </w:tr>
      <w:tr w:rsidR="008F6C14" w:rsidRPr="00B856FA" w:rsidTr="001F4741">
        <w:tc>
          <w:tcPr>
            <w:tcW w:w="8330" w:type="dxa"/>
          </w:tcPr>
          <w:p w:rsidR="008F6C14" w:rsidRDefault="00B856F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Ricky </w:t>
            </w:r>
            <w:proofErr w:type="spellStart"/>
            <w:r>
              <w:rPr>
                <w:lang w:val="fr-CA"/>
              </w:rPr>
              <w:t>Ricolta</w:t>
            </w:r>
            <w:proofErr w:type="spellEnd"/>
            <w:r>
              <w:rPr>
                <w:lang w:val="fr-CA"/>
              </w:rPr>
              <w:t xml:space="preserve"> et son robot géant, contre les </w:t>
            </w:r>
            <w:proofErr w:type="spellStart"/>
            <w:r>
              <w:rPr>
                <w:lang w:val="fr-CA"/>
              </w:rPr>
              <w:t>méca-macaquea</w:t>
            </w:r>
            <w:proofErr w:type="spellEnd"/>
            <w:r>
              <w:rPr>
                <w:lang w:val="fr-CA"/>
              </w:rPr>
              <w:t xml:space="preserve"> de mars – Dave </w:t>
            </w:r>
            <w:proofErr w:type="spellStart"/>
            <w:r>
              <w:rPr>
                <w:lang w:val="fr-CA"/>
              </w:rPr>
              <w:t>Pilkey</w:t>
            </w:r>
            <w:proofErr w:type="spellEnd"/>
          </w:p>
        </w:tc>
        <w:tc>
          <w:tcPr>
            <w:tcW w:w="2835" w:type="dxa"/>
          </w:tcPr>
          <w:p w:rsidR="008F6C14" w:rsidRDefault="00B856F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RIC (4)</w:t>
            </w:r>
          </w:p>
        </w:tc>
      </w:tr>
      <w:tr w:rsidR="00A65B6C" w:rsidRPr="00B856FA" w:rsidTr="001F4741">
        <w:tc>
          <w:tcPr>
            <w:tcW w:w="8330" w:type="dxa"/>
          </w:tcPr>
          <w:p w:rsidR="00A65B6C" w:rsidRDefault="00B856FA" w:rsidP="001F4741">
            <w:pPr>
              <w:rPr>
                <w:lang w:val="fr-CA"/>
              </w:rPr>
            </w:pPr>
            <w:r w:rsidRPr="00B856FA">
              <w:rPr>
                <w:lang w:val="fr-CA"/>
              </w:rPr>
              <w:t xml:space="preserve">Ricky </w:t>
            </w:r>
            <w:proofErr w:type="spellStart"/>
            <w:r w:rsidRPr="00B856FA">
              <w:rPr>
                <w:lang w:val="fr-CA"/>
              </w:rPr>
              <w:t>Ricolta</w:t>
            </w:r>
            <w:proofErr w:type="spellEnd"/>
            <w:r w:rsidRPr="00B856FA">
              <w:rPr>
                <w:lang w:val="fr-CA"/>
              </w:rPr>
              <w:t xml:space="preserve"> et son robot géant</w:t>
            </w:r>
            <w:r>
              <w:rPr>
                <w:lang w:val="fr-CA"/>
              </w:rPr>
              <w:t xml:space="preserve">, contre les </w:t>
            </w:r>
            <w:proofErr w:type="spellStart"/>
            <w:r>
              <w:rPr>
                <w:lang w:val="fr-CA"/>
              </w:rPr>
              <w:t>jeannots</w:t>
            </w:r>
            <w:proofErr w:type="spellEnd"/>
            <w:r>
              <w:rPr>
                <w:lang w:val="fr-CA"/>
              </w:rPr>
              <w:t xml:space="preserve"> jurassiques de </w:t>
            </w:r>
            <w:proofErr w:type="spellStart"/>
            <w:r>
              <w:rPr>
                <w:lang w:val="fr-CA"/>
              </w:rPr>
              <w:t>jupiter</w:t>
            </w:r>
            <w:proofErr w:type="spellEnd"/>
            <w:r w:rsidRPr="00B856FA">
              <w:rPr>
                <w:lang w:val="fr-CA"/>
              </w:rPr>
              <w:t xml:space="preserve"> – Dave </w:t>
            </w:r>
            <w:proofErr w:type="spellStart"/>
            <w:r w:rsidRPr="00B856FA">
              <w:rPr>
                <w:lang w:val="fr-CA"/>
              </w:rPr>
              <w:t>Pilkey</w:t>
            </w:r>
            <w:proofErr w:type="spellEnd"/>
          </w:p>
        </w:tc>
        <w:tc>
          <w:tcPr>
            <w:tcW w:w="2835" w:type="dxa"/>
          </w:tcPr>
          <w:p w:rsidR="00A65B6C" w:rsidRDefault="00B856F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RIC (5)</w:t>
            </w:r>
          </w:p>
        </w:tc>
      </w:tr>
      <w:tr w:rsidR="00B856FA" w:rsidRPr="00B856FA" w:rsidTr="001F4741">
        <w:tc>
          <w:tcPr>
            <w:tcW w:w="8330" w:type="dxa"/>
          </w:tcPr>
          <w:p w:rsidR="00B856FA" w:rsidRPr="00B856FA" w:rsidRDefault="00B856FA" w:rsidP="001F4741">
            <w:pPr>
              <w:rPr>
                <w:lang w:val="fr-CA"/>
              </w:rPr>
            </w:pPr>
            <w:r>
              <w:rPr>
                <w:lang w:val="fr-CA"/>
              </w:rPr>
              <w:t>J’aime lire – Avril 278</w:t>
            </w:r>
          </w:p>
        </w:tc>
        <w:tc>
          <w:tcPr>
            <w:tcW w:w="2835" w:type="dxa"/>
          </w:tcPr>
          <w:p w:rsidR="00B856FA" w:rsidRDefault="00B856F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(278)</w:t>
            </w:r>
          </w:p>
        </w:tc>
      </w:tr>
      <w:tr w:rsidR="00B856FA" w:rsidRPr="00B856FA" w:rsidTr="001F4741">
        <w:tc>
          <w:tcPr>
            <w:tcW w:w="8330" w:type="dxa"/>
          </w:tcPr>
          <w:p w:rsidR="00B856FA" w:rsidRPr="00B856FA" w:rsidRDefault="00B856FA" w:rsidP="001F4741">
            <w:pPr>
              <w:rPr>
                <w:lang w:val="fr-CA"/>
              </w:rPr>
            </w:pPr>
            <w:r>
              <w:rPr>
                <w:lang w:val="fr-CA"/>
              </w:rPr>
              <w:t>J’aime lire – Novembre 2015</w:t>
            </w:r>
          </w:p>
        </w:tc>
        <w:tc>
          <w:tcPr>
            <w:tcW w:w="2835" w:type="dxa"/>
          </w:tcPr>
          <w:p w:rsidR="00B856FA" w:rsidRDefault="00B856F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(284)</w:t>
            </w:r>
          </w:p>
        </w:tc>
      </w:tr>
      <w:tr w:rsidR="00B856FA" w:rsidRPr="00B856FA" w:rsidTr="001F4741">
        <w:tc>
          <w:tcPr>
            <w:tcW w:w="8330" w:type="dxa"/>
          </w:tcPr>
          <w:p w:rsidR="00B856FA" w:rsidRPr="00B856FA" w:rsidRDefault="00126FD9" w:rsidP="001F4741">
            <w:pPr>
              <w:rPr>
                <w:lang w:val="fr-CA"/>
              </w:rPr>
            </w:pPr>
            <w:r>
              <w:rPr>
                <w:lang w:val="fr-CA"/>
              </w:rPr>
              <w:t>12 petits livres cartonné, série la reine des neiges</w:t>
            </w:r>
          </w:p>
        </w:tc>
        <w:tc>
          <w:tcPr>
            <w:tcW w:w="2835" w:type="dxa"/>
          </w:tcPr>
          <w:p w:rsidR="00B856FA" w:rsidRDefault="00126FD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902AE3" w:rsidRPr="00B856FA" w:rsidTr="001F4741">
        <w:tc>
          <w:tcPr>
            <w:tcW w:w="8330" w:type="dxa"/>
          </w:tcPr>
          <w:p w:rsidR="00902AE3" w:rsidRDefault="00902AE3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100 – </w:t>
            </w:r>
            <w:proofErr w:type="spellStart"/>
            <w:r>
              <w:rPr>
                <w:lang w:val="fr-CA"/>
              </w:rPr>
              <w:t>Kass</w:t>
            </w:r>
            <w:proofErr w:type="spellEnd"/>
            <w:r>
              <w:rPr>
                <w:lang w:val="fr-CA"/>
              </w:rPr>
              <w:t xml:space="preserve"> Morgan</w:t>
            </w:r>
          </w:p>
        </w:tc>
        <w:tc>
          <w:tcPr>
            <w:tcW w:w="2835" w:type="dxa"/>
          </w:tcPr>
          <w:p w:rsidR="00902AE3" w:rsidRDefault="00902A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MOR (1)</w:t>
            </w:r>
          </w:p>
        </w:tc>
      </w:tr>
      <w:tr w:rsidR="00902AE3" w:rsidRPr="00B856FA" w:rsidTr="001F4741">
        <w:tc>
          <w:tcPr>
            <w:tcW w:w="8330" w:type="dxa"/>
          </w:tcPr>
          <w:p w:rsidR="00902AE3" w:rsidRDefault="00902AE3" w:rsidP="001F4741">
            <w:pPr>
              <w:rPr>
                <w:lang w:val="fr-CA"/>
              </w:rPr>
            </w:pPr>
            <w:r>
              <w:rPr>
                <w:lang w:val="fr-CA"/>
              </w:rPr>
              <w:t>Les 100, 21</w:t>
            </w:r>
            <w:r w:rsidRPr="00902AE3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jour – </w:t>
            </w:r>
            <w:proofErr w:type="spellStart"/>
            <w:r>
              <w:rPr>
                <w:lang w:val="fr-CA"/>
              </w:rPr>
              <w:t>Kass</w:t>
            </w:r>
            <w:proofErr w:type="spellEnd"/>
            <w:r>
              <w:rPr>
                <w:lang w:val="fr-CA"/>
              </w:rPr>
              <w:t xml:space="preserve"> Morgan</w:t>
            </w:r>
          </w:p>
        </w:tc>
        <w:tc>
          <w:tcPr>
            <w:tcW w:w="2835" w:type="dxa"/>
          </w:tcPr>
          <w:p w:rsidR="00902AE3" w:rsidRDefault="00902AE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MOR (2)</w:t>
            </w:r>
            <w:bookmarkStart w:id="0" w:name="_GoBack"/>
            <w:bookmarkEnd w:id="0"/>
          </w:p>
        </w:tc>
      </w:tr>
    </w:tbl>
    <w:p w:rsidR="006A140A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107E91" w:rsidTr="001F4741">
        <w:tc>
          <w:tcPr>
            <w:tcW w:w="8330" w:type="dxa"/>
          </w:tcPr>
          <w:p w:rsidR="001F4741" w:rsidRPr="000A752F" w:rsidRDefault="001F4741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1F4741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107E91" w:rsidTr="001F4741">
        <w:tc>
          <w:tcPr>
            <w:tcW w:w="8330" w:type="dxa"/>
          </w:tcPr>
          <w:p w:rsidR="001F4741" w:rsidRPr="00B856FA" w:rsidRDefault="008F6C14" w:rsidP="001F4741">
            <w:pPr>
              <w:rPr>
                <w:lang w:val="en-CA"/>
              </w:rPr>
            </w:pPr>
            <w:r w:rsidRPr="00B856FA">
              <w:rPr>
                <w:lang w:val="en-CA"/>
              </w:rPr>
              <w:t>Keys to the demon prison – Brandon Mull</w:t>
            </w:r>
          </w:p>
        </w:tc>
        <w:tc>
          <w:tcPr>
            <w:tcW w:w="2835" w:type="dxa"/>
          </w:tcPr>
          <w:p w:rsidR="001F4741" w:rsidRPr="00107E91" w:rsidRDefault="008F6C14" w:rsidP="001F4741">
            <w:pPr>
              <w:jc w:val="center"/>
              <w:rPr>
                <w:lang w:val="fr-CA"/>
              </w:rPr>
            </w:pPr>
            <w:r w:rsidRPr="00107E91">
              <w:rPr>
                <w:lang w:val="fr-CA"/>
              </w:rPr>
              <w:t>JF MUL (5)</w:t>
            </w:r>
          </w:p>
        </w:tc>
      </w:tr>
      <w:tr w:rsidR="001F4741" w:rsidRPr="008F6C14" w:rsidTr="001F4741">
        <w:tc>
          <w:tcPr>
            <w:tcW w:w="8330" w:type="dxa"/>
          </w:tcPr>
          <w:p w:rsidR="001F4741" w:rsidRPr="00B856FA" w:rsidRDefault="008F6C14" w:rsidP="001F4741">
            <w:pPr>
              <w:rPr>
                <w:lang w:val="en-CA"/>
              </w:rPr>
            </w:pPr>
            <w:r w:rsidRPr="00B856FA">
              <w:rPr>
                <w:lang w:val="en-CA"/>
              </w:rPr>
              <w:t>Rise of the evening star – Brandon Mull</w:t>
            </w:r>
          </w:p>
        </w:tc>
        <w:tc>
          <w:tcPr>
            <w:tcW w:w="2835" w:type="dxa"/>
          </w:tcPr>
          <w:p w:rsidR="001F4741" w:rsidRPr="008F6C14" w:rsidRDefault="008F6C1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 (2)</w:t>
            </w:r>
          </w:p>
        </w:tc>
      </w:tr>
      <w:tr w:rsidR="00E40D36" w:rsidRPr="008F6C14" w:rsidTr="001F4741">
        <w:tc>
          <w:tcPr>
            <w:tcW w:w="8330" w:type="dxa"/>
          </w:tcPr>
          <w:p w:rsidR="00E40D36" w:rsidRPr="00CF2037" w:rsidRDefault="00E40D36" w:rsidP="00107E9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Beyonders</w:t>
            </w:r>
            <w:proofErr w:type="spellEnd"/>
            <w:r>
              <w:rPr>
                <w:lang w:val="en-CA"/>
              </w:rPr>
              <w:t xml:space="preserve"> 2 – Brandon Mull</w:t>
            </w:r>
          </w:p>
        </w:tc>
        <w:tc>
          <w:tcPr>
            <w:tcW w:w="2835" w:type="dxa"/>
          </w:tcPr>
          <w:p w:rsidR="00E40D36" w:rsidRPr="00CF2037" w:rsidRDefault="00E40D36" w:rsidP="00107E9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</w:t>
            </w:r>
          </w:p>
        </w:tc>
      </w:tr>
      <w:tr w:rsidR="00E40D36" w:rsidRPr="008F6C14" w:rsidTr="001F4741">
        <w:tc>
          <w:tcPr>
            <w:tcW w:w="8330" w:type="dxa"/>
          </w:tcPr>
          <w:p w:rsidR="00E40D36" w:rsidRDefault="00E40D36" w:rsidP="00107E9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Beyonder</w:t>
            </w:r>
            <w:proofErr w:type="spellEnd"/>
            <w:r>
              <w:rPr>
                <w:lang w:val="en-CA"/>
              </w:rPr>
              <w:t xml:space="preserve"> 3 -</w:t>
            </w:r>
            <w:r>
              <w:t xml:space="preserve"> </w:t>
            </w:r>
            <w:r w:rsidRPr="00C93E49">
              <w:rPr>
                <w:lang w:val="en-CA"/>
              </w:rPr>
              <w:t>Brandon Mull</w:t>
            </w:r>
          </w:p>
        </w:tc>
        <w:tc>
          <w:tcPr>
            <w:tcW w:w="2835" w:type="dxa"/>
          </w:tcPr>
          <w:p w:rsidR="00E40D36" w:rsidRDefault="00E40D36" w:rsidP="00107E9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</w:t>
            </w:r>
          </w:p>
        </w:tc>
      </w:tr>
      <w:tr w:rsidR="00E40D36" w:rsidRPr="008F6C14" w:rsidTr="001F4741">
        <w:tc>
          <w:tcPr>
            <w:tcW w:w="8330" w:type="dxa"/>
          </w:tcPr>
          <w:p w:rsidR="00E40D36" w:rsidRDefault="00E40D36" w:rsidP="00107E9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Beyonders</w:t>
            </w:r>
            <w:proofErr w:type="spellEnd"/>
            <w:r>
              <w:rPr>
                <w:lang w:val="en-CA"/>
              </w:rPr>
              <w:t xml:space="preserve"> 1- </w:t>
            </w:r>
            <w:r w:rsidRPr="00C93E49">
              <w:rPr>
                <w:lang w:val="en-CA"/>
              </w:rPr>
              <w:t>Brandon Mull</w:t>
            </w:r>
          </w:p>
        </w:tc>
        <w:tc>
          <w:tcPr>
            <w:tcW w:w="2835" w:type="dxa"/>
          </w:tcPr>
          <w:p w:rsidR="00E40D36" w:rsidRDefault="00E40D36" w:rsidP="00107E9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</w:t>
            </w:r>
          </w:p>
        </w:tc>
      </w:tr>
      <w:tr w:rsidR="00E40D36" w:rsidRPr="008F6C14" w:rsidTr="001F4741">
        <w:tc>
          <w:tcPr>
            <w:tcW w:w="8330" w:type="dxa"/>
          </w:tcPr>
          <w:p w:rsidR="00E40D36" w:rsidRDefault="00E40D36" w:rsidP="00107E9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Fablehaven</w:t>
            </w:r>
            <w:proofErr w:type="spellEnd"/>
            <w:r>
              <w:rPr>
                <w:lang w:val="en-CA"/>
              </w:rPr>
              <w:t xml:space="preserve"> -</w:t>
            </w:r>
            <w:r>
              <w:t xml:space="preserve"> </w:t>
            </w:r>
            <w:r w:rsidRPr="00C93E49">
              <w:rPr>
                <w:lang w:val="en-CA"/>
              </w:rPr>
              <w:t>Brandon Mull</w:t>
            </w:r>
          </w:p>
        </w:tc>
        <w:tc>
          <w:tcPr>
            <w:tcW w:w="2835" w:type="dxa"/>
          </w:tcPr>
          <w:p w:rsidR="00E40D36" w:rsidRDefault="00E40D36" w:rsidP="00107E9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</w:t>
            </w:r>
          </w:p>
        </w:tc>
      </w:tr>
      <w:tr w:rsidR="001F4741" w:rsidRPr="008F6C14" w:rsidTr="001F4741">
        <w:tc>
          <w:tcPr>
            <w:tcW w:w="8330" w:type="dxa"/>
          </w:tcPr>
          <w:p w:rsidR="001F4741" w:rsidRPr="00F32D8C" w:rsidRDefault="00CB77E3" w:rsidP="001F4741">
            <w:pPr>
              <w:rPr>
                <w:lang w:val="en-CA"/>
              </w:rPr>
            </w:pPr>
            <w:r>
              <w:rPr>
                <w:lang w:val="en-CA"/>
              </w:rPr>
              <w:t>Paper towns – John Green</w:t>
            </w:r>
          </w:p>
        </w:tc>
        <w:tc>
          <w:tcPr>
            <w:tcW w:w="2835" w:type="dxa"/>
          </w:tcPr>
          <w:p w:rsidR="001F4741" w:rsidRPr="00F32D8C" w:rsidRDefault="00CB77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GRE</w:t>
            </w:r>
          </w:p>
        </w:tc>
      </w:tr>
      <w:tr w:rsidR="001F4741" w:rsidRPr="008F6C14" w:rsidTr="001F4741">
        <w:tc>
          <w:tcPr>
            <w:tcW w:w="8330" w:type="dxa"/>
          </w:tcPr>
          <w:p w:rsidR="001F4741" w:rsidRPr="00CF2037" w:rsidRDefault="00CB77E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unwanted – Lisa </w:t>
            </w:r>
            <w:proofErr w:type="spellStart"/>
            <w:r>
              <w:rPr>
                <w:lang w:val="en-CA"/>
              </w:rPr>
              <w:t>McMann</w:t>
            </w:r>
            <w:proofErr w:type="spellEnd"/>
          </w:p>
        </w:tc>
        <w:tc>
          <w:tcPr>
            <w:tcW w:w="2835" w:type="dxa"/>
          </w:tcPr>
          <w:p w:rsidR="001F4741" w:rsidRPr="00CF2037" w:rsidRDefault="00CB77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MCM (1)</w:t>
            </w:r>
          </w:p>
        </w:tc>
      </w:tr>
      <w:tr w:rsidR="00CF2037" w:rsidRPr="00CB77E3" w:rsidTr="001F4741">
        <w:tc>
          <w:tcPr>
            <w:tcW w:w="8330" w:type="dxa"/>
          </w:tcPr>
          <w:p w:rsidR="00CF2037" w:rsidRPr="00CF2037" w:rsidRDefault="00CB77E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unwanted, Island of silence – Lisa </w:t>
            </w:r>
            <w:proofErr w:type="spellStart"/>
            <w:r>
              <w:rPr>
                <w:lang w:val="en-CA"/>
              </w:rPr>
              <w:t>McMann</w:t>
            </w:r>
            <w:proofErr w:type="spellEnd"/>
          </w:p>
        </w:tc>
        <w:tc>
          <w:tcPr>
            <w:tcW w:w="2835" w:type="dxa"/>
          </w:tcPr>
          <w:p w:rsidR="00CF2037" w:rsidRPr="00CF2037" w:rsidRDefault="00CB77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MCM (2)</w:t>
            </w:r>
          </w:p>
        </w:tc>
      </w:tr>
      <w:tr w:rsidR="00CF2037" w:rsidRPr="00CB77E3" w:rsidTr="001F4741">
        <w:tc>
          <w:tcPr>
            <w:tcW w:w="8330" w:type="dxa"/>
          </w:tcPr>
          <w:p w:rsidR="00CF2037" w:rsidRPr="00CF2037" w:rsidRDefault="00CB77E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unwanted, island of fire – Lisa </w:t>
            </w:r>
            <w:proofErr w:type="spellStart"/>
            <w:r>
              <w:rPr>
                <w:lang w:val="en-CA"/>
              </w:rPr>
              <w:t>McMann</w:t>
            </w:r>
            <w:proofErr w:type="spellEnd"/>
          </w:p>
        </w:tc>
        <w:tc>
          <w:tcPr>
            <w:tcW w:w="2835" w:type="dxa"/>
          </w:tcPr>
          <w:p w:rsidR="00CF2037" w:rsidRPr="00CF2037" w:rsidRDefault="00CB77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MCM (3)</w:t>
            </w:r>
          </w:p>
        </w:tc>
      </w:tr>
      <w:tr w:rsidR="0060678D" w:rsidRPr="00902AE3" w:rsidTr="001F4741">
        <w:tc>
          <w:tcPr>
            <w:tcW w:w="8330" w:type="dxa"/>
          </w:tcPr>
          <w:p w:rsidR="0060678D" w:rsidRPr="00902AE3" w:rsidRDefault="00902AE3" w:rsidP="001F4741">
            <w:pPr>
              <w:rPr>
                <w:lang w:val="en-CA"/>
              </w:rPr>
            </w:pPr>
            <w:r w:rsidRPr="00902AE3">
              <w:rPr>
                <w:lang w:val="en-CA"/>
              </w:rPr>
              <w:t>Thor’s Serpents – K. l. Armstrong</w:t>
            </w:r>
          </w:p>
        </w:tc>
        <w:tc>
          <w:tcPr>
            <w:tcW w:w="2835" w:type="dxa"/>
          </w:tcPr>
          <w:p w:rsidR="0060678D" w:rsidRPr="00902AE3" w:rsidRDefault="00902A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ARM (3)</w:t>
            </w:r>
          </w:p>
        </w:tc>
      </w:tr>
      <w:tr w:rsidR="008F6C14" w:rsidRPr="00902AE3" w:rsidTr="001F4741">
        <w:tc>
          <w:tcPr>
            <w:tcW w:w="8330" w:type="dxa"/>
          </w:tcPr>
          <w:p w:rsidR="008F6C14" w:rsidRPr="00902AE3" w:rsidRDefault="00902AE3" w:rsidP="001F4741">
            <w:pPr>
              <w:rPr>
                <w:lang w:val="en-CA"/>
              </w:rPr>
            </w:pPr>
            <w:r w:rsidRPr="00902AE3">
              <w:rPr>
                <w:lang w:val="en-CA"/>
              </w:rPr>
              <w:t>Odin’s Ravens – K. L. Armstrong</w:t>
            </w:r>
          </w:p>
        </w:tc>
        <w:tc>
          <w:tcPr>
            <w:tcW w:w="2835" w:type="dxa"/>
          </w:tcPr>
          <w:p w:rsidR="008F6C14" w:rsidRPr="00902AE3" w:rsidRDefault="00902A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ARM (2)</w:t>
            </w:r>
          </w:p>
        </w:tc>
      </w:tr>
      <w:tr w:rsidR="008F6C14" w:rsidRPr="00902AE3" w:rsidTr="001F4741">
        <w:tc>
          <w:tcPr>
            <w:tcW w:w="8330" w:type="dxa"/>
          </w:tcPr>
          <w:p w:rsidR="008F6C14" w:rsidRPr="00902AE3" w:rsidRDefault="00902AE3" w:rsidP="001F4741">
            <w:pPr>
              <w:rPr>
                <w:lang w:val="en-CA"/>
              </w:rPr>
            </w:pPr>
            <w:r>
              <w:rPr>
                <w:lang w:val="en-CA"/>
              </w:rPr>
              <w:t>The copper gauntlet – Holly Black</w:t>
            </w:r>
          </w:p>
        </w:tc>
        <w:tc>
          <w:tcPr>
            <w:tcW w:w="2835" w:type="dxa"/>
          </w:tcPr>
          <w:p w:rsidR="008F6C14" w:rsidRPr="00902AE3" w:rsidRDefault="00902AE3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BLA (2)</w:t>
            </w:r>
          </w:p>
        </w:tc>
      </w:tr>
    </w:tbl>
    <w:p w:rsidR="001F4741" w:rsidRDefault="003A1B50" w:rsidP="003A1B50">
      <w:pPr>
        <w:jc w:val="center"/>
        <w:rPr>
          <w:b/>
          <w:lang w:val="fr-CA"/>
        </w:rPr>
      </w:pPr>
      <w:r w:rsidRPr="003A1B50">
        <w:rPr>
          <w:b/>
          <w:lang w:val="fr-CA"/>
        </w:rPr>
        <w:t>Films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3A1B50" w:rsidRPr="00902AE3" w:rsidTr="003A1B50">
        <w:tc>
          <w:tcPr>
            <w:tcW w:w="8330" w:type="dxa"/>
          </w:tcPr>
          <w:p w:rsidR="003A1B50" w:rsidRDefault="003A1B50" w:rsidP="003A1B5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3A1B50" w:rsidRDefault="003A1B50" w:rsidP="003A1B5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Côte</w:t>
            </w:r>
          </w:p>
        </w:tc>
      </w:tr>
      <w:tr w:rsidR="003A1B50" w:rsidRPr="00902AE3" w:rsidTr="003A1B50">
        <w:tc>
          <w:tcPr>
            <w:tcW w:w="8330" w:type="dxa"/>
          </w:tcPr>
          <w:p w:rsidR="003A1B50" w:rsidRPr="00A967F7" w:rsidRDefault="003A1B50" w:rsidP="00A967F7">
            <w:pPr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3A1B50" w:rsidRPr="00902AE3" w:rsidRDefault="003A1B50" w:rsidP="003A1B50">
            <w:pPr>
              <w:jc w:val="center"/>
              <w:rPr>
                <w:b/>
                <w:lang w:val="fr-CA"/>
              </w:rPr>
            </w:pPr>
          </w:p>
        </w:tc>
      </w:tr>
      <w:tr w:rsidR="003A1B50" w:rsidRPr="00902AE3" w:rsidTr="003A1B50">
        <w:tc>
          <w:tcPr>
            <w:tcW w:w="8330" w:type="dxa"/>
          </w:tcPr>
          <w:p w:rsidR="003A1B50" w:rsidRPr="00902AE3" w:rsidRDefault="003A1B50" w:rsidP="00A967F7">
            <w:pPr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3A1B50" w:rsidRPr="00902AE3" w:rsidRDefault="003A1B50" w:rsidP="003A1B50">
            <w:pPr>
              <w:jc w:val="center"/>
              <w:rPr>
                <w:b/>
                <w:lang w:val="fr-CA"/>
              </w:rPr>
            </w:pPr>
          </w:p>
        </w:tc>
      </w:tr>
    </w:tbl>
    <w:p w:rsidR="003A1B50" w:rsidRPr="00902AE3" w:rsidRDefault="003A1B50" w:rsidP="00A967F7">
      <w:pPr>
        <w:rPr>
          <w:b/>
          <w:lang w:val="fr-CA"/>
        </w:rPr>
      </w:pPr>
    </w:p>
    <w:sectPr w:rsidR="003A1B50" w:rsidRPr="00902AE3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27E5D"/>
    <w:rsid w:val="000A752F"/>
    <w:rsid w:val="000D39DB"/>
    <w:rsid w:val="000E4BC3"/>
    <w:rsid w:val="00107E91"/>
    <w:rsid w:val="00126FD9"/>
    <w:rsid w:val="001B4773"/>
    <w:rsid w:val="001E54D2"/>
    <w:rsid w:val="001F4741"/>
    <w:rsid w:val="00233DCA"/>
    <w:rsid w:val="003A1B50"/>
    <w:rsid w:val="003C1015"/>
    <w:rsid w:val="003D2B6B"/>
    <w:rsid w:val="003E2A80"/>
    <w:rsid w:val="00436E67"/>
    <w:rsid w:val="00597466"/>
    <w:rsid w:val="0060678D"/>
    <w:rsid w:val="0065510C"/>
    <w:rsid w:val="006A140A"/>
    <w:rsid w:val="006F6264"/>
    <w:rsid w:val="00851070"/>
    <w:rsid w:val="008F6C14"/>
    <w:rsid w:val="00902AE3"/>
    <w:rsid w:val="00905CFA"/>
    <w:rsid w:val="00977937"/>
    <w:rsid w:val="009E6B90"/>
    <w:rsid w:val="00A25571"/>
    <w:rsid w:val="00A65B6C"/>
    <w:rsid w:val="00A81C54"/>
    <w:rsid w:val="00A967F7"/>
    <w:rsid w:val="00B414C4"/>
    <w:rsid w:val="00B856FA"/>
    <w:rsid w:val="00BD0F0E"/>
    <w:rsid w:val="00CB77E3"/>
    <w:rsid w:val="00CF2037"/>
    <w:rsid w:val="00D86B63"/>
    <w:rsid w:val="00E40D36"/>
    <w:rsid w:val="00F07553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C197-E455-46BA-837D-1C4E369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F5EBC5D</Template>
  <TotalTime>286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2015-11-03T18:23:00Z</dcterms:created>
  <dcterms:modified xsi:type="dcterms:W3CDTF">2015-11-23T22:59:00Z</dcterms:modified>
</cp:coreProperties>
</file>