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3479E7">
        <w:rPr>
          <w:lang w:val="fr-CA"/>
        </w:rPr>
        <w:t xml:space="preserve">  Mars</w:t>
      </w:r>
      <w:r w:rsidR="00AD2173">
        <w:rPr>
          <w:lang w:val="fr-CA"/>
        </w:rPr>
        <w:t xml:space="preserve"> 2016 liste 1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FB2BC3" w:rsidRDefault="00A948D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Capitaine bobette et le terrifiant retour de fifi ti-père – </w:t>
            </w:r>
            <w:proofErr w:type="spellStart"/>
            <w:r>
              <w:rPr>
                <w:lang w:val="fr-CA"/>
              </w:rPr>
              <w:t>Dav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Pilkey</w:t>
            </w:r>
            <w:proofErr w:type="spellEnd"/>
          </w:p>
        </w:tc>
        <w:tc>
          <w:tcPr>
            <w:tcW w:w="2835" w:type="dxa"/>
          </w:tcPr>
          <w:p w:rsidR="00851070" w:rsidRPr="00FB2BC3" w:rsidRDefault="00A948D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PIL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FA5AFC" w:rsidRDefault="00A948D4" w:rsidP="001F4741">
            <w:pPr>
              <w:rPr>
                <w:lang w:val="fr-CA"/>
              </w:rPr>
            </w:pPr>
            <w:r w:rsidRPr="00A948D4">
              <w:rPr>
                <w:lang w:val="fr-CA"/>
              </w:rPr>
              <w:t>Capitaine bobette et</w:t>
            </w:r>
            <w:r>
              <w:rPr>
                <w:lang w:val="fr-CA"/>
              </w:rPr>
              <w:t xml:space="preserve"> la revanche répugnante des </w:t>
            </w:r>
            <w:proofErr w:type="spellStart"/>
            <w:r>
              <w:rPr>
                <w:lang w:val="fr-CA"/>
              </w:rPr>
              <w:t>robo</w:t>
            </w:r>
            <w:proofErr w:type="spellEnd"/>
            <w:r>
              <w:rPr>
                <w:lang w:val="fr-CA"/>
              </w:rPr>
              <w:t>-boxeurs radioactifs -</w:t>
            </w:r>
            <w:proofErr w:type="spellStart"/>
            <w:r>
              <w:rPr>
                <w:lang w:val="fr-CA"/>
              </w:rPr>
              <w:t>DavPilkey</w:t>
            </w:r>
            <w:proofErr w:type="spellEnd"/>
          </w:p>
        </w:tc>
        <w:tc>
          <w:tcPr>
            <w:tcW w:w="2835" w:type="dxa"/>
          </w:tcPr>
          <w:p w:rsidR="00851070" w:rsidRPr="00FA5AFC" w:rsidRDefault="00A948D4" w:rsidP="00905CFA">
            <w:pPr>
              <w:jc w:val="center"/>
              <w:rPr>
                <w:lang w:val="fr-CA"/>
              </w:rPr>
            </w:pPr>
            <w:r w:rsidRPr="00A948D4">
              <w:rPr>
                <w:lang w:val="fr-CA"/>
              </w:rPr>
              <w:t>RJ PIL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A948D4" w:rsidRDefault="00A948D4" w:rsidP="001F4741">
            <w:r w:rsidRPr="00A948D4">
              <w:t>Capitaine bobette et</w:t>
            </w:r>
            <w:r>
              <w:t xml:space="preserve"> la vengeance volcanique de la turbo-toilette 2000 – Dav Pilkey</w:t>
            </w:r>
          </w:p>
        </w:tc>
        <w:tc>
          <w:tcPr>
            <w:tcW w:w="2835" w:type="dxa"/>
          </w:tcPr>
          <w:p w:rsidR="00851070" w:rsidRPr="00EB1345" w:rsidRDefault="00A948D4" w:rsidP="00905CFA">
            <w:pPr>
              <w:jc w:val="center"/>
              <w:rPr>
                <w:lang w:val="fr-CA"/>
              </w:rPr>
            </w:pPr>
            <w:r w:rsidRPr="00A948D4">
              <w:rPr>
                <w:lang w:val="fr-CA"/>
              </w:rPr>
              <w:t>RJ PIL</w:t>
            </w:r>
          </w:p>
        </w:tc>
      </w:tr>
      <w:tr w:rsidR="00851070" w:rsidRPr="002B1C08" w:rsidTr="001F4741">
        <w:tc>
          <w:tcPr>
            <w:tcW w:w="8330" w:type="dxa"/>
          </w:tcPr>
          <w:p w:rsidR="00851070" w:rsidRPr="00EB1345" w:rsidRDefault="00B45EA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L’été de Mimi la souris – Anita </w:t>
            </w:r>
            <w:proofErr w:type="spellStart"/>
            <w:r>
              <w:rPr>
                <w:lang w:val="fr-CA"/>
              </w:rPr>
              <w:t>Loughrey</w:t>
            </w:r>
            <w:proofErr w:type="spellEnd"/>
          </w:p>
        </w:tc>
        <w:tc>
          <w:tcPr>
            <w:tcW w:w="2835" w:type="dxa"/>
          </w:tcPr>
          <w:p w:rsidR="00851070" w:rsidRPr="00EB1345" w:rsidRDefault="00B45EA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LOU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FB2BC3" w:rsidRDefault="00B45EA2" w:rsidP="007F225F">
            <w:pPr>
              <w:rPr>
                <w:lang w:val="fr-CA"/>
              </w:rPr>
            </w:pPr>
            <w:r>
              <w:rPr>
                <w:lang w:val="fr-CA"/>
              </w:rPr>
              <w:t xml:space="preserve">Si j’avais un requin – Camilla de la </w:t>
            </w:r>
            <w:proofErr w:type="spellStart"/>
            <w:r>
              <w:rPr>
                <w:lang w:val="fr-CA"/>
              </w:rPr>
              <w:t>Bédoyère</w:t>
            </w:r>
            <w:proofErr w:type="spellEnd"/>
          </w:p>
        </w:tc>
        <w:tc>
          <w:tcPr>
            <w:tcW w:w="2835" w:type="dxa"/>
          </w:tcPr>
          <w:p w:rsidR="00AD2173" w:rsidRPr="00EB1345" w:rsidRDefault="00B45EA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DEL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EB1345" w:rsidRDefault="00B45EA2" w:rsidP="001F4741">
            <w:pPr>
              <w:rPr>
                <w:lang w:val="fr-CA"/>
              </w:rPr>
            </w:pPr>
            <w:r>
              <w:rPr>
                <w:lang w:val="fr-CA"/>
              </w:rPr>
              <w:t>Gédéon au magasin – Laura Wall</w:t>
            </w:r>
          </w:p>
        </w:tc>
        <w:tc>
          <w:tcPr>
            <w:tcW w:w="2835" w:type="dxa"/>
          </w:tcPr>
          <w:p w:rsidR="00AD2173" w:rsidRPr="00EB1345" w:rsidRDefault="00B45EA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WAL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6B01C0" w:rsidRDefault="006B01C0" w:rsidP="001F4741">
            <w:pPr>
              <w:rPr>
                <w:lang w:val="fr-CA"/>
              </w:rPr>
            </w:pPr>
            <w:r w:rsidRPr="005E50D7">
              <w:rPr>
                <w:lang w:val="fr-CA"/>
              </w:rPr>
              <w:t xml:space="preserve">Crash, bang, </w:t>
            </w:r>
            <w:proofErr w:type="spellStart"/>
            <w:r w:rsidRPr="005E50D7">
              <w:rPr>
                <w:lang w:val="fr-CA"/>
              </w:rPr>
              <w:t>roar</w:t>
            </w:r>
            <w:proofErr w:type="spellEnd"/>
            <w:r w:rsidRPr="005E50D7">
              <w:rPr>
                <w:lang w:val="fr-CA"/>
              </w:rPr>
              <w:t xml:space="preserve">!  </w:t>
            </w:r>
            <w:r w:rsidRPr="006B01C0">
              <w:rPr>
                <w:lang w:val="fr-CA"/>
              </w:rPr>
              <w:t xml:space="preserve">Le bon </w:t>
            </w:r>
            <w:proofErr w:type="spellStart"/>
            <w:r w:rsidRPr="006B01C0">
              <w:rPr>
                <w:lang w:val="fr-CA"/>
              </w:rPr>
              <w:t>dinosaur</w:t>
            </w:r>
            <w:proofErr w:type="spellEnd"/>
            <w:r w:rsidRPr="006B01C0">
              <w:rPr>
                <w:lang w:val="fr-CA"/>
              </w:rPr>
              <w:t xml:space="preserve"> – J’apprends à lire Disney</w:t>
            </w:r>
          </w:p>
        </w:tc>
        <w:tc>
          <w:tcPr>
            <w:tcW w:w="2835" w:type="dxa"/>
          </w:tcPr>
          <w:p w:rsidR="00AD2173" w:rsidRPr="006B01C0" w:rsidRDefault="006B01C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DIS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6B01C0" w:rsidRDefault="005E50D7" w:rsidP="001F4741">
            <w:pPr>
              <w:rPr>
                <w:lang w:val="fr-CA"/>
              </w:rPr>
            </w:pPr>
            <w:r>
              <w:rPr>
                <w:lang w:val="fr-CA"/>
              </w:rPr>
              <w:t>L’énorme sandwich – James Dean</w:t>
            </w:r>
          </w:p>
        </w:tc>
        <w:tc>
          <w:tcPr>
            <w:tcW w:w="2835" w:type="dxa"/>
          </w:tcPr>
          <w:p w:rsidR="00AD2173" w:rsidRPr="006B01C0" w:rsidRDefault="005E50D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PAT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D2047A" w:rsidRDefault="00D2047A" w:rsidP="001F4741">
            <w:pPr>
              <w:rPr>
                <w:lang w:val="en-CA"/>
              </w:rPr>
            </w:pPr>
            <w:r w:rsidRPr="00D2047A">
              <w:rPr>
                <w:lang w:val="en-CA"/>
              </w:rPr>
              <w:t>Bonjour, Olaf! -</w:t>
            </w:r>
            <w:r>
              <w:rPr>
                <w:lang w:val="en-CA"/>
              </w:rPr>
              <w:t xml:space="preserve"> Disney</w:t>
            </w:r>
          </w:p>
        </w:tc>
        <w:tc>
          <w:tcPr>
            <w:tcW w:w="2835" w:type="dxa"/>
          </w:tcPr>
          <w:p w:rsidR="00AD2173" w:rsidRPr="00D2047A" w:rsidRDefault="00D2047A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 DIS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8904AE" w:rsidRDefault="008904AE" w:rsidP="004230D6">
            <w:pPr>
              <w:rPr>
                <w:lang w:val="fr-CA"/>
              </w:rPr>
            </w:pPr>
            <w:r w:rsidRPr="008904AE">
              <w:rPr>
                <w:lang w:val="fr-CA"/>
              </w:rPr>
              <w:t xml:space="preserve">Lieux hantés 5 – </w:t>
            </w:r>
            <w:proofErr w:type="spellStart"/>
            <w:r w:rsidRPr="008904AE">
              <w:rPr>
                <w:lang w:val="fr-CA"/>
              </w:rPr>
              <w:t>Joel</w:t>
            </w:r>
            <w:proofErr w:type="spellEnd"/>
            <w:r w:rsidRPr="008904AE">
              <w:rPr>
                <w:lang w:val="fr-CA"/>
              </w:rPr>
              <w:t xml:space="preserve"> A. Sutherland</w:t>
            </w:r>
          </w:p>
        </w:tc>
        <w:tc>
          <w:tcPr>
            <w:tcW w:w="2835" w:type="dxa"/>
          </w:tcPr>
          <w:p w:rsidR="00AD2173" w:rsidRPr="008904AE" w:rsidRDefault="008904A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398.2 HAN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8904AE" w:rsidRDefault="008904AE" w:rsidP="001F4741">
            <w:pPr>
              <w:rPr>
                <w:lang w:val="fr-CA"/>
              </w:rPr>
            </w:pPr>
            <w:r>
              <w:rPr>
                <w:lang w:val="fr-CA"/>
              </w:rPr>
              <w:t>Volcans, séismes et tsunamis – Mary Pope Osborne</w:t>
            </w:r>
          </w:p>
        </w:tc>
        <w:tc>
          <w:tcPr>
            <w:tcW w:w="2835" w:type="dxa"/>
          </w:tcPr>
          <w:p w:rsidR="00AD2173" w:rsidRPr="008904AE" w:rsidRDefault="008904A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(13)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8904AE" w:rsidRDefault="00057A51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Prends un bain, Jacques! – Steve </w:t>
            </w:r>
            <w:proofErr w:type="spellStart"/>
            <w:r>
              <w:rPr>
                <w:lang w:val="fr-CA"/>
              </w:rPr>
              <w:t>Smallman</w:t>
            </w:r>
            <w:proofErr w:type="spellEnd"/>
          </w:p>
        </w:tc>
        <w:tc>
          <w:tcPr>
            <w:tcW w:w="2835" w:type="dxa"/>
          </w:tcPr>
          <w:p w:rsidR="00AD2173" w:rsidRPr="008904AE" w:rsidRDefault="00057A51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SMA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8904AE" w:rsidRDefault="00023CF7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pou – </w:t>
            </w:r>
            <w:proofErr w:type="spellStart"/>
            <w:r>
              <w:rPr>
                <w:lang w:val="fr-CA"/>
              </w:rPr>
              <w:t>Elise</w:t>
            </w:r>
            <w:proofErr w:type="spellEnd"/>
            <w:r>
              <w:rPr>
                <w:lang w:val="fr-CA"/>
              </w:rPr>
              <w:t xml:space="preserve"> Gravel</w:t>
            </w:r>
          </w:p>
        </w:tc>
        <w:tc>
          <w:tcPr>
            <w:tcW w:w="2835" w:type="dxa"/>
          </w:tcPr>
          <w:p w:rsidR="00AD2173" w:rsidRPr="008904AE" w:rsidRDefault="00023CF7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GRA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8904AE" w:rsidRDefault="00023CF7" w:rsidP="00F729C7">
            <w:pPr>
              <w:rPr>
                <w:lang w:val="fr-CA"/>
              </w:rPr>
            </w:pPr>
            <w:r>
              <w:rPr>
                <w:lang w:val="fr-CA"/>
              </w:rPr>
              <w:t xml:space="preserve">L’aube des zombies – Catherine </w:t>
            </w:r>
            <w:proofErr w:type="spellStart"/>
            <w:r>
              <w:rPr>
                <w:lang w:val="fr-CA"/>
              </w:rPr>
              <w:t>Hapka</w:t>
            </w:r>
            <w:proofErr w:type="spellEnd"/>
          </w:p>
        </w:tc>
        <w:tc>
          <w:tcPr>
            <w:tcW w:w="2835" w:type="dxa"/>
          </w:tcPr>
          <w:p w:rsidR="00AD2173" w:rsidRPr="008904AE" w:rsidRDefault="00023CF7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VER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0D2D4B" w:rsidRDefault="000D2D4B" w:rsidP="007659D9">
            <w:r w:rsidRPr="000D2D4B">
              <w:t xml:space="preserve">Le trésor des trésors – Alain M. </w:t>
            </w:r>
            <w:r>
              <w:t>Bergeron</w:t>
            </w:r>
          </w:p>
        </w:tc>
        <w:tc>
          <w:tcPr>
            <w:tcW w:w="2835" w:type="dxa"/>
          </w:tcPr>
          <w:p w:rsidR="00AD2173" w:rsidRPr="000D2D4B" w:rsidRDefault="000D2D4B" w:rsidP="009B3D71">
            <w:pPr>
              <w:jc w:val="center"/>
            </w:pPr>
            <w:r>
              <w:t>RJ BER (1)</w:t>
            </w:r>
            <w:r w:rsidR="002948C2">
              <w:t xml:space="preserve"> 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0D2D4B" w:rsidRDefault="00310F14" w:rsidP="007659D9">
            <w:r>
              <w:t>Faire des bombes pour Hitler – Marsha Forchuk Skrypuch</w:t>
            </w:r>
          </w:p>
        </w:tc>
        <w:tc>
          <w:tcPr>
            <w:tcW w:w="2835" w:type="dxa"/>
          </w:tcPr>
          <w:p w:rsidR="00310F14" w:rsidRPr="000D2D4B" w:rsidRDefault="00310F14" w:rsidP="00310F14">
            <w:pPr>
              <w:jc w:val="center"/>
            </w:pPr>
            <w:r>
              <w:t>RJ SKY</w:t>
            </w:r>
          </w:p>
        </w:tc>
      </w:tr>
      <w:tr w:rsidR="00AD2173" w:rsidRPr="002B1C08" w:rsidTr="001F4741">
        <w:tc>
          <w:tcPr>
            <w:tcW w:w="8330" w:type="dxa"/>
          </w:tcPr>
          <w:p w:rsidR="00AD2173" w:rsidRPr="000D2D4B" w:rsidRDefault="00310F14" w:rsidP="001F4741">
            <w:r>
              <w:t>Habille-toi Léa! – Bethanie Deeney Murguia</w:t>
            </w:r>
          </w:p>
        </w:tc>
        <w:tc>
          <w:tcPr>
            <w:tcW w:w="2835" w:type="dxa"/>
          </w:tcPr>
          <w:p w:rsidR="00AD2173" w:rsidRPr="000D2D4B" w:rsidRDefault="00310F14" w:rsidP="00905CFA">
            <w:pPr>
              <w:jc w:val="center"/>
            </w:pPr>
            <w:r>
              <w:t>A MUR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310F14" w:rsidP="001F4741">
            <w:r>
              <w:t>La nuit des monstres vivants – Chair de poule</w:t>
            </w:r>
          </w:p>
        </w:tc>
        <w:tc>
          <w:tcPr>
            <w:tcW w:w="2835" w:type="dxa"/>
          </w:tcPr>
          <w:p w:rsidR="00AD2173" w:rsidRDefault="00310F14" w:rsidP="005E539C">
            <w:pPr>
              <w:jc w:val="center"/>
            </w:pPr>
            <w:r>
              <w:t>A HOW (3e)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310F14" w:rsidP="001F4741">
            <w:r>
              <w:t>Guinness world records 2016</w:t>
            </w:r>
          </w:p>
        </w:tc>
        <w:tc>
          <w:tcPr>
            <w:tcW w:w="2835" w:type="dxa"/>
          </w:tcPr>
          <w:p w:rsidR="00AD2173" w:rsidRDefault="00310F14" w:rsidP="005E539C">
            <w:pPr>
              <w:jc w:val="center"/>
            </w:pPr>
            <w:r>
              <w:t>0.30 GUI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9C31E5" w:rsidP="001F4741">
            <w:r>
              <w:t>Saperlipopette! – Danielle Lavoie</w:t>
            </w:r>
          </w:p>
        </w:tc>
        <w:tc>
          <w:tcPr>
            <w:tcW w:w="2835" w:type="dxa"/>
          </w:tcPr>
          <w:p w:rsidR="00AD2173" w:rsidRDefault="009C31E5" w:rsidP="005E539C">
            <w:pPr>
              <w:jc w:val="center"/>
            </w:pPr>
            <w:r>
              <w:t>A LAV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9C31E5" w:rsidP="001F4741">
            <w:r>
              <w:t xml:space="preserve">Kyra, ma chienne à moi – J’aime lire </w:t>
            </w:r>
          </w:p>
        </w:tc>
        <w:tc>
          <w:tcPr>
            <w:tcW w:w="2835" w:type="dxa"/>
          </w:tcPr>
          <w:p w:rsidR="00AD2173" w:rsidRPr="000D2D4B" w:rsidRDefault="009C31E5" w:rsidP="00905CFA">
            <w:pPr>
              <w:jc w:val="center"/>
            </w:pPr>
            <w:r>
              <w:t>RJ JAI (287)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B303CC" w:rsidP="001F4741">
            <w:r>
              <w:t>En mer – Bryan Perro</w:t>
            </w:r>
          </w:p>
        </w:tc>
        <w:tc>
          <w:tcPr>
            <w:tcW w:w="2835" w:type="dxa"/>
          </w:tcPr>
          <w:p w:rsidR="00AD2173" w:rsidRPr="000D2D4B" w:rsidRDefault="00B303CC" w:rsidP="00905CFA">
            <w:pPr>
              <w:jc w:val="center"/>
            </w:pPr>
            <w:r>
              <w:t>RJ PER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0F2AF9" w:rsidP="007659D9">
            <w:r>
              <w:t>Hors-jeu! = Yvon Brochu</w:t>
            </w:r>
          </w:p>
        </w:tc>
        <w:tc>
          <w:tcPr>
            <w:tcW w:w="2835" w:type="dxa"/>
          </w:tcPr>
          <w:p w:rsidR="00AD2173" w:rsidRPr="000D2D4B" w:rsidRDefault="000F2AF9" w:rsidP="00850E3C">
            <w:pPr>
              <w:jc w:val="center"/>
            </w:pPr>
            <w:r>
              <w:t>RJ BRO (2)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0F2AF9" w:rsidP="007659D9">
            <w:r>
              <w:t>Non, David – David Shannon</w:t>
            </w:r>
          </w:p>
        </w:tc>
        <w:tc>
          <w:tcPr>
            <w:tcW w:w="2835" w:type="dxa"/>
          </w:tcPr>
          <w:p w:rsidR="00AD2173" w:rsidRPr="000D2D4B" w:rsidRDefault="000F2AF9" w:rsidP="00850E3C">
            <w:pPr>
              <w:jc w:val="center"/>
            </w:pPr>
            <w:r>
              <w:t>A SHA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0F2AF9" w:rsidP="007659D9">
            <w:r>
              <w:t>Pat le chat, J’ai un nouveau voisin – Kimberly et James Dean</w:t>
            </w:r>
          </w:p>
        </w:tc>
        <w:tc>
          <w:tcPr>
            <w:tcW w:w="2835" w:type="dxa"/>
          </w:tcPr>
          <w:p w:rsidR="00AD2173" w:rsidRPr="000D2D4B" w:rsidRDefault="000F2AF9" w:rsidP="00850E3C">
            <w:pPr>
              <w:jc w:val="center"/>
            </w:pPr>
            <w:r>
              <w:t>A PAT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0F2AF9" w:rsidP="007659D9">
            <w:r>
              <w:t>La neige magique – Deirdre Gill</w:t>
            </w:r>
          </w:p>
        </w:tc>
        <w:tc>
          <w:tcPr>
            <w:tcW w:w="2835" w:type="dxa"/>
          </w:tcPr>
          <w:p w:rsidR="00AD2173" w:rsidRPr="000D2D4B" w:rsidRDefault="000F2AF9" w:rsidP="00850E3C">
            <w:pPr>
              <w:jc w:val="center"/>
            </w:pPr>
            <w:r>
              <w:t>A GIL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157222" w:rsidP="007659D9">
            <w:r>
              <w:t>Sac-en-papier et ses monstres, mini passepeur – Richard Petit</w:t>
            </w:r>
          </w:p>
        </w:tc>
        <w:tc>
          <w:tcPr>
            <w:tcW w:w="2835" w:type="dxa"/>
          </w:tcPr>
          <w:p w:rsidR="00AD2173" w:rsidRPr="000D2D4B" w:rsidRDefault="00157222" w:rsidP="00850E3C">
            <w:pPr>
              <w:jc w:val="center"/>
            </w:pPr>
            <w:r>
              <w:t>RJ PET</w:t>
            </w:r>
          </w:p>
        </w:tc>
      </w:tr>
      <w:tr w:rsidR="00AD2173" w:rsidRPr="005E539C" w:rsidTr="001F4741">
        <w:tc>
          <w:tcPr>
            <w:tcW w:w="8330" w:type="dxa"/>
          </w:tcPr>
          <w:p w:rsidR="00AD2173" w:rsidRPr="000D2D4B" w:rsidRDefault="00157222" w:rsidP="007659D9">
            <w:r>
              <w:t>Les mauvais jeux de Mimi Bouh – Richard Petit</w:t>
            </w:r>
          </w:p>
        </w:tc>
        <w:tc>
          <w:tcPr>
            <w:tcW w:w="2835" w:type="dxa"/>
          </w:tcPr>
          <w:p w:rsidR="00AD2173" w:rsidRPr="000D2D4B" w:rsidRDefault="00157222" w:rsidP="00850E3C">
            <w:pPr>
              <w:jc w:val="center"/>
            </w:pPr>
            <w:r>
              <w:t>RJ PET</w:t>
            </w:r>
          </w:p>
        </w:tc>
      </w:tr>
      <w:tr w:rsidR="00157222" w:rsidRPr="005E539C" w:rsidTr="001F4741">
        <w:tc>
          <w:tcPr>
            <w:tcW w:w="8330" w:type="dxa"/>
          </w:tcPr>
          <w:p w:rsidR="00157222" w:rsidRDefault="00157222" w:rsidP="007659D9">
            <w:r>
              <w:t>À la recherche du bébé lion –Téa Stilton</w:t>
            </w:r>
          </w:p>
        </w:tc>
        <w:tc>
          <w:tcPr>
            <w:tcW w:w="2835" w:type="dxa"/>
          </w:tcPr>
          <w:p w:rsidR="00157222" w:rsidRDefault="00157222" w:rsidP="00850E3C">
            <w:pPr>
              <w:jc w:val="center"/>
            </w:pPr>
            <w:r>
              <w:t>RJ DAM (17)</w:t>
            </w:r>
          </w:p>
        </w:tc>
      </w:tr>
      <w:tr w:rsidR="00157222" w:rsidRPr="005E539C" w:rsidTr="001F4741">
        <w:tc>
          <w:tcPr>
            <w:tcW w:w="8330" w:type="dxa"/>
          </w:tcPr>
          <w:p w:rsidR="00157222" w:rsidRDefault="00157222" w:rsidP="007659D9">
            <w:r>
              <w:t>Bien joué, mary anne! – Ann M. Martin</w:t>
            </w:r>
          </w:p>
        </w:tc>
        <w:tc>
          <w:tcPr>
            <w:tcW w:w="2835" w:type="dxa"/>
          </w:tcPr>
          <w:p w:rsidR="00157222" w:rsidRDefault="00157222" w:rsidP="00850E3C">
            <w:pPr>
              <w:jc w:val="center"/>
            </w:pPr>
            <w:r>
              <w:t>BD CLU (3)</w:t>
            </w:r>
          </w:p>
        </w:tc>
      </w:tr>
    </w:tbl>
    <w:p w:rsidR="0031240D" w:rsidRPr="000D2D4B" w:rsidRDefault="0031240D" w:rsidP="00F43CF3">
      <w:pPr>
        <w:spacing w:after="0"/>
        <w:jc w:val="center"/>
        <w:rPr>
          <w:b/>
        </w:rPr>
      </w:pPr>
    </w:p>
    <w:p w:rsidR="006A140A" w:rsidRPr="000D2D4B" w:rsidRDefault="00271E18" w:rsidP="00700EC9">
      <w:pPr>
        <w:spacing w:after="0"/>
        <w:jc w:val="center"/>
        <w:rPr>
          <w:b/>
        </w:rPr>
      </w:pPr>
      <w:r w:rsidRPr="000D2D4B">
        <w:rPr>
          <w:b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2B1C08" w:rsidTr="001F4741">
        <w:tc>
          <w:tcPr>
            <w:tcW w:w="8330" w:type="dxa"/>
          </w:tcPr>
          <w:p w:rsidR="001F4741" w:rsidRPr="000D2D4B" w:rsidRDefault="001F4741" w:rsidP="00B21C05">
            <w:pPr>
              <w:rPr>
                <w:b/>
              </w:rPr>
            </w:pPr>
            <w:r w:rsidRPr="000D2D4B">
              <w:rPr>
                <w:b/>
              </w:rPr>
              <w:t>Titre</w:t>
            </w:r>
          </w:p>
        </w:tc>
        <w:tc>
          <w:tcPr>
            <w:tcW w:w="2835" w:type="dxa"/>
          </w:tcPr>
          <w:p w:rsidR="001F4741" w:rsidRPr="000D2D4B" w:rsidRDefault="00AE1F9F" w:rsidP="00B21C05">
            <w:pPr>
              <w:jc w:val="center"/>
              <w:rPr>
                <w:b/>
              </w:rPr>
            </w:pPr>
            <w:r w:rsidRPr="000D2D4B">
              <w:rPr>
                <w:b/>
              </w:rPr>
              <w:t>Co</w:t>
            </w:r>
            <w:r w:rsidR="001F4741" w:rsidRPr="000D2D4B">
              <w:rPr>
                <w:b/>
              </w:rPr>
              <w:t>te</w:t>
            </w:r>
          </w:p>
        </w:tc>
      </w:tr>
      <w:tr w:rsidR="001F4741" w:rsidRPr="002B1C08" w:rsidTr="001F4741">
        <w:tc>
          <w:tcPr>
            <w:tcW w:w="8330" w:type="dxa"/>
          </w:tcPr>
          <w:p w:rsidR="001F4741" w:rsidRPr="000D2D4B" w:rsidRDefault="006B01C0" w:rsidP="001F4741">
            <w:r w:rsidRPr="000D2D4B">
              <w:t>Zuze and the star – Vicki C. Hayes</w:t>
            </w:r>
          </w:p>
        </w:tc>
        <w:tc>
          <w:tcPr>
            <w:tcW w:w="2835" w:type="dxa"/>
          </w:tcPr>
          <w:p w:rsidR="001F4741" w:rsidRPr="000D2D4B" w:rsidRDefault="006B01C0" w:rsidP="001F4741">
            <w:pPr>
              <w:jc w:val="center"/>
            </w:pPr>
            <w:r w:rsidRPr="000D2D4B">
              <w:t>JF HAY</w:t>
            </w:r>
          </w:p>
        </w:tc>
      </w:tr>
      <w:tr w:rsidR="001F4741" w:rsidRPr="002B1C08" w:rsidTr="001F4741">
        <w:tc>
          <w:tcPr>
            <w:tcW w:w="8330" w:type="dxa"/>
          </w:tcPr>
          <w:p w:rsidR="001F4741" w:rsidRPr="006B01C0" w:rsidRDefault="006B01C0" w:rsidP="001F4741">
            <w:pPr>
              <w:rPr>
                <w:lang w:val="en-CA"/>
              </w:rPr>
            </w:pPr>
            <w:r w:rsidRPr="000D2D4B">
              <w:t xml:space="preserve">Sky watcher – Vicki </w:t>
            </w:r>
            <w:r w:rsidRPr="006B01C0">
              <w:rPr>
                <w:lang w:val="en-CA"/>
              </w:rPr>
              <w:t>C. Hayes</w:t>
            </w:r>
          </w:p>
        </w:tc>
        <w:tc>
          <w:tcPr>
            <w:tcW w:w="2835" w:type="dxa"/>
          </w:tcPr>
          <w:p w:rsidR="001F4741" w:rsidRPr="006B01C0" w:rsidRDefault="006B01C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HAY</w:t>
            </w:r>
          </w:p>
        </w:tc>
      </w:tr>
      <w:tr w:rsidR="00811044" w:rsidRPr="002B1C08" w:rsidTr="001F4741">
        <w:tc>
          <w:tcPr>
            <w:tcW w:w="8330" w:type="dxa"/>
          </w:tcPr>
          <w:p w:rsidR="00811044" w:rsidRPr="006B01C0" w:rsidRDefault="006B01C0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Standing by Emma – Jeff </w:t>
            </w:r>
            <w:proofErr w:type="spellStart"/>
            <w:r>
              <w:rPr>
                <w:lang w:val="en-CA"/>
              </w:rPr>
              <w:t>Gottesfold</w:t>
            </w:r>
            <w:proofErr w:type="spellEnd"/>
          </w:p>
        </w:tc>
        <w:tc>
          <w:tcPr>
            <w:tcW w:w="2835" w:type="dxa"/>
          </w:tcPr>
          <w:p w:rsidR="00811044" w:rsidRPr="006B01C0" w:rsidRDefault="006B01C0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GOT</w:t>
            </w:r>
          </w:p>
        </w:tc>
      </w:tr>
      <w:tr w:rsidR="00E863D6" w:rsidRPr="002B1C08" w:rsidTr="001F4741">
        <w:tc>
          <w:tcPr>
            <w:tcW w:w="8330" w:type="dxa"/>
          </w:tcPr>
          <w:p w:rsidR="00E863D6" w:rsidRPr="006B01C0" w:rsidRDefault="00057A51" w:rsidP="007659D9">
            <w:pPr>
              <w:rPr>
                <w:lang w:val="en-CA"/>
              </w:rPr>
            </w:pPr>
            <w:r>
              <w:rPr>
                <w:lang w:val="en-CA"/>
              </w:rPr>
              <w:t>Fly guy presents: -</w:t>
            </w:r>
            <w:proofErr w:type="spellStart"/>
            <w:r>
              <w:rPr>
                <w:lang w:val="en-CA"/>
              </w:rPr>
              <w:t>Tedd</w:t>
            </w:r>
            <w:proofErr w:type="spellEnd"/>
            <w:r>
              <w:rPr>
                <w:lang w:val="en-CA"/>
              </w:rPr>
              <w:t xml:space="preserve"> Arnold   (x5)</w:t>
            </w:r>
          </w:p>
        </w:tc>
        <w:tc>
          <w:tcPr>
            <w:tcW w:w="2835" w:type="dxa"/>
          </w:tcPr>
          <w:p w:rsidR="00E863D6" w:rsidRPr="006B01C0" w:rsidRDefault="00057A51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ARN</w:t>
            </w:r>
          </w:p>
        </w:tc>
      </w:tr>
      <w:tr w:rsidR="00E863D6" w:rsidRPr="002B1C08" w:rsidTr="001F4741">
        <w:tc>
          <w:tcPr>
            <w:tcW w:w="8330" w:type="dxa"/>
          </w:tcPr>
          <w:p w:rsidR="00E863D6" w:rsidRPr="006B01C0" w:rsidRDefault="00023CF7" w:rsidP="007659D9">
            <w:pPr>
              <w:rPr>
                <w:lang w:val="en-CA"/>
              </w:rPr>
            </w:pPr>
            <w:r>
              <w:rPr>
                <w:lang w:val="en-CA"/>
              </w:rPr>
              <w:t>Adventure time presents: Marceline and the scream queens</w:t>
            </w:r>
          </w:p>
        </w:tc>
        <w:tc>
          <w:tcPr>
            <w:tcW w:w="2835" w:type="dxa"/>
          </w:tcPr>
          <w:p w:rsidR="00E863D6" w:rsidRPr="006B01C0" w:rsidRDefault="00023CF7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ADV</w:t>
            </w:r>
          </w:p>
        </w:tc>
      </w:tr>
      <w:tr w:rsidR="00023CF7" w:rsidRPr="002B1C08" w:rsidTr="001F4741">
        <w:tc>
          <w:tcPr>
            <w:tcW w:w="8330" w:type="dxa"/>
          </w:tcPr>
          <w:p w:rsidR="00023CF7" w:rsidRPr="006B01C0" w:rsidRDefault="00023CF7" w:rsidP="007659D9">
            <w:pPr>
              <w:rPr>
                <w:lang w:val="en-CA"/>
              </w:rPr>
            </w:pPr>
            <w:r>
              <w:rPr>
                <w:lang w:val="en-CA"/>
              </w:rPr>
              <w:t>Adventure tome; volume 3</w:t>
            </w:r>
          </w:p>
        </w:tc>
        <w:tc>
          <w:tcPr>
            <w:tcW w:w="2835" w:type="dxa"/>
          </w:tcPr>
          <w:p w:rsidR="00023CF7" w:rsidRPr="006B01C0" w:rsidRDefault="00023CF7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ADV (3)</w:t>
            </w:r>
          </w:p>
        </w:tc>
      </w:tr>
      <w:tr w:rsidR="00023CF7" w:rsidRPr="002B1C08" w:rsidTr="001F4741">
        <w:tc>
          <w:tcPr>
            <w:tcW w:w="8330" w:type="dxa"/>
          </w:tcPr>
          <w:p w:rsidR="00023CF7" w:rsidRPr="006B01C0" w:rsidRDefault="00023CF7" w:rsidP="007659D9">
            <w:pPr>
              <w:rPr>
                <w:lang w:val="en-CA"/>
              </w:rPr>
            </w:pPr>
            <w:r>
              <w:rPr>
                <w:lang w:val="en-CA"/>
              </w:rPr>
              <w:t>Adventure time ; volume 4</w:t>
            </w:r>
          </w:p>
        </w:tc>
        <w:tc>
          <w:tcPr>
            <w:tcW w:w="2835" w:type="dxa"/>
          </w:tcPr>
          <w:p w:rsidR="00023CF7" w:rsidRPr="006B01C0" w:rsidRDefault="00023CF7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ADV (4)</w:t>
            </w:r>
          </w:p>
        </w:tc>
      </w:tr>
      <w:tr w:rsidR="00023CF7" w:rsidRPr="002B1C08" w:rsidTr="001F4741">
        <w:tc>
          <w:tcPr>
            <w:tcW w:w="8330" w:type="dxa"/>
          </w:tcPr>
          <w:p w:rsidR="00023CF7" w:rsidRPr="006B01C0" w:rsidRDefault="000D2D4B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Baba </w:t>
            </w:r>
            <w:proofErr w:type="spellStart"/>
            <w:r>
              <w:rPr>
                <w:lang w:val="en-CA"/>
              </w:rPr>
              <w:t>Yaga’s</w:t>
            </w:r>
            <w:proofErr w:type="spellEnd"/>
            <w:r>
              <w:rPr>
                <w:lang w:val="en-CA"/>
              </w:rPr>
              <w:t xml:space="preserve"> assistant – </w:t>
            </w:r>
            <w:proofErr w:type="spellStart"/>
            <w:r>
              <w:rPr>
                <w:lang w:val="en-CA"/>
              </w:rPr>
              <w:t>Marika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McCoola</w:t>
            </w:r>
            <w:proofErr w:type="spellEnd"/>
          </w:p>
        </w:tc>
        <w:tc>
          <w:tcPr>
            <w:tcW w:w="2835" w:type="dxa"/>
          </w:tcPr>
          <w:p w:rsidR="000D2D4B" w:rsidRPr="006B01C0" w:rsidRDefault="000D2D4B" w:rsidP="000D2D4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GN MCC 4e  </w:t>
            </w:r>
          </w:p>
        </w:tc>
      </w:tr>
      <w:tr w:rsidR="00023CF7" w:rsidRPr="002B1C08" w:rsidTr="001F4741">
        <w:tc>
          <w:tcPr>
            <w:tcW w:w="8330" w:type="dxa"/>
          </w:tcPr>
          <w:p w:rsidR="00023CF7" w:rsidRPr="006B01C0" w:rsidRDefault="000D2D4B" w:rsidP="007659D9">
            <w:pPr>
              <w:rPr>
                <w:lang w:val="en-CA"/>
              </w:rPr>
            </w:pPr>
            <w:r>
              <w:rPr>
                <w:lang w:val="en-CA"/>
              </w:rPr>
              <w:t>Diary of a Wimpy Kid : Old School – Jeff Kinney</w:t>
            </w:r>
          </w:p>
        </w:tc>
        <w:tc>
          <w:tcPr>
            <w:tcW w:w="2835" w:type="dxa"/>
          </w:tcPr>
          <w:p w:rsidR="000D2D4B" w:rsidRPr="006B01C0" w:rsidRDefault="000D2D4B" w:rsidP="000D2D4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KIN (10)</w:t>
            </w:r>
          </w:p>
        </w:tc>
      </w:tr>
      <w:tr w:rsidR="00023CF7" w:rsidRPr="002B1C08" w:rsidTr="001F4741">
        <w:tc>
          <w:tcPr>
            <w:tcW w:w="8330" w:type="dxa"/>
          </w:tcPr>
          <w:p w:rsidR="00023CF7" w:rsidRPr="006B01C0" w:rsidRDefault="00310F14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Saint anything – Sarah </w:t>
            </w:r>
            <w:proofErr w:type="spellStart"/>
            <w:r>
              <w:rPr>
                <w:lang w:val="en-CA"/>
              </w:rPr>
              <w:t>Dessen</w:t>
            </w:r>
            <w:proofErr w:type="spellEnd"/>
          </w:p>
        </w:tc>
        <w:tc>
          <w:tcPr>
            <w:tcW w:w="2835" w:type="dxa"/>
          </w:tcPr>
          <w:p w:rsidR="00023CF7" w:rsidRPr="006B01C0" w:rsidRDefault="00310F14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DES</w:t>
            </w:r>
          </w:p>
        </w:tc>
      </w:tr>
      <w:tr w:rsidR="00023CF7" w:rsidRPr="002B1C08" w:rsidTr="001F4741">
        <w:tc>
          <w:tcPr>
            <w:tcW w:w="8330" w:type="dxa"/>
          </w:tcPr>
          <w:p w:rsidR="00023CF7" w:rsidRPr="006B01C0" w:rsidRDefault="000F2AF9" w:rsidP="007659D9">
            <w:pPr>
              <w:rPr>
                <w:lang w:val="en-CA"/>
              </w:rPr>
            </w:pPr>
            <w:r>
              <w:rPr>
                <w:lang w:val="en-CA"/>
              </w:rPr>
              <w:t>Will to survive – Eric Walter</w:t>
            </w:r>
          </w:p>
        </w:tc>
        <w:tc>
          <w:tcPr>
            <w:tcW w:w="2835" w:type="dxa"/>
          </w:tcPr>
          <w:p w:rsidR="00023CF7" w:rsidRPr="006B01C0" w:rsidRDefault="000F2AF9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WAL (3)</w:t>
            </w:r>
          </w:p>
        </w:tc>
      </w:tr>
      <w:tr w:rsidR="00023CF7" w:rsidRPr="002B1C08" w:rsidTr="001F4741">
        <w:tc>
          <w:tcPr>
            <w:tcW w:w="8330" w:type="dxa"/>
          </w:tcPr>
          <w:p w:rsidR="00023CF7" w:rsidRPr="006B01C0" w:rsidRDefault="00700EC9" w:rsidP="007659D9">
            <w:pPr>
              <w:rPr>
                <w:lang w:val="en-CA"/>
              </w:rPr>
            </w:pPr>
            <w:r>
              <w:rPr>
                <w:lang w:val="en-CA"/>
              </w:rPr>
              <w:t>Dark tide – Jennifer Donnelly</w:t>
            </w:r>
          </w:p>
        </w:tc>
        <w:tc>
          <w:tcPr>
            <w:tcW w:w="2835" w:type="dxa"/>
          </w:tcPr>
          <w:p w:rsidR="00023CF7" w:rsidRPr="006B01C0" w:rsidRDefault="00700EC9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DON (3)</w:t>
            </w:r>
          </w:p>
        </w:tc>
      </w:tr>
      <w:tr w:rsidR="00700EC9" w:rsidRPr="002B1C08" w:rsidTr="001F4741">
        <w:tc>
          <w:tcPr>
            <w:tcW w:w="8330" w:type="dxa"/>
          </w:tcPr>
          <w:p w:rsidR="00700EC9" w:rsidRPr="006B01C0" w:rsidRDefault="00700EC9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Guardians of the galaxy, galaxy’s most wanted - </w:t>
            </w:r>
            <w:r w:rsidRPr="00700EC9">
              <w:rPr>
                <w:lang w:val="en-CA"/>
              </w:rPr>
              <w:t xml:space="preserve">Scott, </w:t>
            </w:r>
            <w:proofErr w:type="spellStart"/>
            <w:r w:rsidRPr="00700EC9">
              <w:rPr>
                <w:lang w:val="en-CA"/>
              </w:rPr>
              <w:t>Mairghread</w:t>
            </w:r>
            <w:proofErr w:type="spellEnd"/>
          </w:p>
        </w:tc>
        <w:tc>
          <w:tcPr>
            <w:tcW w:w="2835" w:type="dxa"/>
          </w:tcPr>
          <w:p w:rsidR="00700EC9" w:rsidRPr="006B01C0" w:rsidRDefault="00700EC9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GN MAR</w:t>
            </w:r>
            <w:bookmarkStart w:id="0" w:name="_GoBack"/>
            <w:bookmarkEnd w:id="0"/>
          </w:p>
        </w:tc>
      </w:tr>
    </w:tbl>
    <w:p w:rsidR="003A1B50" w:rsidRPr="00E863D6" w:rsidRDefault="00BF723C" w:rsidP="00BF723C">
      <w:pPr>
        <w:rPr>
          <w:b/>
          <w:lang w:val="fr-CA"/>
        </w:rPr>
      </w:pPr>
      <w:r w:rsidRPr="00E863D6">
        <w:rPr>
          <w:b/>
          <w:lang w:val="fr-CA"/>
        </w:rPr>
        <w:t xml:space="preserve">*- </w:t>
      </w:r>
      <w:r w:rsidR="003C4F4A" w:rsidRPr="00E863D6">
        <w:rPr>
          <w:b/>
          <w:lang w:val="fr-CA"/>
        </w:rPr>
        <w:t>Lecteur débutant</w:t>
      </w:r>
    </w:p>
    <w:sectPr w:rsidR="003A1B50" w:rsidRPr="00E863D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2137"/>
    <w:rsid w:val="00007961"/>
    <w:rsid w:val="00023CF7"/>
    <w:rsid w:val="00027E5D"/>
    <w:rsid w:val="00032BF7"/>
    <w:rsid w:val="000442D1"/>
    <w:rsid w:val="000533B3"/>
    <w:rsid w:val="00054508"/>
    <w:rsid w:val="00057A51"/>
    <w:rsid w:val="00082AA7"/>
    <w:rsid w:val="0009596C"/>
    <w:rsid w:val="000A74CA"/>
    <w:rsid w:val="000A752F"/>
    <w:rsid w:val="000C4C19"/>
    <w:rsid w:val="000D2D4B"/>
    <w:rsid w:val="000D39DB"/>
    <w:rsid w:val="000E4BC3"/>
    <w:rsid w:val="000E7550"/>
    <w:rsid w:val="000F2AF9"/>
    <w:rsid w:val="0010729D"/>
    <w:rsid w:val="0011724C"/>
    <w:rsid w:val="00157222"/>
    <w:rsid w:val="00161C62"/>
    <w:rsid w:val="00192AA0"/>
    <w:rsid w:val="001A330B"/>
    <w:rsid w:val="001B4773"/>
    <w:rsid w:val="001D2A7F"/>
    <w:rsid w:val="001D69D2"/>
    <w:rsid w:val="001E01B1"/>
    <w:rsid w:val="001F4741"/>
    <w:rsid w:val="002136A8"/>
    <w:rsid w:val="00231188"/>
    <w:rsid w:val="00233DCA"/>
    <w:rsid w:val="00235D76"/>
    <w:rsid w:val="00271E18"/>
    <w:rsid w:val="00286016"/>
    <w:rsid w:val="00292694"/>
    <w:rsid w:val="002948C2"/>
    <w:rsid w:val="002B1C08"/>
    <w:rsid w:val="002B4B14"/>
    <w:rsid w:val="002C6FA1"/>
    <w:rsid w:val="002D0E89"/>
    <w:rsid w:val="002D7230"/>
    <w:rsid w:val="002F5772"/>
    <w:rsid w:val="00310F14"/>
    <w:rsid w:val="0031240D"/>
    <w:rsid w:val="00313FF1"/>
    <w:rsid w:val="003479E7"/>
    <w:rsid w:val="00364869"/>
    <w:rsid w:val="003700DB"/>
    <w:rsid w:val="003A1B50"/>
    <w:rsid w:val="003C0F3C"/>
    <w:rsid w:val="003C1015"/>
    <w:rsid w:val="003C4F4A"/>
    <w:rsid w:val="003D06A5"/>
    <w:rsid w:val="003D2B6B"/>
    <w:rsid w:val="003E2A80"/>
    <w:rsid w:val="004230D6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C289E"/>
    <w:rsid w:val="005D297B"/>
    <w:rsid w:val="005E50D7"/>
    <w:rsid w:val="005E539C"/>
    <w:rsid w:val="0060678D"/>
    <w:rsid w:val="0061063D"/>
    <w:rsid w:val="0064074E"/>
    <w:rsid w:val="00652F45"/>
    <w:rsid w:val="0065510C"/>
    <w:rsid w:val="006705CC"/>
    <w:rsid w:val="006A140A"/>
    <w:rsid w:val="006B01C0"/>
    <w:rsid w:val="006C774C"/>
    <w:rsid w:val="006E280A"/>
    <w:rsid w:val="00700EC9"/>
    <w:rsid w:val="00713811"/>
    <w:rsid w:val="00714657"/>
    <w:rsid w:val="00760BDF"/>
    <w:rsid w:val="007659D9"/>
    <w:rsid w:val="007965C3"/>
    <w:rsid w:val="007F07BF"/>
    <w:rsid w:val="007F0EA3"/>
    <w:rsid w:val="007F4EAE"/>
    <w:rsid w:val="00805902"/>
    <w:rsid w:val="00811044"/>
    <w:rsid w:val="00820425"/>
    <w:rsid w:val="00821A35"/>
    <w:rsid w:val="00832132"/>
    <w:rsid w:val="00850E3C"/>
    <w:rsid w:val="00851070"/>
    <w:rsid w:val="00867C1D"/>
    <w:rsid w:val="0087365D"/>
    <w:rsid w:val="008904AE"/>
    <w:rsid w:val="00892347"/>
    <w:rsid w:val="008943C6"/>
    <w:rsid w:val="008A121A"/>
    <w:rsid w:val="008C106E"/>
    <w:rsid w:val="008D18B1"/>
    <w:rsid w:val="008F0979"/>
    <w:rsid w:val="008F47E1"/>
    <w:rsid w:val="00905CFA"/>
    <w:rsid w:val="0092334A"/>
    <w:rsid w:val="0093758A"/>
    <w:rsid w:val="00967292"/>
    <w:rsid w:val="00977937"/>
    <w:rsid w:val="00991B4F"/>
    <w:rsid w:val="009B3D71"/>
    <w:rsid w:val="009C31E5"/>
    <w:rsid w:val="009D13FB"/>
    <w:rsid w:val="009E6B90"/>
    <w:rsid w:val="009F50A8"/>
    <w:rsid w:val="00A21C65"/>
    <w:rsid w:val="00A25571"/>
    <w:rsid w:val="00A65B6C"/>
    <w:rsid w:val="00A8079A"/>
    <w:rsid w:val="00A948D4"/>
    <w:rsid w:val="00A967F7"/>
    <w:rsid w:val="00AB1240"/>
    <w:rsid w:val="00AB4AD0"/>
    <w:rsid w:val="00AD2173"/>
    <w:rsid w:val="00AE1F9F"/>
    <w:rsid w:val="00AF63C1"/>
    <w:rsid w:val="00B21C05"/>
    <w:rsid w:val="00B303CC"/>
    <w:rsid w:val="00B30E90"/>
    <w:rsid w:val="00B414C4"/>
    <w:rsid w:val="00B45EA2"/>
    <w:rsid w:val="00B55280"/>
    <w:rsid w:val="00B70BA5"/>
    <w:rsid w:val="00BA4459"/>
    <w:rsid w:val="00BD0F0E"/>
    <w:rsid w:val="00BF5460"/>
    <w:rsid w:val="00BF723C"/>
    <w:rsid w:val="00C03CFE"/>
    <w:rsid w:val="00C05344"/>
    <w:rsid w:val="00C226B5"/>
    <w:rsid w:val="00C260FC"/>
    <w:rsid w:val="00C510C6"/>
    <w:rsid w:val="00CA1545"/>
    <w:rsid w:val="00CD1847"/>
    <w:rsid w:val="00CF2037"/>
    <w:rsid w:val="00D07EBA"/>
    <w:rsid w:val="00D12AE4"/>
    <w:rsid w:val="00D2047A"/>
    <w:rsid w:val="00D4632F"/>
    <w:rsid w:val="00D600FF"/>
    <w:rsid w:val="00DA0CBD"/>
    <w:rsid w:val="00E02D91"/>
    <w:rsid w:val="00E4352C"/>
    <w:rsid w:val="00E863D6"/>
    <w:rsid w:val="00EA5432"/>
    <w:rsid w:val="00EB1345"/>
    <w:rsid w:val="00EB504B"/>
    <w:rsid w:val="00EC1FFE"/>
    <w:rsid w:val="00ED3BFE"/>
    <w:rsid w:val="00EE2967"/>
    <w:rsid w:val="00EE44F2"/>
    <w:rsid w:val="00EF7A0E"/>
    <w:rsid w:val="00F02EF0"/>
    <w:rsid w:val="00F06A16"/>
    <w:rsid w:val="00F07553"/>
    <w:rsid w:val="00F25689"/>
    <w:rsid w:val="00F32D8C"/>
    <w:rsid w:val="00F433A6"/>
    <w:rsid w:val="00F43CF3"/>
    <w:rsid w:val="00F461E5"/>
    <w:rsid w:val="00F532D1"/>
    <w:rsid w:val="00F717B1"/>
    <w:rsid w:val="00FA4381"/>
    <w:rsid w:val="00FA5AFC"/>
    <w:rsid w:val="00FB0138"/>
    <w:rsid w:val="00FB02A0"/>
    <w:rsid w:val="00FB2BC3"/>
    <w:rsid w:val="00FC16E6"/>
    <w:rsid w:val="00FD38F9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2DBA-DC5D-41BD-A438-3CFFFA92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D98AFD06</Template>
  <TotalTime>259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Genevieve Nicolet</cp:lastModifiedBy>
  <cp:revision>16</cp:revision>
  <cp:lastPrinted>2015-02-19T16:13:00Z</cp:lastPrinted>
  <dcterms:created xsi:type="dcterms:W3CDTF">2016-02-26T20:33:00Z</dcterms:created>
  <dcterms:modified xsi:type="dcterms:W3CDTF">2016-03-23T15:51:00Z</dcterms:modified>
</cp:coreProperties>
</file>